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3C1EF" w14:textId="77777777" w:rsidR="002E1DE3" w:rsidRPr="00827E2C" w:rsidRDefault="002E1DE3">
      <w:pPr>
        <w:pStyle w:val="DefaultParagraphFont1"/>
        <w:jc w:val="right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2E1DE3" w:rsidRPr="00276D98" w14:paraId="732D24FF" w14:textId="77777777">
        <w:tc>
          <w:tcPr>
            <w:tcW w:w="1701" w:type="dxa"/>
          </w:tcPr>
          <w:p w14:paraId="1443D4A1" w14:textId="77777777" w:rsidR="002E1DE3" w:rsidRPr="00827E2C" w:rsidRDefault="000D60C6" w:rsidP="00A8064F">
            <w:pPr>
              <w:ind w:left="567" w:right="312"/>
              <w:jc w:val="center"/>
              <w:rPr>
                <w:b/>
                <w:spacing w:val="80"/>
                <w:sz w:val="40"/>
                <w:u w:val="single"/>
                <w:lang w:val="bg-BG"/>
              </w:rPr>
            </w:pPr>
            <w:r>
              <w:rPr>
                <w:b/>
                <w:noProof/>
                <w:spacing w:val="80"/>
                <w:lang w:val="bg-BG" w:eastAsia="bg-BG"/>
              </w:rPr>
              <w:drawing>
                <wp:inline distT="0" distB="0" distL="0" distR="0" wp14:anchorId="13F4993E" wp14:editId="29A79613">
                  <wp:extent cx="513715" cy="480060"/>
                  <wp:effectExtent l="0" t="0" r="635" b="0"/>
                  <wp:docPr id="11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DE3" w:rsidRPr="00827E2C">
              <w:rPr>
                <w:b/>
                <w:spacing w:val="80"/>
                <w:sz w:val="40"/>
                <w:lang w:val="bg-BG"/>
              </w:rPr>
              <w:t xml:space="preserve"> </w:t>
            </w:r>
          </w:p>
        </w:tc>
        <w:tc>
          <w:tcPr>
            <w:tcW w:w="7655" w:type="dxa"/>
          </w:tcPr>
          <w:p w14:paraId="0940E00F" w14:textId="6AEC7AB5" w:rsidR="002E1DE3" w:rsidRPr="00827E2C" w:rsidRDefault="008B0017" w:rsidP="00A8064F">
            <w:pPr>
              <w:keepNext/>
              <w:ind w:left="567" w:right="312"/>
              <w:jc w:val="center"/>
              <w:outlineLvl w:val="0"/>
              <w:rPr>
                <w:b/>
                <w:spacing w:val="80"/>
                <w:sz w:val="36"/>
                <w:szCs w:val="36"/>
                <w:u w:val="single"/>
                <w:lang w:val="bg-BG"/>
              </w:rPr>
            </w:pPr>
            <w:r w:rsidRPr="008B0017">
              <w:rPr>
                <w:b/>
                <w:bCs/>
                <w:iCs/>
                <w:sz w:val="36"/>
                <w:szCs w:val="36"/>
              </w:rPr>
              <w:t>„</w:t>
            </w:r>
            <w:r w:rsidR="002E1DE3" w:rsidRPr="00827E2C">
              <w:rPr>
                <w:b/>
                <w:spacing w:val="80"/>
                <w:sz w:val="36"/>
                <w:szCs w:val="36"/>
                <w:u w:val="single"/>
                <w:lang w:val="bg-BG"/>
              </w:rPr>
              <w:t xml:space="preserve">АЕЦ </w:t>
            </w:r>
            <w:proofErr w:type="gramStart"/>
            <w:r w:rsidR="002E1DE3" w:rsidRPr="00827E2C">
              <w:rPr>
                <w:b/>
                <w:spacing w:val="80"/>
                <w:sz w:val="36"/>
                <w:szCs w:val="36"/>
                <w:u w:val="single"/>
                <w:lang w:val="bg-BG"/>
              </w:rPr>
              <w:t>КОЗЛОДУЙ”ЕАД</w:t>
            </w:r>
            <w:proofErr w:type="gramEnd"/>
          </w:p>
          <w:p w14:paraId="18E06270" w14:textId="79A45DC9" w:rsidR="002E1DE3" w:rsidRPr="00827E2C" w:rsidRDefault="002E1DE3" w:rsidP="00A8064F">
            <w:pPr>
              <w:ind w:left="567" w:right="312"/>
              <w:jc w:val="center"/>
              <w:rPr>
                <w:b/>
                <w:spacing w:val="80"/>
                <w:szCs w:val="24"/>
                <w:u w:val="single"/>
                <w:lang w:val="bg-BG"/>
              </w:rPr>
            </w:pPr>
            <w:r w:rsidRPr="00827E2C">
              <w:rPr>
                <w:b/>
                <w:szCs w:val="24"/>
                <w:lang w:val="bg-BG"/>
              </w:rPr>
              <w:t xml:space="preserve">УПРАВЛЕНИЕ </w:t>
            </w:r>
            <w:r w:rsidR="008B0017" w:rsidRPr="008B0017">
              <w:rPr>
                <w:b/>
                <w:bCs/>
                <w:iCs/>
                <w:szCs w:val="36"/>
              </w:rPr>
              <w:t>„</w:t>
            </w:r>
            <w:r w:rsidRPr="00827E2C">
              <w:rPr>
                <w:b/>
                <w:szCs w:val="24"/>
                <w:lang w:val="bg-BG"/>
              </w:rPr>
              <w:t>СИГУРНОСТ</w:t>
            </w:r>
            <w:r w:rsidRPr="00827E2C">
              <w:rPr>
                <w:b/>
                <w:lang w:val="bg-BG"/>
              </w:rPr>
              <w:t>”</w:t>
            </w:r>
          </w:p>
        </w:tc>
      </w:tr>
    </w:tbl>
    <w:p w14:paraId="25F14153" w14:textId="77777777" w:rsidR="002E1DE3" w:rsidRPr="00827E2C" w:rsidRDefault="002E1DE3" w:rsidP="00A8064F">
      <w:pPr>
        <w:ind w:left="567" w:right="312"/>
        <w:rPr>
          <w:lang w:val="bg-BG"/>
        </w:rPr>
      </w:pPr>
    </w:p>
    <w:p w14:paraId="3363DC34" w14:textId="77777777" w:rsidR="002E1DE3" w:rsidRPr="00827E2C" w:rsidRDefault="002E1DE3" w:rsidP="00A8064F">
      <w:pPr>
        <w:pStyle w:val="DefaultParagraphFont1"/>
        <w:ind w:left="567" w:right="312"/>
        <w:jc w:val="center"/>
        <w:rPr>
          <w:rFonts w:ascii="Times New Roman" w:hAnsi="Times New Roman"/>
          <w:b/>
          <w:sz w:val="24"/>
          <w:szCs w:val="24"/>
        </w:rPr>
      </w:pPr>
    </w:p>
    <w:p w14:paraId="19038292" w14:textId="77777777" w:rsidR="002E1DE3" w:rsidRPr="00827E2C" w:rsidRDefault="002E1DE3" w:rsidP="00A8064F">
      <w:pPr>
        <w:tabs>
          <w:tab w:val="left" w:pos="7660"/>
        </w:tabs>
        <w:ind w:left="567" w:right="312"/>
        <w:rPr>
          <w:rFonts w:ascii="Calibri" w:hAnsi="Calibri"/>
          <w:lang w:val="bg-BG"/>
        </w:rPr>
      </w:pPr>
      <w:r w:rsidRPr="00827E2C">
        <w:rPr>
          <w:rFonts w:ascii="Calibri" w:hAnsi="Calibri"/>
          <w:lang w:val="bg-BG"/>
        </w:rPr>
        <w:tab/>
      </w:r>
    </w:p>
    <w:p w14:paraId="36B4E00D" w14:textId="77777777" w:rsidR="002E1DE3" w:rsidRPr="00827E2C" w:rsidRDefault="002E1DE3" w:rsidP="00A8064F">
      <w:pPr>
        <w:ind w:left="567" w:right="312"/>
        <w:rPr>
          <w:rFonts w:ascii="Calibri" w:hAnsi="Calibri"/>
          <w:lang w:val="bg-BG"/>
        </w:rPr>
      </w:pPr>
    </w:p>
    <w:p w14:paraId="5404115D" w14:textId="77777777" w:rsidR="002E1DE3" w:rsidRPr="00827E2C" w:rsidRDefault="002E1DE3" w:rsidP="00A8064F">
      <w:pPr>
        <w:pStyle w:val="DefaultParagraphFont1"/>
        <w:ind w:left="567" w:right="312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>СПИСЪК</w:t>
      </w:r>
    </w:p>
    <w:p w14:paraId="3B1AF0EE" w14:textId="77777777" w:rsidR="002E1DE3" w:rsidRPr="00827E2C" w:rsidRDefault="002E1DE3" w:rsidP="00A8064F">
      <w:pPr>
        <w:pStyle w:val="DefaultParagraphFont1"/>
        <w:ind w:left="567" w:right="312"/>
        <w:jc w:val="center"/>
        <w:rPr>
          <w:rFonts w:ascii="Times New Roman" w:hAnsi="Times New Roman"/>
          <w:b/>
          <w:sz w:val="24"/>
          <w:szCs w:val="24"/>
        </w:rPr>
      </w:pPr>
    </w:p>
    <w:p w14:paraId="1399B3A1" w14:textId="77777777" w:rsidR="002E1DE3" w:rsidRPr="00827E2C" w:rsidRDefault="002E1DE3" w:rsidP="00A8064F">
      <w:pPr>
        <w:pStyle w:val="DefaultParagraphFont1"/>
        <w:ind w:left="567" w:right="312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 xml:space="preserve">  </w:t>
      </w:r>
    </w:p>
    <w:p w14:paraId="0A8CE0D0" w14:textId="77777777" w:rsidR="002E1DE3" w:rsidRPr="00827E2C" w:rsidRDefault="002E1DE3" w:rsidP="00A8064F">
      <w:pPr>
        <w:pStyle w:val="DefaultParagraphFont1"/>
        <w:ind w:left="567" w:right="312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>на лицата от _______ /фирма, организация/</w:t>
      </w:r>
    </w:p>
    <w:p w14:paraId="59993D50" w14:textId="77777777" w:rsidR="002E1DE3" w:rsidRPr="00827E2C" w:rsidRDefault="002E1DE3" w:rsidP="00A8064F">
      <w:pPr>
        <w:pStyle w:val="DefaultParagraphFont1"/>
        <w:ind w:left="567" w:right="312"/>
        <w:jc w:val="center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 xml:space="preserve"> </w:t>
      </w:r>
    </w:p>
    <w:p w14:paraId="66D21747" w14:textId="77777777" w:rsidR="002E1DE3" w:rsidRPr="00827E2C" w:rsidRDefault="002E1DE3" w:rsidP="00A8064F">
      <w:pPr>
        <w:ind w:left="567" w:right="312"/>
        <w:rPr>
          <w:rFonts w:ascii="Calibri" w:hAnsi="Calibri"/>
          <w:lang w:val="bg-BG"/>
        </w:rPr>
      </w:pPr>
    </w:p>
    <w:p w14:paraId="24D3EA3E" w14:textId="77777777" w:rsidR="002E1DE3" w:rsidRPr="00827E2C" w:rsidRDefault="002E1DE3" w:rsidP="00A8064F">
      <w:pPr>
        <w:ind w:left="567" w:right="312"/>
        <w:rPr>
          <w:rFonts w:ascii="Calibri" w:hAnsi="Calibri"/>
          <w:lang w:val="bg-BG"/>
        </w:rPr>
      </w:pPr>
    </w:p>
    <w:p w14:paraId="70CE1221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.........................................................................................................................……….......................</w:t>
      </w:r>
    </w:p>
    <w:p w14:paraId="2C9A7260" w14:textId="77777777" w:rsidR="002E1DE3" w:rsidRPr="00A45F5B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i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>(</w:t>
      </w:r>
      <w:r w:rsidRPr="00A45F5B">
        <w:rPr>
          <w:rFonts w:ascii="Times New Roman" w:hAnsi="Times New Roman"/>
          <w:i/>
          <w:sz w:val="24"/>
          <w:szCs w:val="24"/>
        </w:rPr>
        <w:t>име, презиме, фамилия</w:t>
      </w:r>
      <w:r w:rsidR="00A45F5B" w:rsidRPr="00A45F5B">
        <w:rPr>
          <w:rFonts w:ascii="Times New Roman" w:hAnsi="Times New Roman"/>
          <w:i/>
          <w:sz w:val="24"/>
          <w:szCs w:val="24"/>
        </w:rPr>
        <w:t xml:space="preserve">)                 </w:t>
      </w:r>
      <w:r w:rsidRPr="00A45F5B">
        <w:rPr>
          <w:rFonts w:ascii="Times New Roman" w:hAnsi="Times New Roman"/>
          <w:i/>
          <w:sz w:val="24"/>
          <w:szCs w:val="24"/>
        </w:rPr>
        <w:t xml:space="preserve">ЕГН     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>(</w:t>
      </w:r>
      <w:r w:rsidRPr="00A45F5B">
        <w:rPr>
          <w:rFonts w:ascii="Times New Roman" w:hAnsi="Times New Roman"/>
          <w:i/>
          <w:sz w:val="24"/>
          <w:szCs w:val="24"/>
        </w:rPr>
        <w:t xml:space="preserve">пропуск </w:t>
      </w:r>
      <w:r w:rsidR="00A45F5B" w:rsidRPr="00A45F5B">
        <w:rPr>
          <w:i/>
          <w:sz w:val="22"/>
          <w:szCs w:val="22"/>
        </w:rPr>
        <w:t>№</w:t>
      </w:r>
      <w:r w:rsidR="00A45F5B" w:rsidRPr="00A45F5B">
        <w:rPr>
          <w:rFonts w:ascii="Times New Roman" w:hAnsi="Times New Roman"/>
          <w:i/>
          <w:sz w:val="24"/>
          <w:szCs w:val="24"/>
        </w:rPr>
        <w:t>)</w:t>
      </w:r>
      <w:r w:rsidRPr="00A45F5B">
        <w:rPr>
          <w:rFonts w:ascii="Times New Roman" w:hAnsi="Times New Roman"/>
          <w:i/>
          <w:sz w:val="24"/>
          <w:szCs w:val="24"/>
        </w:rPr>
        <w:tab/>
      </w:r>
    </w:p>
    <w:p w14:paraId="3C22A66A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.........................................................................................................................……….......................</w:t>
      </w:r>
    </w:p>
    <w:p w14:paraId="18570CAC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 xml:space="preserve">(име, презиме, фамилия)                 ЕГН                      (пропуск </w:t>
      </w:r>
      <w:r w:rsidR="00A45F5B" w:rsidRPr="00A45F5B">
        <w:rPr>
          <w:i/>
          <w:sz w:val="22"/>
          <w:szCs w:val="22"/>
        </w:rPr>
        <w:t>№</w:t>
      </w:r>
      <w:r w:rsidR="00A45F5B" w:rsidRPr="00A45F5B">
        <w:rPr>
          <w:rFonts w:ascii="Times New Roman" w:hAnsi="Times New Roman"/>
          <w:i/>
          <w:sz w:val="24"/>
          <w:szCs w:val="24"/>
        </w:rPr>
        <w:t>)</w:t>
      </w:r>
    </w:p>
    <w:p w14:paraId="5E8DE5FE" w14:textId="77777777" w:rsidR="002E1DE3" w:rsidRPr="00827E2C" w:rsidRDefault="002E1DE3" w:rsidP="00A8064F">
      <w:pPr>
        <w:pStyle w:val="DefaultParagraphFont1"/>
        <w:tabs>
          <w:tab w:val="left" w:pos="10490"/>
        </w:tabs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n..........................................................................................................................……….......................</w:t>
      </w:r>
    </w:p>
    <w:p w14:paraId="04BD345E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                 </w:t>
      </w:r>
      <w:r w:rsidR="00A45F5B" w:rsidRPr="00A45F5B">
        <w:rPr>
          <w:rFonts w:ascii="Times New Roman" w:hAnsi="Times New Roman"/>
          <w:i/>
          <w:sz w:val="24"/>
          <w:szCs w:val="24"/>
        </w:rPr>
        <w:t xml:space="preserve">(име, презиме, фамилия)                 ЕГН                      (пропуск </w:t>
      </w:r>
      <w:r w:rsidR="00A45F5B" w:rsidRPr="00A45F5B">
        <w:rPr>
          <w:i/>
          <w:sz w:val="22"/>
          <w:szCs w:val="22"/>
        </w:rPr>
        <w:t>№</w:t>
      </w:r>
      <w:r w:rsidR="00A45F5B" w:rsidRPr="00A45F5B">
        <w:rPr>
          <w:rFonts w:ascii="Times New Roman" w:hAnsi="Times New Roman"/>
          <w:i/>
          <w:sz w:val="24"/>
          <w:szCs w:val="24"/>
        </w:rPr>
        <w:t>)</w:t>
      </w:r>
      <w:r w:rsidRPr="00827E2C">
        <w:rPr>
          <w:rFonts w:ascii="Times New Roman" w:hAnsi="Times New Roman"/>
          <w:sz w:val="24"/>
          <w:szCs w:val="24"/>
        </w:rPr>
        <w:tab/>
      </w:r>
    </w:p>
    <w:p w14:paraId="698EAD9F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</w:p>
    <w:p w14:paraId="21A7A4CD" w14:textId="004A57C9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Настоящият списък е в </w:t>
      </w:r>
      <w:r w:rsidR="00D965CB" w:rsidRPr="00827E2C">
        <w:rPr>
          <w:rFonts w:ascii="Times New Roman" w:hAnsi="Times New Roman"/>
          <w:sz w:val="24"/>
          <w:szCs w:val="24"/>
        </w:rPr>
        <w:t>съответствие</w:t>
      </w:r>
      <w:r w:rsidRPr="00827E2C">
        <w:rPr>
          <w:rFonts w:ascii="Times New Roman" w:hAnsi="Times New Roman"/>
          <w:sz w:val="24"/>
          <w:szCs w:val="24"/>
        </w:rPr>
        <w:t xml:space="preserve"> със списъка на лицата, включени в заповед за работа/ </w:t>
      </w:r>
      <w:r w:rsidR="00E11D3C" w:rsidRPr="00827E2C">
        <w:rPr>
          <w:rFonts w:ascii="Times New Roman" w:hAnsi="Times New Roman"/>
          <w:sz w:val="24"/>
          <w:szCs w:val="24"/>
        </w:rPr>
        <w:t xml:space="preserve">заповед за </w:t>
      </w:r>
      <w:r w:rsidRPr="00827E2C">
        <w:rPr>
          <w:rFonts w:ascii="Times New Roman" w:hAnsi="Times New Roman"/>
          <w:sz w:val="24"/>
          <w:szCs w:val="24"/>
        </w:rPr>
        <w:t>достъп</w:t>
      </w:r>
    </w:p>
    <w:p w14:paraId="3769FF80" w14:textId="77777777" w:rsidR="002E1DE3" w:rsidRPr="00827E2C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>по Договор № ______ / ________ година на   _________________________________________;</w:t>
      </w:r>
    </w:p>
    <w:p w14:paraId="787B9FB9" w14:textId="77777777" w:rsidR="002E1DE3" w:rsidRPr="00827E2C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 с ИЗПЪЛНИТЕЛ  _______________________________________________________________;</w:t>
      </w:r>
    </w:p>
    <w:p w14:paraId="39AB6E53" w14:textId="77777777" w:rsidR="002E1DE3" w:rsidRPr="00827E2C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>Договор № ______ / ________ година на  ____________________________________________;</w:t>
      </w:r>
    </w:p>
    <w:p w14:paraId="00B43235" w14:textId="77777777" w:rsidR="002E1DE3" w:rsidRPr="00827E2C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с  ПОДИЗПЪЛНИТЕЛ    __________________________________________________________;   </w:t>
      </w:r>
    </w:p>
    <w:p w14:paraId="1BF6DCBE" w14:textId="77777777" w:rsidR="002E1DE3" w:rsidRPr="00827E2C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>за блок ___________;  обект __________________________;     подобект    ________________;</w:t>
      </w:r>
    </w:p>
    <w:p w14:paraId="687F356C" w14:textId="77777777" w:rsidR="002E1DE3" w:rsidRPr="00827E2C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>предмет на дейност     ____________________________________________________________</w:t>
      </w:r>
    </w:p>
    <w:p w14:paraId="733151C0" w14:textId="77777777" w:rsidR="00413B26" w:rsidRDefault="00413B26" w:rsidP="00A8064F">
      <w:pPr>
        <w:ind w:left="567" w:right="312"/>
        <w:rPr>
          <w:szCs w:val="24"/>
          <w:lang w:val="bg-BG"/>
        </w:rPr>
      </w:pPr>
    </w:p>
    <w:p w14:paraId="461A2F48" w14:textId="77777777" w:rsidR="00413B26" w:rsidRDefault="002E1DE3" w:rsidP="00A8064F">
      <w:pPr>
        <w:ind w:left="567" w:right="312"/>
        <w:rPr>
          <w:szCs w:val="24"/>
          <w:lang w:val="bg-BG"/>
        </w:rPr>
      </w:pPr>
      <w:r w:rsidRPr="00827E2C">
        <w:rPr>
          <w:szCs w:val="24"/>
          <w:lang w:val="bg-BG"/>
        </w:rPr>
        <w:t xml:space="preserve">или </w:t>
      </w:r>
      <w:r w:rsidR="00413B26" w:rsidRPr="00803508">
        <w:rPr>
          <w:szCs w:val="24"/>
          <w:lang w:val="ru-RU"/>
        </w:rPr>
        <w:t>_________________</w:t>
      </w:r>
      <w:r w:rsidRPr="00827E2C">
        <w:rPr>
          <w:szCs w:val="24"/>
          <w:lang w:val="bg-BG"/>
        </w:rPr>
        <w:t>____</w:t>
      </w:r>
      <w:r w:rsidR="00413B26" w:rsidRPr="00803508">
        <w:rPr>
          <w:szCs w:val="24"/>
          <w:lang w:val="ru-RU"/>
        </w:rPr>
        <w:t>__________________________________</w:t>
      </w:r>
      <w:r w:rsidR="00413B26" w:rsidRPr="00827E2C">
        <w:rPr>
          <w:szCs w:val="24"/>
          <w:lang w:val="bg-BG"/>
        </w:rPr>
        <w:t>______</w:t>
      </w:r>
      <w:r w:rsidR="00413B26" w:rsidRPr="00803508">
        <w:rPr>
          <w:szCs w:val="24"/>
          <w:lang w:val="ru-RU"/>
        </w:rPr>
        <w:t>________________</w:t>
      </w:r>
      <w:r w:rsidR="00413B26">
        <w:rPr>
          <w:szCs w:val="24"/>
          <w:lang w:val="bg-BG"/>
        </w:rPr>
        <w:t>_____</w:t>
      </w:r>
      <w:r w:rsidRPr="00827E2C">
        <w:rPr>
          <w:szCs w:val="24"/>
          <w:lang w:val="bg-BG"/>
        </w:rPr>
        <w:t xml:space="preserve"> </w:t>
      </w:r>
    </w:p>
    <w:p w14:paraId="7594B2CC" w14:textId="77777777" w:rsidR="002E1DE3" w:rsidRPr="00827E2C" w:rsidRDefault="00413B26" w:rsidP="00A8064F">
      <w:pPr>
        <w:ind w:left="567" w:right="312"/>
        <w:jc w:val="center"/>
        <w:rPr>
          <w:szCs w:val="24"/>
          <w:lang w:val="bg-BG"/>
        </w:rPr>
      </w:pPr>
      <w:r>
        <w:rPr>
          <w:szCs w:val="24"/>
          <w:lang w:val="bg-BG"/>
        </w:rPr>
        <w:t>(основание за достъп )</w:t>
      </w:r>
    </w:p>
    <w:p w14:paraId="649C2D8D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</w:p>
    <w:p w14:paraId="568C545C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>Данните от списъка се ползват в съответствие с изискванията за защита на личните данни.</w:t>
      </w:r>
    </w:p>
    <w:p w14:paraId="608D3AF7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</w:p>
    <w:p w14:paraId="251C0500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</w:p>
    <w:p w14:paraId="3EF8A0B9" w14:textId="2EFB003C" w:rsidR="002E1DE3" w:rsidRPr="00827E2C" w:rsidRDefault="002E1DE3" w:rsidP="00A8064F">
      <w:pPr>
        <w:pStyle w:val="DefaultParagraphFont1"/>
        <w:ind w:left="4641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Ръководител ВО: _____________</w:t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="004C436C" w:rsidRPr="00827E2C">
        <w:rPr>
          <w:rFonts w:ascii="Times New Roman" w:hAnsi="Times New Roman"/>
          <w:sz w:val="24"/>
          <w:szCs w:val="24"/>
        </w:rPr>
        <w:tab/>
      </w:r>
      <w:r w:rsidRPr="00827E2C">
        <w:rPr>
          <w:rFonts w:ascii="Times New Roman" w:hAnsi="Times New Roman"/>
          <w:sz w:val="24"/>
          <w:szCs w:val="24"/>
        </w:rPr>
        <w:t>(фамилия, подпис</w:t>
      </w:r>
      <w:r w:rsidRPr="00E979EB">
        <w:rPr>
          <w:rFonts w:ascii="Times New Roman" w:hAnsi="Times New Roman"/>
          <w:sz w:val="24"/>
          <w:szCs w:val="24"/>
        </w:rPr>
        <w:t xml:space="preserve">, </w:t>
      </w:r>
      <w:r w:rsidR="006B6CF4" w:rsidRPr="00E979EB">
        <w:rPr>
          <w:rFonts w:ascii="Times New Roman" w:hAnsi="Times New Roman"/>
          <w:sz w:val="24"/>
          <w:szCs w:val="24"/>
        </w:rPr>
        <w:t>печат</w:t>
      </w:r>
      <w:r w:rsidRPr="00827E2C">
        <w:rPr>
          <w:rFonts w:ascii="Times New Roman" w:hAnsi="Times New Roman"/>
          <w:sz w:val="24"/>
          <w:szCs w:val="24"/>
        </w:rPr>
        <w:t>)</w:t>
      </w:r>
    </w:p>
    <w:p w14:paraId="633ABD3C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</w:p>
    <w:p w14:paraId="5F7A9371" w14:textId="77777777" w:rsidR="002E1DE3" w:rsidRPr="00827E2C" w:rsidRDefault="002E1DE3" w:rsidP="00A8064F">
      <w:pPr>
        <w:pStyle w:val="DefaultParagraphFont1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>********************************************************************************</w:t>
      </w:r>
    </w:p>
    <w:p w14:paraId="7C773E6C" w14:textId="1B71E2AA" w:rsidR="002E1DE3" w:rsidRPr="00827E2C" w:rsidRDefault="002E1DE3" w:rsidP="00A8064F">
      <w:pPr>
        <w:pStyle w:val="DefaultParagraphFont1"/>
        <w:spacing w:line="360" w:lineRule="auto"/>
        <w:ind w:left="567" w:right="31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7E2C">
        <w:rPr>
          <w:rFonts w:ascii="Times New Roman" w:hAnsi="Times New Roman"/>
          <w:b/>
          <w:sz w:val="24"/>
          <w:szCs w:val="24"/>
          <w:u w:val="single"/>
        </w:rPr>
        <w:t xml:space="preserve">Попълва се от сектор </w:t>
      </w:r>
      <w:r w:rsidR="008B0017" w:rsidRPr="008B0017">
        <w:rPr>
          <w:b/>
          <w:bCs/>
          <w:iCs/>
          <w:szCs w:val="36"/>
          <w:u w:val="single"/>
        </w:rPr>
        <w:t>„</w:t>
      </w:r>
      <w:r w:rsidRPr="00827E2C">
        <w:rPr>
          <w:rFonts w:ascii="Times New Roman" w:hAnsi="Times New Roman"/>
          <w:b/>
          <w:sz w:val="24"/>
          <w:szCs w:val="24"/>
          <w:u w:val="single"/>
        </w:rPr>
        <w:t>Експлоатация на системи за контрол за достъпа”</w:t>
      </w:r>
    </w:p>
    <w:p w14:paraId="05A2B66A" w14:textId="77777777" w:rsidR="002E1DE3" w:rsidRPr="00827E2C" w:rsidRDefault="002E1DE3" w:rsidP="00A8064F">
      <w:pPr>
        <w:pStyle w:val="DefaultParagraphFont1"/>
        <w:spacing w:line="360" w:lineRule="auto"/>
        <w:ind w:left="567" w:right="312"/>
        <w:jc w:val="both"/>
        <w:rPr>
          <w:rFonts w:ascii="Times New Roman" w:hAnsi="Times New Roman"/>
          <w:b/>
          <w:sz w:val="24"/>
          <w:szCs w:val="24"/>
        </w:rPr>
      </w:pPr>
      <w:r w:rsidRPr="00827E2C">
        <w:rPr>
          <w:rFonts w:ascii="Times New Roman" w:hAnsi="Times New Roman"/>
          <w:b/>
          <w:sz w:val="24"/>
          <w:szCs w:val="24"/>
        </w:rPr>
        <w:t xml:space="preserve">Пореден №:    _____     ___/___ /20   __ година           </w:t>
      </w:r>
      <w:r w:rsidRPr="00827E2C">
        <w:rPr>
          <w:rFonts w:ascii="Times New Roman" w:hAnsi="Times New Roman"/>
          <w:b/>
          <w:sz w:val="24"/>
          <w:szCs w:val="24"/>
        </w:rPr>
        <w:tab/>
        <w:t xml:space="preserve">         Подпис: </w:t>
      </w:r>
      <w:r w:rsidRPr="00827E2C">
        <w:rPr>
          <w:rFonts w:ascii="Times New Roman" w:hAnsi="Times New Roman"/>
          <w:b/>
          <w:sz w:val="24"/>
          <w:szCs w:val="24"/>
        </w:rPr>
        <w:tab/>
      </w:r>
      <w:r w:rsidRPr="00827E2C">
        <w:rPr>
          <w:rFonts w:ascii="Times New Roman" w:hAnsi="Times New Roman"/>
          <w:b/>
          <w:sz w:val="24"/>
          <w:szCs w:val="24"/>
        </w:rPr>
        <w:tab/>
      </w:r>
    </w:p>
    <w:p w14:paraId="4E3CB9AD" w14:textId="77777777" w:rsidR="002E1DE3" w:rsidRPr="00827E2C" w:rsidRDefault="002E1DE3" w:rsidP="00A8064F">
      <w:pPr>
        <w:pStyle w:val="DefaultParagraphFont1"/>
        <w:spacing w:line="360" w:lineRule="auto"/>
        <w:ind w:left="567" w:right="312"/>
        <w:jc w:val="both"/>
        <w:rPr>
          <w:rFonts w:ascii="Times New Roman" w:hAnsi="Times New Roman"/>
          <w:sz w:val="24"/>
          <w:szCs w:val="24"/>
        </w:rPr>
      </w:pPr>
    </w:p>
    <w:p w14:paraId="0AAC1265" w14:textId="63172140" w:rsidR="002E1DE3" w:rsidRPr="00827E2C" w:rsidRDefault="002E1DE3" w:rsidP="00A8064F">
      <w:pPr>
        <w:pStyle w:val="DefaultParagraphFont1"/>
        <w:spacing w:line="360" w:lineRule="auto"/>
        <w:ind w:left="567" w:right="312"/>
        <w:jc w:val="both"/>
        <w:rPr>
          <w:rFonts w:ascii="Times New Roman" w:hAnsi="Times New Roman"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Настоящият списък е предназначен за управление </w:t>
      </w:r>
      <w:r w:rsidR="008B0017">
        <w:rPr>
          <w:bCs/>
          <w:iCs/>
          <w:szCs w:val="36"/>
        </w:rPr>
        <w:t>„</w:t>
      </w:r>
      <w:bookmarkStart w:id="0" w:name="_GoBack"/>
      <w:bookmarkEnd w:id="0"/>
      <w:r w:rsidRPr="00827E2C">
        <w:rPr>
          <w:rFonts w:ascii="Times New Roman" w:hAnsi="Times New Roman"/>
          <w:sz w:val="24"/>
          <w:szCs w:val="24"/>
        </w:rPr>
        <w:t>Сигурност</w:t>
      </w:r>
      <w:r w:rsidRPr="00827E2C">
        <w:rPr>
          <w:rFonts w:ascii="Times New Roman" w:hAnsi="Times New Roman"/>
          <w:sz w:val="24"/>
        </w:rPr>
        <w:t>”</w:t>
      </w:r>
      <w:r w:rsidRPr="00827E2C">
        <w:rPr>
          <w:rFonts w:ascii="Times New Roman" w:hAnsi="Times New Roman"/>
          <w:sz w:val="24"/>
          <w:szCs w:val="24"/>
        </w:rPr>
        <w:t xml:space="preserve"> във връзка  </w:t>
      </w:r>
    </w:p>
    <w:p w14:paraId="064A596D" w14:textId="77777777" w:rsidR="00802D4D" w:rsidRDefault="002E1DE3" w:rsidP="00A8064F">
      <w:pPr>
        <w:pStyle w:val="DefaultParagraphFont1"/>
        <w:spacing w:line="360" w:lineRule="auto"/>
        <w:ind w:left="567" w:right="312"/>
        <w:jc w:val="both"/>
        <w:rPr>
          <w:rFonts w:ascii="Times New Roman" w:hAnsi="Times New Roman"/>
          <w:i/>
          <w:sz w:val="24"/>
          <w:szCs w:val="24"/>
        </w:rPr>
      </w:pPr>
      <w:r w:rsidRPr="00827E2C">
        <w:rPr>
          <w:rFonts w:ascii="Times New Roman" w:hAnsi="Times New Roman"/>
          <w:sz w:val="24"/>
          <w:szCs w:val="24"/>
        </w:rPr>
        <w:t xml:space="preserve">със заповед за работа/ достъп </w:t>
      </w:r>
      <w:r w:rsidRPr="00827E2C">
        <w:rPr>
          <w:rFonts w:ascii="Times New Roman" w:hAnsi="Times New Roman"/>
          <w:sz w:val="24"/>
          <w:szCs w:val="24"/>
          <w:lang w:eastAsia="bg-BG"/>
        </w:rPr>
        <w:t>№</w:t>
      </w:r>
      <w:r w:rsidRPr="00827E2C">
        <w:rPr>
          <w:rFonts w:ascii="Times New Roman" w:hAnsi="Times New Roman"/>
          <w:sz w:val="24"/>
          <w:szCs w:val="24"/>
        </w:rPr>
        <w:t xml:space="preserve">_______ /______ </w:t>
      </w:r>
      <w:r w:rsidRPr="0032543F">
        <w:rPr>
          <w:rFonts w:ascii="Times New Roman" w:hAnsi="Times New Roman"/>
          <w:sz w:val="24"/>
          <w:szCs w:val="24"/>
        </w:rPr>
        <w:t>г.</w:t>
      </w:r>
    </w:p>
    <w:p w14:paraId="13CB386E" w14:textId="3BC94467" w:rsidR="00D83F69" w:rsidRPr="001F224F" w:rsidRDefault="00D83F69" w:rsidP="00A8064F">
      <w:pPr>
        <w:spacing w:line="360" w:lineRule="auto"/>
        <w:ind w:left="567" w:right="312"/>
        <w:rPr>
          <w:lang w:val="bg-BG"/>
        </w:rPr>
      </w:pPr>
    </w:p>
    <w:sectPr w:rsidR="00D83F69" w:rsidRPr="001F224F" w:rsidSect="00A8064F">
      <w:headerReference w:type="default" r:id="rId9"/>
      <w:pgSz w:w="11907" w:h="16840" w:code="9"/>
      <w:pgMar w:top="624" w:right="425" w:bottom="454" w:left="680" w:header="284" w:footer="22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875F" w14:textId="77777777" w:rsidR="00FE76AC" w:rsidRDefault="00FE76AC">
      <w:r>
        <w:separator/>
      </w:r>
    </w:p>
  </w:endnote>
  <w:endnote w:type="continuationSeparator" w:id="0">
    <w:p w14:paraId="3657291D" w14:textId="77777777" w:rsidR="00FE76AC" w:rsidRDefault="00F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6FBE3" w14:textId="77777777" w:rsidR="00FE76AC" w:rsidRDefault="00FE76AC">
      <w:r>
        <w:separator/>
      </w:r>
    </w:p>
  </w:footnote>
  <w:footnote w:type="continuationSeparator" w:id="0">
    <w:p w14:paraId="61740863" w14:textId="77777777" w:rsidR="00FE76AC" w:rsidRDefault="00FE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E681" w14:textId="77777777" w:rsidR="003F2ADC" w:rsidRDefault="003F2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0A2936"/>
    <w:multiLevelType w:val="hybridMultilevel"/>
    <w:tmpl w:val="9B185366"/>
    <w:lvl w:ilvl="0" w:tplc="7D128A76">
      <w:start w:val="1"/>
      <w:numFmt w:val="bullet"/>
      <w:pStyle w:val="Style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7E938B2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5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 w15:restartNumberingAfterBreak="0">
    <w:nsid w:val="17B23454"/>
    <w:multiLevelType w:val="singleLevel"/>
    <w:tmpl w:val="84E02B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81502A1"/>
    <w:multiLevelType w:val="multilevel"/>
    <w:tmpl w:val="1AEC1CF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2" w15:restartNumberingAfterBreak="0">
    <w:nsid w:val="1B500F5F"/>
    <w:multiLevelType w:val="hybridMultilevel"/>
    <w:tmpl w:val="B62AD9CC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967"/>
    <w:multiLevelType w:val="hybridMultilevel"/>
    <w:tmpl w:val="44F251A2"/>
    <w:lvl w:ilvl="0" w:tplc="BE6245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3C6819"/>
    <w:multiLevelType w:val="hybridMultilevel"/>
    <w:tmpl w:val="95123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2DD61AC9"/>
    <w:multiLevelType w:val="hybridMultilevel"/>
    <w:tmpl w:val="4936F8B8"/>
    <w:lvl w:ilvl="0" w:tplc="41909CF8">
      <w:start w:val="1"/>
      <w:numFmt w:val="decimal"/>
      <w:lvlText w:val="%1)"/>
      <w:lvlJc w:val="left"/>
      <w:pPr>
        <w:ind w:left="2197" w:hanging="12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3CF"/>
    <w:multiLevelType w:val="hybridMultilevel"/>
    <w:tmpl w:val="467EB2AE"/>
    <w:lvl w:ilvl="0" w:tplc="6F5A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946CB8"/>
    <w:multiLevelType w:val="hybridMultilevel"/>
    <w:tmpl w:val="8F1A440C"/>
    <w:lvl w:ilvl="0" w:tplc="D82C91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3137D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96E"/>
    <w:multiLevelType w:val="singleLevel"/>
    <w:tmpl w:val="F6C80764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A4C1E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3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63B33"/>
    <w:multiLevelType w:val="singleLevel"/>
    <w:tmpl w:val="89FE67E2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Dutch" w:hAnsi="Dutch" w:hint="default"/>
        <w:b w:val="0"/>
        <w:i w:val="0"/>
        <w:sz w:val="20"/>
        <w:szCs w:val="20"/>
        <w:u w:val="none"/>
      </w:rPr>
    </w:lvl>
  </w:abstractNum>
  <w:abstractNum w:abstractNumId="36" w15:restartNumberingAfterBreak="0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404A"/>
    <w:multiLevelType w:val="hybridMultilevel"/>
    <w:tmpl w:val="13F298E6"/>
    <w:lvl w:ilvl="0" w:tplc="496E564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1" w:hanging="360"/>
      </w:pPr>
    </w:lvl>
    <w:lvl w:ilvl="2" w:tplc="0402001B" w:tentative="1">
      <w:start w:val="1"/>
      <w:numFmt w:val="lowerRoman"/>
      <w:lvlText w:val="%3."/>
      <w:lvlJc w:val="right"/>
      <w:pPr>
        <w:ind w:left="2821" w:hanging="180"/>
      </w:pPr>
    </w:lvl>
    <w:lvl w:ilvl="3" w:tplc="0402000F" w:tentative="1">
      <w:start w:val="1"/>
      <w:numFmt w:val="decimal"/>
      <w:lvlText w:val="%4."/>
      <w:lvlJc w:val="left"/>
      <w:pPr>
        <w:ind w:left="3541" w:hanging="360"/>
      </w:pPr>
    </w:lvl>
    <w:lvl w:ilvl="4" w:tplc="04020019" w:tentative="1">
      <w:start w:val="1"/>
      <w:numFmt w:val="lowerLetter"/>
      <w:lvlText w:val="%5."/>
      <w:lvlJc w:val="left"/>
      <w:pPr>
        <w:ind w:left="4261" w:hanging="360"/>
      </w:pPr>
    </w:lvl>
    <w:lvl w:ilvl="5" w:tplc="0402001B" w:tentative="1">
      <w:start w:val="1"/>
      <w:numFmt w:val="lowerRoman"/>
      <w:lvlText w:val="%6."/>
      <w:lvlJc w:val="right"/>
      <w:pPr>
        <w:ind w:left="4981" w:hanging="180"/>
      </w:pPr>
    </w:lvl>
    <w:lvl w:ilvl="6" w:tplc="0402000F" w:tentative="1">
      <w:start w:val="1"/>
      <w:numFmt w:val="decimal"/>
      <w:lvlText w:val="%7."/>
      <w:lvlJc w:val="left"/>
      <w:pPr>
        <w:ind w:left="5701" w:hanging="360"/>
      </w:pPr>
    </w:lvl>
    <w:lvl w:ilvl="7" w:tplc="04020019" w:tentative="1">
      <w:start w:val="1"/>
      <w:numFmt w:val="lowerLetter"/>
      <w:lvlText w:val="%8."/>
      <w:lvlJc w:val="left"/>
      <w:pPr>
        <w:ind w:left="6421" w:hanging="360"/>
      </w:pPr>
    </w:lvl>
    <w:lvl w:ilvl="8" w:tplc="0402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1" w15:restartNumberingAfterBreak="0">
    <w:nsid w:val="68637D49"/>
    <w:multiLevelType w:val="hybridMultilevel"/>
    <w:tmpl w:val="033EBC1A"/>
    <w:lvl w:ilvl="0" w:tplc="2CA8AB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00269"/>
    <w:multiLevelType w:val="hybridMultilevel"/>
    <w:tmpl w:val="F3D02F7A"/>
    <w:lvl w:ilvl="0" w:tplc="505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50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1" w15:restartNumberingAfterBreak="0">
    <w:nsid w:val="7E944085"/>
    <w:multiLevelType w:val="multilevel"/>
    <w:tmpl w:val="CC5218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17"/>
  </w:num>
  <w:num w:numId="4">
    <w:abstractNumId w:val="9"/>
  </w:num>
  <w:num w:numId="5">
    <w:abstractNumId w:val="32"/>
  </w:num>
  <w:num w:numId="6">
    <w:abstractNumId w:val="27"/>
  </w:num>
  <w:num w:numId="7">
    <w:abstractNumId w:val="0"/>
    <w:lvlOverride w:ilvl="0">
      <w:startOverride w:val="1"/>
    </w:lvlOverride>
  </w:num>
  <w:num w:numId="8">
    <w:abstractNumId w:val="28"/>
  </w:num>
  <w:num w:numId="9">
    <w:abstractNumId w:val="39"/>
  </w:num>
  <w:num w:numId="10">
    <w:abstractNumId w:val="31"/>
  </w:num>
  <w:num w:numId="11">
    <w:abstractNumId w:val="19"/>
  </w:num>
  <w:num w:numId="12">
    <w:abstractNumId w:val="22"/>
  </w:num>
  <w:num w:numId="13">
    <w:abstractNumId w:val="29"/>
  </w:num>
  <w:num w:numId="14">
    <w:abstractNumId w:val="5"/>
  </w:num>
  <w:num w:numId="15">
    <w:abstractNumId w:val="30"/>
  </w:num>
  <w:num w:numId="16">
    <w:abstractNumId w:val="42"/>
  </w:num>
  <w:num w:numId="17">
    <w:abstractNumId w:val="26"/>
  </w:num>
  <w:num w:numId="18">
    <w:abstractNumId w:val="34"/>
  </w:num>
  <w:num w:numId="19">
    <w:abstractNumId w:val="8"/>
  </w:num>
  <w:num w:numId="20">
    <w:abstractNumId w:val="36"/>
  </w:num>
  <w:num w:numId="21">
    <w:abstractNumId w:val="45"/>
  </w:num>
  <w:num w:numId="22">
    <w:abstractNumId w:val="53"/>
  </w:num>
  <w:num w:numId="23">
    <w:abstractNumId w:val="37"/>
  </w:num>
  <w:num w:numId="24">
    <w:abstractNumId w:val="3"/>
  </w:num>
  <w:num w:numId="25">
    <w:abstractNumId w:val="46"/>
  </w:num>
  <w:num w:numId="26">
    <w:abstractNumId w:val="38"/>
  </w:num>
  <w:num w:numId="27">
    <w:abstractNumId w:val="48"/>
  </w:num>
  <w:num w:numId="28">
    <w:abstractNumId w:val="13"/>
  </w:num>
  <w:num w:numId="29">
    <w:abstractNumId w:val="6"/>
  </w:num>
  <w:num w:numId="30">
    <w:abstractNumId w:val="52"/>
  </w:num>
  <w:num w:numId="31">
    <w:abstractNumId w:val="33"/>
  </w:num>
  <w:num w:numId="32">
    <w:abstractNumId w:val="25"/>
  </w:num>
  <w:num w:numId="33">
    <w:abstractNumId w:val="14"/>
  </w:num>
  <w:num w:numId="34">
    <w:abstractNumId w:val="50"/>
  </w:num>
  <w:num w:numId="35">
    <w:abstractNumId w:val="7"/>
  </w:num>
  <w:num w:numId="36">
    <w:abstractNumId w:val="47"/>
  </w:num>
  <w:num w:numId="37">
    <w:abstractNumId w:val="2"/>
  </w:num>
  <w:num w:numId="38">
    <w:abstractNumId w:val="23"/>
  </w:num>
  <w:num w:numId="39">
    <w:abstractNumId w:val="44"/>
  </w:num>
  <w:num w:numId="40">
    <w:abstractNumId w:val="1"/>
  </w:num>
  <w:num w:numId="41">
    <w:abstractNumId w:val="18"/>
  </w:num>
  <w:num w:numId="42">
    <w:abstractNumId w:val="20"/>
  </w:num>
  <w:num w:numId="43">
    <w:abstractNumId w:val="43"/>
  </w:num>
  <w:num w:numId="44">
    <w:abstractNumId w:val="15"/>
  </w:num>
  <w:num w:numId="45">
    <w:abstractNumId w:val="40"/>
  </w:num>
  <w:num w:numId="46">
    <w:abstractNumId w:val="16"/>
  </w:num>
  <w:num w:numId="47">
    <w:abstractNumId w:val="11"/>
  </w:num>
  <w:num w:numId="48">
    <w:abstractNumId w:val="10"/>
  </w:num>
  <w:num w:numId="49">
    <w:abstractNumId w:val="41"/>
  </w:num>
  <w:num w:numId="50">
    <w:abstractNumId w:val="51"/>
  </w:num>
  <w:num w:numId="51">
    <w:abstractNumId w:val="24"/>
  </w:num>
  <w:num w:numId="52">
    <w:abstractNumId w:val="12"/>
  </w:num>
  <w:num w:numId="53">
    <w:abstractNumId w:val="4"/>
  </w:num>
  <w:num w:numId="54">
    <w:abstractNumId w:val="21"/>
  </w:num>
  <w:num w:numId="55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684"/>
    <w:rsid w:val="00006B87"/>
    <w:rsid w:val="00006C17"/>
    <w:rsid w:val="00007223"/>
    <w:rsid w:val="0000752A"/>
    <w:rsid w:val="00007D3E"/>
    <w:rsid w:val="000109B1"/>
    <w:rsid w:val="000109DF"/>
    <w:rsid w:val="0001107B"/>
    <w:rsid w:val="000111EF"/>
    <w:rsid w:val="00012730"/>
    <w:rsid w:val="00012CA0"/>
    <w:rsid w:val="00013782"/>
    <w:rsid w:val="00014401"/>
    <w:rsid w:val="00014D87"/>
    <w:rsid w:val="00014EE4"/>
    <w:rsid w:val="000164D6"/>
    <w:rsid w:val="00020228"/>
    <w:rsid w:val="000206C7"/>
    <w:rsid w:val="0002082C"/>
    <w:rsid w:val="00020E52"/>
    <w:rsid w:val="0002152F"/>
    <w:rsid w:val="0002166B"/>
    <w:rsid w:val="00021864"/>
    <w:rsid w:val="00021C76"/>
    <w:rsid w:val="0002289F"/>
    <w:rsid w:val="00022BF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1C7F"/>
    <w:rsid w:val="00032AE0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471F6"/>
    <w:rsid w:val="000500BF"/>
    <w:rsid w:val="000504AE"/>
    <w:rsid w:val="00050958"/>
    <w:rsid w:val="00050B7E"/>
    <w:rsid w:val="00050CD5"/>
    <w:rsid w:val="000511CA"/>
    <w:rsid w:val="00051ACD"/>
    <w:rsid w:val="00051FDE"/>
    <w:rsid w:val="0005277D"/>
    <w:rsid w:val="00052A43"/>
    <w:rsid w:val="000532F9"/>
    <w:rsid w:val="0005361A"/>
    <w:rsid w:val="00053C57"/>
    <w:rsid w:val="00054670"/>
    <w:rsid w:val="0005483A"/>
    <w:rsid w:val="00054E5E"/>
    <w:rsid w:val="00054FA6"/>
    <w:rsid w:val="00054FDC"/>
    <w:rsid w:val="00055225"/>
    <w:rsid w:val="000556BC"/>
    <w:rsid w:val="000560B6"/>
    <w:rsid w:val="00056696"/>
    <w:rsid w:val="00057D01"/>
    <w:rsid w:val="00057E09"/>
    <w:rsid w:val="00060779"/>
    <w:rsid w:val="00060930"/>
    <w:rsid w:val="00061570"/>
    <w:rsid w:val="00061B16"/>
    <w:rsid w:val="00061F58"/>
    <w:rsid w:val="00062145"/>
    <w:rsid w:val="00062866"/>
    <w:rsid w:val="000628BC"/>
    <w:rsid w:val="00062C17"/>
    <w:rsid w:val="00062DD9"/>
    <w:rsid w:val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2CAF"/>
    <w:rsid w:val="00073241"/>
    <w:rsid w:val="0007410F"/>
    <w:rsid w:val="00074761"/>
    <w:rsid w:val="00074D7A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2A8"/>
    <w:rsid w:val="00082976"/>
    <w:rsid w:val="00082C6B"/>
    <w:rsid w:val="00083996"/>
    <w:rsid w:val="00083BF2"/>
    <w:rsid w:val="00083CDA"/>
    <w:rsid w:val="00084434"/>
    <w:rsid w:val="000845DE"/>
    <w:rsid w:val="00084CAF"/>
    <w:rsid w:val="0008513E"/>
    <w:rsid w:val="00085153"/>
    <w:rsid w:val="00086364"/>
    <w:rsid w:val="0008697C"/>
    <w:rsid w:val="000878A0"/>
    <w:rsid w:val="000901B2"/>
    <w:rsid w:val="0009024D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32D0"/>
    <w:rsid w:val="000A3AB4"/>
    <w:rsid w:val="000A3EE3"/>
    <w:rsid w:val="000A4791"/>
    <w:rsid w:val="000A531F"/>
    <w:rsid w:val="000A567A"/>
    <w:rsid w:val="000A59FA"/>
    <w:rsid w:val="000A63F5"/>
    <w:rsid w:val="000A68C2"/>
    <w:rsid w:val="000A7996"/>
    <w:rsid w:val="000A7DF4"/>
    <w:rsid w:val="000B032C"/>
    <w:rsid w:val="000B16EE"/>
    <w:rsid w:val="000B25B6"/>
    <w:rsid w:val="000B25BB"/>
    <w:rsid w:val="000B3F23"/>
    <w:rsid w:val="000B3FCB"/>
    <w:rsid w:val="000B4820"/>
    <w:rsid w:val="000B4CED"/>
    <w:rsid w:val="000B5244"/>
    <w:rsid w:val="000B5281"/>
    <w:rsid w:val="000B57AC"/>
    <w:rsid w:val="000B5852"/>
    <w:rsid w:val="000B597E"/>
    <w:rsid w:val="000B5F60"/>
    <w:rsid w:val="000B624F"/>
    <w:rsid w:val="000B712A"/>
    <w:rsid w:val="000B7CD9"/>
    <w:rsid w:val="000B7ED9"/>
    <w:rsid w:val="000C020B"/>
    <w:rsid w:val="000C08FA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5258"/>
    <w:rsid w:val="000C65A5"/>
    <w:rsid w:val="000C673E"/>
    <w:rsid w:val="000C784D"/>
    <w:rsid w:val="000C7EB3"/>
    <w:rsid w:val="000D0267"/>
    <w:rsid w:val="000D071C"/>
    <w:rsid w:val="000D0756"/>
    <w:rsid w:val="000D1266"/>
    <w:rsid w:val="000D17EC"/>
    <w:rsid w:val="000D187E"/>
    <w:rsid w:val="000D1FBE"/>
    <w:rsid w:val="000D2286"/>
    <w:rsid w:val="000D254A"/>
    <w:rsid w:val="000D2608"/>
    <w:rsid w:val="000D263E"/>
    <w:rsid w:val="000D2828"/>
    <w:rsid w:val="000D2960"/>
    <w:rsid w:val="000D299A"/>
    <w:rsid w:val="000D3CCA"/>
    <w:rsid w:val="000D449E"/>
    <w:rsid w:val="000D4599"/>
    <w:rsid w:val="000D4735"/>
    <w:rsid w:val="000D4D6D"/>
    <w:rsid w:val="000D548D"/>
    <w:rsid w:val="000D5920"/>
    <w:rsid w:val="000D60C6"/>
    <w:rsid w:val="000D619E"/>
    <w:rsid w:val="000D6316"/>
    <w:rsid w:val="000D668C"/>
    <w:rsid w:val="000D68C5"/>
    <w:rsid w:val="000D74FA"/>
    <w:rsid w:val="000D779A"/>
    <w:rsid w:val="000D7814"/>
    <w:rsid w:val="000D783C"/>
    <w:rsid w:val="000E0ABF"/>
    <w:rsid w:val="000E0BD4"/>
    <w:rsid w:val="000E0D25"/>
    <w:rsid w:val="000E12EC"/>
    <w:rsid w:val="000E1D6B"/>
    <w:rsid w:val="000E3062"/>
    <w:rsid w:val="000E32A2"/>
    <w:rsid w:val="000E394E"/>
    <w:rsid w:val="000E40B9"/>
    <w:rsid w:val="000E4F5C"/>
    <w:rsid w:val="000E5BD0"/>
    <w:rsid w:val="000E6010"/>
    <w:rsid w:val="000E622B"/>
    <w:rsid w:val="000E663A"/>
    <w:rsid w:val="000E67AF"/>
    <w:rsid w:val="000E77F6"/>
    <w:rsid w:val="000E791C"/>
    <w:rsid w:val="000E7EFD"/>
    <w:rsid w:val="000F06DA"/>
    <w:rsid w:val="000F093D"/>
    <w:rsid w:val="000F0B39"/>
    <w:rsid w:val="000F0ECA"/>
    <w:rsid w:val="000F13E8"/>
    <w:rsid w:val="000F14D1"/>
    <w:rsid w:val="000F18EB"/>
    <w:rsid w:val="000F1E32"/>
    <w:rsid w:val="000F1FE5"/>
    <w:rsid w:val="000F25DD"/>
    <w:rsid w:val="000F2E23"/>
    <w:rsid w:val="000F3078"/>
    <w:rsid w:val="000F33A8"/>
    <w:rsid w:val="000F3B21"/>
    <w:rsid w:val="000F419D"/>
    <w:rsid w:val="000F4540"/>
    <w:rsid w:val="000F468D"/>
    <w:rsid w:val="000F4C43"/>
    <w:rsid w:val="000F4FC0"/>
    <w:rsid w:val="000F7564"/>
    <w:rsid w:val="000F794B"/>
    <w:rsid w:val="000F7BED"/>
    <w:rsid w:val="000F7EE0"/>
    <w:rsid w:val="0010011C"/>
    <w:rsid w:val="0010040F"/>
    <w:rsid w:val="00100E7A"/>
    <w:rsid w:val="00101651"/>
    <w:rsid w:val="00101703"/>
    <w:rsid w:val="00102690"/>
    <w:rsid w:val="001027F7"/>
    <w:rsid w:val="001030B8"/>
    <w:rsid w:val="0010396E"/>
    <w:rsid w:val="00104CB8"/>
    <w:rsid w:val="00104EFB"/>
    <w:rsid w:val="001053C9"/>
    <w:rsid w:val="00105DF7"/>
    <w:rsid w:val="0010660D"/>
    <w:rsid w:val="001066EE"/>
    <w:rsid w:val="00106C19"/>
    <w:rsid w:val="00107146"/>
    <w:rsid w:val="0010720E"/>
    <w:rsid w:val="0010732E"/>
    <w:rsid w:val="0010745F"/>
    <w:rsid w:val="001074F9"/>
    <w:rsid w:val="0010770E"/>
    <w:rsid w:val="00107BDD"/>
    <w:rsid w:val="001102E5"/>
    <w:rsid w:val="00110399"/>
    <w:rsid w:val="00110D4D"/>
    <w:rsid w:val="00110D6C"/>
    <w:rsid w:val="00110F51"/>
    <w:rsid w:val="00111B1C"/>
    <w:rsid w:val="00111F21"/>
    <w:rsid w:val="0011250A"/>
    <w:rsid w:val="00112C63"/>
    <w:rsid w:val="00113503"/>
    <w:rsid w:val="00113C48"/>
    <w:rsid w:val="00113F8C"/>
    <w:rsid w:val="001151FD"/>
    <w:rsid w:val="00116DD9"/>
    <w:rsid w:val="00117DF7"/>
    <w:rsid w:val="001202CE"/>
    <w:rsid w:val="00121640"/>
    <w:rsid w:val="00121814"/>
    <w:rsid w:val="0012190B"/>
    <w:rsid w:val="001220AD"/>
    <w:rsid w:val="00122722"/>
    <w:rsid w:val="00122B91"/>
    <w:rsid w:val="00122C81"/>
    <w:rsid w:val="00122FBA"/>
    <w:rsid w:val="0012330B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0E08"/>
    <w:rsid w:val="001310EF"/>
    <w:rsid w:val="00131E08"/>
    <w:rsid w:val="00131F63"/>
    <w:rsid w:val="001326E0"/>
    <w:rsid w:val="00132A69"/>
    <w:rsid w:val="00132D1E"/>
    <w:rsid w:val="0013346C"/>
    <w:rsid w:val="001335E9"/>
    <w:rsid w:val="00133877"/>
    <w:rsid w:val="001341D5"/>
    <w:rsid w:val="00134A0D"/>
    <w:rsid w:val="00134A5E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89B"/>
    <w:rsid w:val="00144E46"/>
    <w:rsid w:val="0014592A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892"/>
    <w:rsid w:val="00150B47"/>
    <w:rsid w:val="00150FDA"/>
    <w:rsid w:val="001518A7"/>
    <w:rsid w:val="0015212E"/>
    <w:rsid w:val="001523C0"/>
    <w:rsid w:val="001529BB"/>
    <w:rsid w:val="00153EC2"/>
    <w:rsid w:val="00153FA1"/>
    <w:rsid w:val="00153FAA"/>
    <w:rsid w:val="0015403C"/>
    <w:rsid w:val="001541DE"/>
    <w:rsid w:val="0015428E"/>
    <w:rsid w:val="00154EB9"/>
    <w:rsid w:val="00156463"/>
    <w:rsid w:val="00156B10"/>
    <w:rsid w:val="00157EB4"/>
    <w:rsid w:val="001604DE"/>
    <w:rsid w:val="001606B9"/>
    <w:rsid w:val="00160C38"/>
    <w:rsid w:val="00161200"/>
    <w:rsid w:val="001616C3"/>
    <w:rsid w:val="00161A4B"/>
    <w:rsid w:val="00161DA1"/>
    <w:rsid w:val="00162796"/>
    <w:rsid w:val="00162E33"/>
    <w:rsid w:val="0016320F"/>
    <w:rsid w:val="0016423D"/>
    <w:rsid w:val="0016484D"/>
    <w:rsid w:val="0016558D"/>
    <w:rsid w:val="001658D5"/>
    <w:rsid w:val="00165D94"/>
    <w:rsid w:val="001672C5"/>
    <w:rsid w:val="00167E46"/>
    <w:rsid w:val="00170C6C"/>
    <w:rsid w:val="00170E05"/>
    <w:rsid w:val="00172E75"/>
    <w:rsid w:val="00173F1E"/>
    <w:rsid w:val="001742EF"/>
    <w:rsid w:val="001748BA"/>
    <w:rsid w:val="001765D8"/>
    <w:rsid w:val="00176BD2"/>
    <w:rsid w:val="00176D51"/>
    <w:rsid w:val="001771D8"/>
    <w:rsid w:val="001772DD"/>
    <w:rsid w:val="00177519"/>
    <w:rsid w:val="001777B8"/>
    <w:rsid w:val="00177DFD"/>
    <w:rsid w:val="00180AF1"/>
    <w:rsid w:val="001812F4"/>
    <w:rsid w:val="001813BC"/>
    <w:rsid w:val="001814BE"/>
    <w:rsid w:val="00181BDF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0C55"/>
    <w:rsid w:val="00191194"/>
    <w:rsid w:val="001912A8"/>
    <w:rsid w:val="0019181A"/>
    <w:rsid w:val="00191D96"/>
    <w:rsid w:val="00192C80"/>
    <w:rsid w:val="00192DC5"/>
    <w:rsid w:val="0019346C"/>
    <w:rsid w:val="00193B6E"/>
    <w:rsid w:val="001944D0"/>
    <w:rsid w:val="00194925"/>
    <w:rsid w:val="00194C64"/>
    <w:rsid w:val="0019517A"/>
    <w:rsid w:val="0019534D"/>
    <w:rsid w:val="0019563C"/>
    <w:rsid w:val="00195FAE"/>
    <w:rsid w:val="001968C2"/>
    <w:rsid w:val="00196B6E"/>
    <w:rsid w:val="00197C12"/>
    <w:rsid w:val="001A0DD1"/>
    <w:rsid w:val="001A146A"/>
    <w:rsid w:val="001A1AD5"/>
    <w:rsid w:val="001A252A"/>
    <w:rsid w:val="001A3A94"/>
    <w:rsid w:val="001A5C54"/>
    <w:rsid w:val="001A629E"/>
    <w:rsid w:val="001A6A73"/>
    <w:rsid w:val="001A6B60"/>
    <w:rsid w:val="001A6CF2"/>
    <w:rsid w:val="001A7F2A"/>
    <w:rsid w:val="001B0322"/>
    <w:rsid w:val="001B19C5"/>
    <w:rsid w:val="001B243F"/>
    <w:rsid w:val="001B2AC9"/>
    <w:rsid w:val="001B4343"/>
    <w:rsid w:val="001B4642"/>
    <w:rsid w:val="001B5925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2E19"/>
    <w:rsid w:val="001C38E2"/>
    <w:rsid w:val="001C4B6A"/>
    <w:rsid w:val="001C4C91"/>
    <w:rsid w:val="001C5A1E"/>
    <w:rsid w:val="001C5D6F"/>
    <w:rsid w:val="001C674E"/>
    <w:rsid w:val="001C7656"/>
    <w:rsid w:val="001C7797"/>
    <w:rsid w:val="001D0342"/>
    <w:rsid w:val="001D3B3D"/>
    <w:rsid w:val="001D469A"/>
    <w:rsid w:val="001D4F68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2F9F"/>
    <w:rsid w:val="001E37F2"/>
    <w:rsid w:val="001E4417"/>
    <w:rsid w:val="001E57AE"/>
    <w:rsid w:val="001E677E"/>
    <w:rsid w:val="001E731D"/>
    <w:rsid w:val="001E74C6"/>
    <w:rsid w:val="001E794C"/>
    <w:rsid w:val="001F1C0D"/>
    <w:rsid w:val="001F2091"/>
    <w:rsid w:val="001F224F"/>
    <w:rsid w:val="001F2584"/>
    <w:rsid w:val="001F286C"/>
    <w:rsid w:val="001F3663"/>
    <w:rsid w:val="001F3F53"/>
    <w:rsid w:val="001F4362"/>
    <w:rsid w:val="001F43D1"/>
    <w:rsid w:val="001F4501"/>
    <w:rsid w:val="001F4958"/>
    <w:rsid w:val="001F5F1D"/>
    <w:rsid w:val="001F7066"/>
    <w:rsid w:val="001F7737"/>
    <w:rsid w:val="001F77C1"/>
    <w:rsid w:val="001F7AEC"/>
    <w:rsid w:val="00200181"/>
    <w:rsid w:val="002009BD"/>
    <w:rsid w:val="002011CD"/>
    <w:rsid w:val="0020189C"/>
    <w:rsid w:val="002019C7"/>
    <w:rsid w:val="00202D75"/>
    <w:rsid w:val="0020335C"/>
    <w:rsid w:val="002039FF"/>
    <w:rsid w:val="00203FEE"/>
    <w:rsid w:val="002040DD"/>
    <w:rsid w:val="00204B3C"/>
    <w:rsid w:val="00204FAE"/>
    <w:rsid w:val="00205DC9"/>
    <w:rsid w:val="00205F07"/>
    <w:rsid w:val="00210F66"/>
    <w:rsid w:val="00211FF9"/>
    <w:rsid w:val="00212829"/>
    <w:rsid w:val="00212C70"/>
    <w:rsid w:val="00212D65"/>
    <w:rsid w:val="00213651"/>
    <w:rsid w:val="00213815"/>
    <w:rsid w:val="0021463B"/>
    <w:rsid w:val="002156B5"/>
    <w:rsid w:val="002157C3"/>
    <w:rsid w:val="002157D3"/>
    <w:rsid w:val="00217EBA"/>
    <w:rsid w:val="00221995"/>
    <w:rsid w:val="0022200B"/>
    <w:rsid w:val="0022202D"/>
    <w:rsid w:val="00223AC4"/>
    <w:rsid w:val="00224509"/>
    <w:rsid w:val="00224663"/>
    <w:rsid w:val="00224B7C"/>
    <w:rsid w:val="0022539D"/>
    <w:rsid w:val="00225950"/>
    <w:rsid w:val="00226D1A"/>
    <w:rsid w:val="0022731B"/>
    <w:rsid w:val="00227806"/>
    <w:rsid w:val="00227F63"/>
    <w:rsid w:val="0023012A"/>
    <w:rsid w:val="00230CA8"/>
    <w:rsid w:val="00230D32"/>
    <w:rsid w:val="0023197A"/>
    <w:rsid w:val="002319D2"/>
    <w:rsid w:val="0023291D"/>
    <w:rsid w:val="00232BE6"/>
    <w:rsid w:val="0023335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1B14"/>
    <w:rsid w:val="00241BC5"/>
    <w:rsid w:val="0024251F"/>
    <w:rsid w:val="00242CBB"/>
    <w:rsid w:val="00243F30"/>
    <w:rsid w:val="00244146"/>
    <w:rsid w:val="00244AB8"/>
    <w:rsid w:val="0024548C"/>
    <w:rsid w:val="00246933"/>
    <w:rsid w:val="00247212"/>
    <w:rsid w:val="00250641"/>
    <w:rsid w:val="0025083B"/>
    <w:rsid w:val="00251019"/>
    <w:rsid w:val="002519AC"/>
    <w:rsid w:val="00252410"/>
    <w:rsid w:val="00252597"/>
    <w:rsid w:val="00252872"/>
    <w:rsid w:val="00253DDA"/>
    <w:rsid w:val="0025418D"/>
    <w:rsid w:val="002541BB"/>
    <w:rsid w:val="002542D3"/>
    <w:rsid w:val="00254358"/>
    <w:rsid w:val="002550AA"/>
    <w:rsid w:val="00255B7D"/>
    <w:rsid w:val="00255F69"/>
    <w:rsid w:val="00257150"/>
    <w:rsid w:val="0025790F"/>
    <w:rsid w:val="00257ABA"/>
    <w:rsid w:val="00260070"/>
    <w:rsid w:val="002601B4"/>
    <w:rsid w:val="002601F5"/>
    <w:rsid w:val="00260347"/>
    <w:rsid w:val="002607F9"/>
    <w:rsid w:val="002609E9"/>
    <w:rsid w:val="002610F9"/>
    <w:rsid w:val="0026191F"/>
    <w:rsid w:val="00261ED1"/>
    <w:rsid w:val="002626ED"/>
    <w:rsid w:val="00263059"/>
    <w:rsid w:val="002633EB"/>
    <w:rsid w:val="002639CB"/>
    <w:rsid w:val="00263D24"/>
    <w:rsid w:val="00263DE3"/>
    <w:rsid w:val="002640BA"/>
    <w:rsid w:val="00264352"/>
    <w:rsid w:val="002645FA"/>
    <w:rsid w:val="00265076"/>
    <w:rsid w:val="0026653C"/>
    <w:rsid w:val="0026720A"/>
    <w:rsid w:val="002672A9"/>
    <w:rsid w:val="0026779A"/>
    <w:rsid w:val="00267D4D"/>
    <w:rsid w:val="00267F29"/>
    <w:rsid w:val="00270C6B"/>
    <w:rsid w:val="002713BC"/>
    <w:rsid w:val="00272820"/>
    <w:rsid w:val="00273118"/>
    <w:rsid w:val="00273772"/>
    <w:rsid w:val="00273874"/>
    <w:rsid w:val="002738E4"/>
    <w:rsid w:val="00274EAD"/>
    <w:rsid w:val="00275499"/>
    <w:rsid w:val="00275666"/>
    <w:rsid w:val="002764E5"/>
    <w:rsid w:val="00276D98"/>
    <w:rsid w:val="00280EE6"/>
    <w:rsid w:val="00281009"/>
    <w:rsid w:val="00281527"/>
    <w:rsid w:val="00281F76"/>
    <w:rsid w:val="002823F6"/>
    <w:rsid w:val="002824B5"/>
    <w:rsid w:val="00283379"/>
    <w:rsid w:val="00283874"/>
    <w:rsid w:val="00283A86"/>
    <w:rsid w:val="00283E2F"/>
    <w:rsid w:val="002843C4"/>
    <w:rsid w:val="0028504E"/>
    <w:rsid w:val="002856C3"/>
    <w:rsid w:val="002857DF"/>
    <w:rsid w:val="00285F65"/>
    <w:rsid w:val="00285F68"/>
    <w:rsid w:val="002864E8"/>
    <w:rsid w:val="00286A42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535"/>
    <w:rsid w:val="00293F90"/>
    <w:rsid w:val="002958C0"/>
    <w:rsid w:val="002961D9"/>
    <w:rsid w:val="00296BDF"/>
    <w:rsid w:val="00296D52"/>
    <w:rsid w:val="002978FC"/>
    <w:rsid w:val="00297C42"/>
    <w:rsid w:val="00297CC2"/>
    <w:rsid w:val="002A0AAB"/>
    <w:rsid w:val="002A1880"/>
    <w:rsid w:val="002A2188"/>
    <w:rsid w:val="002A26DB"/>
    <w:rsid w:val="002A2B72"/>
    <w:rsid w:val="002A3464"/>
    <w:rsid w:val="002A3B37"/>
    <w:rsid w:val="002A46CE"/>
    <w:rsid w:val="002A50D5"/>
    <w:rsid w:val="002A61E5"/>
    <w:rsid w:val="002A622F"/>
    <w:rsid w:val="002A6507"/>
    <w:rsid w:val="002A7299"/>
    <w:rsid w:val="002A7589"/>
    <w:rsid w:val="002A761A"/>
    <w:rsid w:val="002B01A4"/>
    <w:rsid w:val="002B084E"/>
    <w:rsid w:val="002B10C5"/>
    <w:rsid w:val="002B1A42"/>
    <w:rsid w:val="002B1C69"/>
    <w:rsid w:val="002B2136"/>
    <w:rsid w:val="002B2429"/>
    <w:rsid w:val="002B2742"/>
    <w:rsid w:val="002B2F83"/>
    <w:rsid w:val="002B3829"/>
    <w:rsid w:val="002B38FF"/>
    <w:rsid w:val="002B433E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83D"/>
    <w:rsid w:val="002D3C32"/>
    <w:rsid w:val="002D3CB2"/>
    <w:rsid w:val="002D44A3"/>
    <w:rsid w:val="002D4D25"/>
    <w:rsid w:val="002D51FC"/>
    <w:rsid w:val="002D5634"/>
    <w:rsid w:val="002D57FB"/>
    <w:rsid w:val="002D647F"/>
    <w:rsid w:val="002D6E3A"/>
    <w:rsid w:val="002D76CC"/>
    <w:rsid w:val="002D7A59"/>
    <w:rsid w:val="002D7F72"/>
    <w:rsid w:val="002E0A28"/>
    <w:rsid w:val="002E0ABC"/>
    <w:rsid w:val="002E15CC"/>
    <w:rsid w:val="002E1DE3"/>
    <w:rsid w:val="002E21F8"/>
    <w:rsid w:val="002E268E"/>
    <w:rsid w:val="002E2F26"/>
    <w:rsid w:val="002E3D9E"/>
    <w:rsid w:val="002E3F8D"/>
    <w:rsid w:val="002E42FD"/>
    <w:rsid w:val="002E476E"/>
    <w:rsid w:val="002E4C03"/>
    <w:rsid w:val="002E4C5C"/>
    <w:rsid w:val="002E4F1C"/>
    <w:rsid w:val="002E546A"/>
    <w:rsid w:val="002E68DA"/>
    <w:rsid w:val="002E77A4"/>
    <w:rsid w:val="002E78F4"/>
    <w:rsid w:val="002F22A5"/>
    <w:rsid w:val="002F3311"/>
    <w:rsid w:val="002F34D6"/>
    <w:rsid w:val="002F4ACF"/>
    <w:rsid w:val="002F505F"/>
    <w:rsid w:val="002F52CA"/>
    <w:rsid w:val="002F55EE"/>
    <w:rsid w:val="002F582D"/>
    <w:rsid w:val="002F5A94"/>
    <w:rsid w:val="00300ECB"/>
    <w:rsid w:val="00301509"/>
    <w:rsid w:val="00301DF7"/>
    <w:rsid w:val="00301F65"/>
    <w:rsid w:val="0030253C"/>
    <w:rsid w:val="00302596"/>
    <w:rsid w:val="003029A3"/>
    <w:rsid w:val="00302E00"/>
    <w:rsid w:val="00302F65"/>
    <w:rsid w:val="0030321C"/>
    <w:rsid w:val="00304AB9"/>
    <w:rsid w:val="00304EE0"/>
    <w:rsid w:val="0030541B"/>
    <w:rsid w:val="003056B2"/>
    <w:rsid w:val="003076AE"/>
    <w:rsid w:val="003076F7"/>
    <w:rsid w:val="00307FC6"/>
    <w:rsid w:val="00310580"/>
    <w:rsid w:val="0031065A"/>
    <w:rsid w:val="0031170D"/>
    <w:rsid w:val="003118CD"/>
    <w:rsid w:val="0031194C"/>
    <w:rsid w:val="0031206E"/>
    <w:rsid w:val="00312882"/>
    <w:rsid w:val="003131C4"/>
    <w:rsid w:val="00313A6B"/>
    <w:rsid w:val="00314394"/>
    <w:rsid w:val="003145DD"/>
    <w:rsid w:val="00314A21"/>
    <w:rsid w:val="00314A38"/>
    <w:rsid w:val="00314B77"/>
    <w:rsid w:val="00314EA5"/>
    <w:rsid w:val="0031639B"/>
    <w:rsid w:val="003200FA"/>
    <w:rsid w:val="00320104"/>
    <w:rsid w:val="0032085B"/>
    <w:rsid w:val="003216E4"/>
    <w:rsid w:val="00321EED"/>
    <w:rsid w:val="003223C4"/>
    <w:rsid w:val="00322613"/>
    <w:rsid w:val="00322858"/>
    <w:rsid w:val="0032312B"/>
    <w:rsid w:val="00323A41"/>
    <w:rsid w:val="00324184"/>
    <w:rsid w:val="0032543F"/>
    <w:rsid w:val="003264F9"/>
    <w:rsid w:val="003266DA"/>
    <w:rsid w:val="00326ED5"/>
    <w:rsid w:val="003272CC"/>
    <w:rsid w:val="003275CD"/>
    <w:rsid w:val="00327EF1"/>
    <w:rsid w:val="00330F1C"/>
    <w:rsid w:val="003318C7"/>
    <w:rsid w:val="003322E8"/>
    <w:rsid w:val="0033365E"/>
    <w:rsid w:val="00333690"/>
    <w:rsid w:val="00334226"/>
    <w:rsid w:val="003344FF"/>
    <w:rsid w:val="00336A17"/>
    <w:rsid w:val="00336F7B"/>
    <w:rsid w:val="00337137"/>
    <w:rsid w:val="00337556"/>
    <w:rsid w:val="00337D88"/>
    <w:rsid w:val="00341893"/>
    <w:rsid w:val="00341DEB"/>
    <w:rsid w:val="00341EE1"/>
    <w:rsid w:val="003423DE"/>
    <w:rsid w:val="0034267D"/>
    <w:rsid w:val="00343362"/>
    <w:rsid w:val="00343420"/>
    <w:rsid w:val="00343B26"/>
    <w:rsid w:val="00344168"/>
    <w:rsid w:val="00344BD5"/>
    <w:rsid w:val="00345405"/>
    <w:rsid w:val="00345DC8"/>
    <w:rsid w:val="0034601B"/>
    <w:rsid w:val="00346220"/>
    <w:rsid w:val="0034656E"/>
    <w:rsid w:val="00346750"/>
    <w:rsid w:val="0034787F"/>
    <w:rsid w:val="003478DC"/>
    <w:rsid w:val="00350524"/>
    <w:rsid w:val="00350A29"/>
    <w:rsid w:val="00350BD7"/>
    <w:rsid w:val="00350D05"/>
    <w:rsid w:val="00350F71"/>
    <w:rsid w:val="00351A68"/>
    <w:rsid w:val="00352325"/>
    <w:rsid w:val="003525D6"/>
    <w:rsid w:val="00352FA7"/>
    <w:rsid w:val="00353167"/>
    <w:rsid w:val="003532FE"/>
    <w:rsid w:val="00353801"/>
    <w:rsid w:val="0035458F"/>
    <w:rsid w:val="003549EA"/>
    <w:rsid w:val="00354CB5"/>
    <w:rsid w:val="0035574B"/>
    <w:rsid w:val="00355A6B"/>
    <w:rsid w:val="003569AE"/>
    <w:rsid w:val="003575A5"/>
    <w:rsid w:val="003575CC"/>
    <w:rsid w:val="003601E5"/>
    <w:rsid w:val="0036059A"/>
    <w:rsid w:val="003619F9"/>
    <w:rsid w:val="00361DA8"/>
    <w:rsid w:val="0036298B"/>
    <w:rsid w:val="00362AA9"/>
    <w:rsid w:val="00363887"/>
    <w:rsid w:val="00363A85"/>
    <w:rsid w:val="00363F0A"/>
    <w:rsid w:val="003642C5"/>
    <w:rsid w:val="003650E4"/>
    <w:rsid w:val="003655D9"/>
    <w:rsid w:val="0036586C"/>
    <w:rsid w:val="00370E67"/>
    <w:rsid w:val="0037130E"/>
    <w:rsid w:val="0037297C"/>
    <w:rsid w:val="003731ED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618"/>
    <w:rsid w:val="00376810"/>
    <w:rsid w:val="003768A2"/>
    <w:rsid w:val="003768E1"/>
    <w:rsid w:val="00377120"/>
    <w:rsid w:val="00377883"/>
    <w:rsid w:val="00377ECF"/>
    <w:rsid w:val="0038021F"/>
    <w:rsid w:val="00380DDA"/>
    <w:rsid w:val="003813A6"/>
    <w:rsid w:val="00381507"/>
    <w:rsid w:val="003816C6"/>
    <w:rsid w:val="00381763"/>
    <w:rsid w:val="003824FB"/>
    <w:rsid w:val="00382E4F"/>
    <w:rsid w:val="0038318B"/>
    <w:rsid w:val="003835D3"/>
    <w:rsid w:val="003835E6"/>
    <w:rsid w:val="003836D6"/>
    <w:rsid w:val="003839AF"/>
    <w:rsid w:val="00383D57"/>
    <w:rsid w:val="00383EF8"/>
    <w:rsid w:val="00387156"/>
    <w:rsid w:val="003874AD"/>
    <w:rsid w:val="003874FE"/>
    <w:rsid w:val="003876C3"/>
    <w:rsid w:val="00387831"/>
    <w:rsid w:val="00387AA2"/>
    <w:rsid w:val="00390B22"/>
    <w:rsid w:val="003922BD"/>
    <w:rsid w:val="003929B2"/>
    <w:rsid w:val="0039468A"/>
    <w:rsid w:val="003949C1"/>
    <w:rsid w:val="00395B96"/>
    <w:rsid w:val="00395BB9"/>
    <w:rsid w:val="00395D69"/>
    <w:rsid w:val="0039634F"/>
    <w:rsid w:val="00397B32"/>
    <w:rsid w:val="00397DCA"/>
    <w:rsid w:val="00397F88"/>
    <w:rsid w:val="003A06A9"/>
    <w:rsid w:val="003A093F"/>
    <w:rsid w:val="003A0F49"/>
    <w:rsid w:val="003A27F0"/>
    <w:rsid w:val="003A2822"/>
    <w:rsid w:val="003A3814"/>
    <w:rsid w:val="003A4614"/>
    <w:rsid w:val="003A4F9B"/>
    <w:rsid w:val="003A5246"/>
    <w:rsid w:val="003A5769"/>
    <w:rsid w:val="003A5FC0"/>
    <w:rsid w:val="003A621A"/>
    <w:rsid w:val="003A6286"/>
    <w:rsid w:val="003A65A8"/>
    <w:rsid w:val="003A6CE6"/>
    <w:rsid w:val="003A74EC"/>
    <w:rsid w:val="003B09BA"/>
    <w:rsid w:val="003B0CA8"/>
    <w:rsid w:val="003B1C7A"/>
    <w:rsid w:val="003B2426"/>
    <w:rsid w:val="003B371A"/>
    <w:rsid w:val="003B4CD5"/>
    <w:rsid w:val="003B523D"/>
    <w:rsid w:val="003B52A0"/>
    <w:rsid w:val="003B5517"/>
    <w:rsid w:val="003B5B82"/>
    <w:rsid w:val="003B6085"/>
    <w:rsid w:val="003B644F"/>
    <w:rsid w:val="003B7D17"/>
    <w:rsid w:val="003C00D7"/>
    <w:rsid w:val="003C0647"/>
    <w:rsid w:val="003C064A"/>
    <w:rsid w:val="003C0DDB"/>
    <w:rsid w:val="003C0E9C"/>
    <w:rsid w:val="003C233F"/>
    <w:rsid w:val="003C2DC9"/>
    <w:rsid w:val="003C3279"/>
    <w:rsid w:val="003C3A9A"/>
    <w:rsid w:val="003C417D"/>
    <w:rsid w:val="003C531E"/>
    <w:rsid w:val="003C5441"/>
    <w:rsid w:val="003C54FE"/>
    <w:rsid w:val="003C5F5C"/>
    <w:rsid w:val="003C6306"/>
    <w:rsid w:val="003C6639"/>
    <w:rsid w:val="003C676D"/>
    <w:rsid w:val="003C6A75"/>
    <w:rsid w:val="003D180E"/>
    <w:rsid w:val="003D20BB"/>
    <w:rsid w:val="003D64E9"/>
    <w:rsid w:val="003D6BD6"/>
    <w:rsid w:val="003D6E19"/>
    <w:rsid w:val="003D7B05"/>
    <w:rsid w:val="003D7D21"/>
    <w:rsid w:val="003E0424"/>
    <w:rsid w:val="003E0587"/>
    <w:rsid w:val="003E0D27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43CF"/>
    <w:rsid w:val="003E520F"/>
    <w:rsid w:val="003E546D"/>
    <w:rsid w:val="003E648D"/>
    <w:rsid w:val="003E68B6"/>
    <w:rsid w:val="003E6E8B"/>
    <w:rsid w:val="003E76A8"/>
    <w:rsid w:val="003E7B1E"/>
    <w:rsid w:val="003F0965"/>
    <w:rsid w:val="003F1AB5"/>
    <w:rsid w:val="003F1BA7"/>
    <w:rsid w:val="003F20E4"/>
    <w:rsid w:val="003F21FB"/>
    <w:rsid w:val="003F2ADC"/>
    <w:rsid w:val="003F3663"/>
    <w:rsid w:val="003F48FC"/>
    <w:rsid w:val="003F5C2C"/>
    <w:rsid w:val="003F69A4"/>
    <w:rsid w:val="003F6FD5"/>
    <w:rsid w:val="0040048B"/>
    <w:rsid w:val="00400CCD"/>
    <w:rsid w:val="00400F21"/>
    <w:rsid w:val="00401D9A"/>
    <w:rsid w:val="00402368"/>
    <w:rsid w:val="0040321F"/>
    <w:rsid w:val="0040337A"/>
    <w:rsid w:val="0040348C"/>
    <w:rsid w:val="00403520"/>
    <w:rsid w:val="00403A1B"/>
    <w:rsid w:val="00403C64"/>
    <w:rsid w:val="004049B1"/>
    <w:rsid w:val="004049FC"/>
    <w:rsid w:val="00405357"/>
    <w:rsid w:val="004077D4"/>
    <w:rsid w:val="0041096C"/>
    <w:rsid w:val="00410C47"/>
    <w:rsid w:val="00410D22"/>
    <w:rsid w:val="00410D72"/>
    <w:rsid w:val="00410DC6"/>
    <w:rsid w:val="00410EBC"/>
    <w:rsid w:val="00411715"/>
    <w:rsid w:val="004121BB"/>
    <w:rsid w:val="004123F6"/>
    <w:rsid w:val="004129A6"/>
    <w:rsid w:val="00412DA5"/>
    <w:rsid w:val="004133D8"/>
    <w:rsid w:val="004136ED"/>
    <w:rsid w:val="0041374E"/>
    <w:rsid w:val="004137AF"/>
    <w:rsid w:val="00413B26"/>
    <w:rsid w:val="004143B7"/>
    <w:rsid w:val="0041567A"/>
    <w:rsid w:val="00416451"/>
    <w:rsid w:val="004164B5"/>
    <w:rsid w:val="00416539"/>
    <w:rsid w:val="00417C00"/>
    <w:rsid w:val="00417D41"/>
    <w:rsid w:val="00420ED8"/>
    <w:rsid w:val="00421AF3"/>
    <w:rsid w:val="00421BE8"/>
    <w:rsid w:val="00422D67"/>
    <w:rsid w:val="00423492"/>
    <w:rsid w:val="00423699"/>
    <w:rsid w:val="004236DF"/>
    <w:rsid w:val="00423B1A"/>
    <w:rsid w:val="004240AF"/>
    <w:rsid w:val="00424143"/>
    <w:rsid w:val="004250CD"/>
    <w:rsid w:val="00425699"/>
    <w:rsid w:val="004263B2"/>
    <w:rsid w:val="004269B4"/>
    <w:rsid w:val="004270A5"/>
    <w:rsid w:val="004277B2"/>
    <w:rsid w:val="004277BC"/>
    <w:rsid w:val="00427E31"/>
    <w:rsid w:val="004306CE"/>
    <w:rsid w:val="00431F4E"/>
    <w:rsid w:val="00431FD8"/>
    <w:rsid w:val="00432586"/>
    <w:rsid w:val="00432B20"/>
    <w:rsid w:val="00433770"/>
    <w:rsid w:val="00434236"/>
    <w:rsid w:val="0043428D"/>
    <w:rsid w:val="004358D3"/>
    <w:rsid w:val="00435D3B"/>
    <w:rsid w:val="00436255"/>
    <w:rsid w:val="00436EA4"/>
    <w:rsid w:val="00437BBD"/>
    <w:rsid w:val="00437BD7"/>
    <w:rsid w:val="00437E96"/>
    <w:rsid w:val="0044063B"/>
    <w:rsid w:val="004406D1"/>
    <w:rsid w:val="00440C4F"/>
    <w:rsid w:val="00440D70"/>
    <w:rsid w:val="00441411"/>
    <w:rsid w:val="00441E96"/>
    <w:rsid w:val="0044254C"/>
    <w:rsid w:val="00443644"/>
    <w:rsid w:val="004446B5"/>
    <w:rsid w:val="00444E36"/>
    <w:rsid w:val="00444FF2"/>
    <w:rsid w:val="00445055"/>
    <w:rsid w:val="00446898"/>
    <w:rsid w:val="00446E1C"/>
    <w:rsid w:val="00446ECC"/>
    <w:rsid w:val="00447B23"/>
    <w:rsid w:val="0045121C"/>
    <w:rsid w:val="00451540"/>
    <w:rsid w:val="004519FD"/>
    <w:rsid w:val="00452BD4"/>
    <w:rsid w:val="00452F01"/>
    <w:rsid w:val="00453477"/>
    <w:rsid w:val="00453520"/>
    <w:rsid w:val="0045356D"/>
    <w:rsid w:val="004535C1"/>
    <w:rsid w:val="004544BB"/>
    <w:rsid w:val="00455552"/>
    <w:rsid w:val="0045556C"/>
    <w:rsid w:val="0045570C"/>
    <w:rsid w:val="00455B59"/>
    <w:rsid w:val="00456062"/>
    <w:rsid w:val="004564E9"/>
    <w:rsid w:val="00456AB6"/>
    <w:rsid w:val="00456F3F"/>
    <w:rsid w:val="004574B3"/>
    <w:rsid w:val="004607CF"/>
    <w:rsid w:val="00461E80"/>
    <w:rsid w:val="00461FBD"/>
    <w:rsid w:val="00462472"/>
    <w:rsid w:val="00462A30"/>
    <w:rsid w:val="00462D49"/>
    <w:rsid w:val="0046450F"/>
    <w:rsid w:val="00464E25"/>
    <w:rsid w:val="00464F3E"/>
    <w:rsid w:val="0046517C"/>
    <w:rsid w:val="00465265"/>
    <w:rsid w:val="004653B9"/>
    <w:rsid w:val="004655CA"/>
    <w:rsid w:val="00465F28"/>
    <w:rsid w:val="00466200"/>
    <w:rsid w:val="00466F6A"/>
    <w:rsid w:val="00467511"/>
    <w:rsid w:val="00467853"/>
    <w:rsid w:val="00467D67"/>
    <w:rsid w:val="00467F0D"/>
    <w:rsid w:val="00471106"/>
    <w:rsid w:val="004711A8"/>
    <w:rsid w:val="004713E8"/>
    <w:rsid w:val="004718EB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777B1"/>
    <w:rsid w:val="00480100"/>
    <w:rsid w:val="00480697"/>
    <w:rsid w:val="004814C7"/>
    <w:rsid w:val="00481BC5"/>
    <w:rsid w:val="00481DFA"/>
    <w:rsid w:val="004823D7"/>
    <w:rsid w:val="004827DB"/>
    <w:rsid w:val="004834B6"/>
    <w:rsid w:val="00483864"/>
    <w:rsid w:val="00485AA0"/>
    <w:rsid w:val="00485E57"/>
    <w:rsid w:val="00487870"/>
    <w:rsid w:val="00487B27"/>
    <w:rsid w:val="00490464"/>
    <w:rsid w:val="00490595"/>
    <w:rsid w:val="00490D39"/>
    <w:rsid w:val="0049111D"/>
    <w:rsid w:val="004911AB"/>
    <w:rsid w:val="00491A35"/>
    <w:rsid w:val="00492B92"/>
    <w:rsid w:val="00493B7E"/>
    <w:rsid w:val="00493B8E"/>
    <w:rsid w:val="0049401E"/>
    <w:rsid w:val="004944B0"/>
    <w:rsid w:val="00495202"/>
    <w:rsid w:val="00495204"/>
    <w:rsid w:val="00495237"/>
    <w:rsid w:val="00495453"/>
    <w:rsid w:val="00495C7F"/>
    <w:rsid w:val="00496882"/>
    <w:rsid w:val="004971A8"/>
    <w:rsid w:val="00497CB2"/>
    <w:rsid w:val="00497D1C"/>
    <w:rsid w:val="004A0372"/>
    <w:rsid w:val="004A0878"/>
    <w:rsid w:val="004A1039"/>
    <w:rsid w:val="004A22CF"/>
    <w:rsid w:val="004A27BF"/>
    <w:rsid w:val="004A31D5"/>
    <w:rsid w:val="004A39C5"/>
    <w:rsid w:val="004A3A47"/>
    <w:rsid w:val="004A3EEB"/>
    <w:rsid w:val="004A45DF"/>
    <w:rsid w:val="004A4AA6"/>
    <w:rsid w:val="004A563C"/>
    <w:rsid w:val="004A5B9C"/>
    <w:rsid w:val="004A65BA"/>
    <w:rsid w:val="004A6909"/>
    <w:rsid w:val="004A72A1"/>
    <w:rsid w:val="004B03F0"/>
    <w:rsid w:val="004B14E0"/>
    <w:rsid w:val="004B193D"/>
    <w:rsid w:val="004B1F1D"/>
    <w:rsid w:val="004B203C"/>
    <w:rsid w:val="004B21C7"/>
    <w:rsid w:val="004B25E0"/>
    <w:rsid w:val="004B32C8"/>
    <w:rsid w:val="004B3531"/>
    <w:rsid w:val="004B3751"/>
    <w:rsid w:val="004B3C4A"/>
    <w:rsid w:val="004B51BC"/>
    <w:rsid w:val="004B5D70"/>
    <w:rsid w:val="004B64F1"/>
    <w:rsid w:val="004B652C"/>
    <w:rsid w:val="004B6E14"/>
    <w:rsid w:val="004B71EF"/>
    <w:rsid w:val="004B725C"/>
    <w:rsid w:val="004C146E"/>
    <w:rsid w:val="004C24D3"/>
    <w:rsid w:val="004C304A"/>
    <w:rsid w:val="004C359E"/>
    <w:rsid w:val="004C399C"/>
    <w:rsid w:val="004C436C"/>
    <w:rsid w:val="004C630C"/>
    <w:rsid w:val="004C69D1"/>
    <w:rsid w:val="004C7EE7"/>
    <w:rsid w:val="004D088F"/>
    <w:rsid w:val="004D1304"/>
    <w:rsid w:val="004D14DD"/>
    <w:rsid w:val="004D193A"/>
    <w:rsid w:val="004D19A5"/>
    <w:rsid w:val="004D366F"/>
    <w:rsid w:val="004D38BD"/>
    <w:rsid w:val="004D3C3F"/>
    <w:rsid w:val="004D43C4"/>
    <w:rsid w:val="004D43F6"/>
    <w:rsid w:val="004D4B17"/>
    <w:rsid w:val="004D4C8D"/>
    <w:rsid w:val="004D5477"/>
    <w:rsid w:val="004D6540"/>
    <w:rsid w:val="004D6B69"/>
    <w:rsid w:val="004D6EB7"/>
    <w:rsid w:val="004D7244"/>
    <w:rsid w:val="004D7780"/>
    <w:rsid w:val="004D7AF5"/>
    <w:rsid w:val="004D7F7C"/>
    <w:rsid w:val="004E0150"/>
    <w:rsid w:val="004E0E67"/>
    <w:rsid w:val="004E1266"/>
    <w:rsid w:val="004E1A0A"/>
    <w:rsid w:val="004E23D9"/>
    <w:rsid w:val="004E34AA"/>
    <w:rsid w:val="004E3AC3"/>
    <w:rsid w:val="004E41A3"/>
    <w:rsid w:val="004E4617"/>
    <w:rsid w:val="004E46AA"/>
    <w:rsid w:val="004E4F68"/>
    <w:rsid w:val="004E51E8"/>
    <w:rsid w:val="004E526C"/>
    <w:rsid w:val="004E55EF"/>
    <w:rsid w:val="004E5665"/>
    <w:rsid w:val="004E59F3"/>
    <w:rsid w:val="004E6935"/>
    <w:rsid w:val="004E6CE9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3C13"/>
    <w:rsid w:val="004F3F98"/>
    <w:rsid w:val="004F4027"/>
    <w:rsid w:val="004F4D43"/>
    <w:rsid w:val="004F515F"/>
    <w:rsid w:val="004F5380"/>
    <w:rsid w:val="004F5AB6"/>
    <w:rsid w:val="004F67BE"/>
    <w:rsid w:val="004F6913"/>
    <w:rsid w:val="004F6A29"/>
    <w:rsid w:val="004F73DB"/>
    <w:rsid w:val="004F760B"/>
    <w:rsid w:val="005007AC"/>
    <w:rsid w:val="00500C2D"/>
    <w:rsid w:val="00501220"/>
    <w:rsid w:val="00501653"/>
    <w:rsid w:val="00502577"/>
    <w:rsid w:val="00503034"/>
    <w:rsid w:val="005047EC"/>
    <w:rsid w:val="00505A39"/>
    <w:rsid w:val="00505D3E"/>
    <w:rsid w:val="00506084"/>
    <w:rsid w:val="0050666C"/>
    <w:rsid w:val="005070AE"/>
    <w:rsid w:val="0050745E"/>
    <w:rsid w:val="0051017D"/>
    <w:rsid w:val="005102D7"/>
    <w:rsid w:val="005107FB"/>
    <w:rsid w:val="00511D78"/>
    <w:rsid w:val="005134BA"/>
    <w:rsid w:val="00513E73"/>
    <w:rsid w:val="0051448B"/>
    <w:rsid w:val="00514F95"/>
    <w:rsid w:val="0051509C"/>
    <w:rsid w:val="00515537"/>
    <w:rsid w:val="00515AA5"/>
    <w:rsid w:val="00516657"/>
    <w:rsid w:val="0051691F"/>
    <w:rsid w:val="0051693B"/>
    <w:rsid w:val="00516A34"/>
    <w:rsid w:val="00516E4C"/>
    <w:rsid w:val="00516F56"/>
    <w:rsid w:val="00517C82"/>
    <w:rsid w:val="00517E09"/>
    <w:rsid w:val="005205A2"/>
    <w:rsid w:val="00520769"/>
    <w:rsid w:val="00520E7F"/>
    <w:rsid w:val="00521554"/>
    <w:rsid w:val="0052163A"/>
    <w:rsid w:val="00521AD3"/>
    <w:rsid w:val="00522871"/>
    <w:rsid w:val="00522F56"/>
    <w:rsid w:val="00523D0B"/>
    <w:rsid w:val="005242B6"/>
    <w:rsid w:val="00524C0D"/>
    <w:rsid w:val="005253C5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4C6"/>
    <w:rsid w:val="00530C0C"/>
    <w:rsid w:val="005310A3"/>
    <w:rsid w:val="00531A0C"/>
    <w:rsid w:val="0053255E"/>
    <w:rsid w:val="005334F3"/>
    <w:rsid w:val="00533BCE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19C2"/>
    <w:rsid w:val="00542700"/>
    <w:rsid w:val="00542B7D"/>
    <w:rsid w:val="00542D55"/>
    <w:rsid w:val="00542FC7"/>
    <w:rsid w:val="0054384D"/>
    <w:rsid w:val="005438A0"/>
    <w:rsid w:val="0054415D"/>
    <w:rsid w:val="0054480D"/>
    <w:rsid w:val="00544AF7"/>
    <w:rsid w:val="00544D0D"/>
    <w:rsid w:val="005450AB"/>
    <w:rsid w:val="005451A8"/>
    <w:rsid w:val="00545998"/>
    <w:rsid w:val="00545A0C"/>
    <w:rsid w:val="00546F3A"/>
    <w:rsid w:val="00550258"/>
    <w:rsid w:val="005502A5"/>
    <w:rsid w:val="0055038F"/>
    <w:rsid w:val="00551747"/>
    <w:rsid w:val="00552409"/>
    <w:rsid w:val="0055253F"/>
    <w:rsid w:val="00552A59"/>
    <w:rsid w:val="00552C75"/>
    <w:rsid w:val="00553667"/>
    <w:rsid w:val="00553A33"/>
    <w:rsid w:val="00553B22"/>
    <w:rsid w:val="00553CCB"/>
    <w:rsid w:val="00553D9D"/>
    <w:rsid w:val="00554700"/>
    <w:rsid w:val="00554FEF"/>
    <w:rsid w:val="005553D0"/>
    <w:rsid w:val="00556A37"/>
    <w:rsid w:val="00556DE4"/>
    <w:rsid w:val="00557A95"/>
    <w:rsid w:val="0056004A"/>
    <w:rsid w:val="005601BC"/>
    <w:rsid w:val="005601F8"/>
    <w:rsid w:val="00560B74"/>
    <w:rsid w:val="00560DA6"/>
    <w:rsid w:val="005610A8"/>
    <w:rsid w:val="00561116"/>
    <w:rsid w:val="0056120C"/>
    <w:rsid w:val="00561ADF"/>
    <w:rsid w:val="00561B53"/>
    <w:rsid w:val="00562517"/>
    <w:rsid w:val="00562844"/>
    <w:rsid w:val="005637C7"/>
    <w:rsid w:val="00563AA6"/>
    <w:rsid w:val="00563AE7"/>
    <w:rsid w:val="00563C4F"/>
    <w:rsid w:val="0056402C"/>
    <w:rsid w:val="00564393"/>
    <w:rsid w:val="0056478F"/>
    <w:rsid w:val="00565298"/>
    <w:rsid w:val="00565763"/>
    <w:rsid w:val="00566DC6"/>
    <w:rsid w:val="00567467"/>
    <w:rsid w:val="0056755C"/>
    <w:rsid w:val="00567769"/>
    <w:rsid w:val="00567F75"/>
    <w:rsid w:val="0057021D"/>
    <w:rsid w:val="005702B0"/>
    <w:rsid w:val="0057186B"/>
    <w:rsid w:val="00571CA2"/>
    <w:rsid w:val="00572088"/>
    <w:rsid w:val="0057370C"/>
    <w:rsid w:val="0057443D"/>
    <w:rsid w:val="00574B2A"/>
    <w:rsid w:val="00574C5E"/>
    <w:rsid w:val="00574FF9"/>
    <w:rsid w:val="00575303"/>
    <w:rsid w:val="00575A24"/>
    <w:rsid w:val="00575A5D"/>
    <w:rsid w:val="00577239"/>
    <w:rsid w:val="005801F7"/>
    <w:rsid w:val="00580CD9"/>
    <w:rsid w:val="005810E0"/>
    <w:rsid w:val="00581921"/>
    <w:rsid w:val="00581FED"/>
    <w:rsid w:val="00582286"/>
    <w:rsid w:val="0058262A"/>
    <w:rsid w:val="00582CCD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878F6"/>
    <w:rsid w:val="005900F9"/>
    <w:rsid w:val="005902BD"/>
    <w:rsid w:val="0059064B"/>
    <w:rsid w:val="005907C8"/>
    <w:rsid w:val="00590D63"/>
    <w:rsid w:val="00590EDE"/>
    <w:rsid w:val="005910C8"/>
    <w:rsid w:val="00591BB3"/>
    <w:rsid w:val="0059213B"/>
    <w:rsid w:val="00594854"/>
    <w:rsid w:val="00594BBC"/>
    <w:rsid w:val="00595640"/>
    <w:rsid w:val="00595DAF"/>
    <w:rsid w:val="005960CF"/>
    <w:rsid w:val="00596E47"/>
    <w:rsid w:val="0059790A"/>
    <w:rsid w:val="005979DA"/>
    <w:rsid w:val="005A014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2F30"/>
    <w:rsid w:val="005A3F58"/>
    <w:rsid w:val="005A4311"/>
    <w:rsid w:val="005A485A"/>
    <w:rsid w:val="005A4943"/>
    <w:rsid w:val="005A516B"/>
    <w:rsid w:val="005A6AC4"/>
    <w:rsid w:val="005A6CC8"/>
    <w:rsid w:val="005A6F16"/>
    <w:rsid w:val="005A7183"/>
    <w:rsid w:val="005A737D"/>
    <w:rsid w:val="005A7AA0"/>
    <w:rsid w:val="005B1162"/>
    <w:rsid w:val="005B14E0"/>
    <w:rsid w:val="005B187A"/>
    <w:rsid w:val="005B19A3"/>
    <w:rsid w:val="005B26E8"/>
    <w:rsid w:val="005B2EC0"/>
    <w:rsid w:val="005B2FCF"/>
    <w:rsid w:val="005B4578"/>
    <w:rsid w:val="005B57DC"/>
    <w:rsid w:val="005B60C6"/>
    <w:rsid w:val="005C008F"/>
    <w:rsid w:val="005C063D"/>
    <w:rsid w:val="005C0751"/>
    <w:rsid w:val="005C0D4E"/>
    <w:rsid w:val="005C0F68"/>
    <w:rsid w:val="005C1CC7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C67C4"/>
    <w:rsid w:val="005C7608"/>
    <w:rsid w:val="005D0154"/>
    <w:rsid w:val="005D03C0"/>
    <w:rsid w:val="005D0A53"/>
    <w:rsid w:val="005D0C86"/>
    <w:rsid w:val="005D0EDB"/>
    <w:rsid w:val="005D21EA"/>
    <w:rsid w:val="005D39C9"/>
    <w:rsid w:val="005D3E07"/>
    <w:rsid w:val="005E13DC"/>
    <w:rsid w:val="005E165B"/>
    <w:rsid w:val="005E220C"/>
    <w:rsid w:val="005E2C94"/>
    <w:rsid w:val="005E2F6B"/>
    <w:rsid w:val="005E305E"/>
    <w:rsid w:val="005E4C21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A32"/>
    <w:rsid w:val="005F4FB8"/>
    <w:rsid w:val="005F55C0"/>
    <w:rsid w:val="005F62D8"/>
    <w:rsid w:val="005F659F"/>
    <w:rsid w:val="005F67D5"/>
    <w:rsid w:val="00600317"/>
    <w:rsid w:val="0060095C"/>
    <w:rsid w:val="006013F3"/>
    <w:rsid w:val="006015FC"/>
    <w:rsid w:val="006020DD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8C4"/>
    <w:rsid w:val="00610F0E"/>
    <w:rsid w:val="00613177"/>
    <w:rsid w:val="006138E3"/>
    <w:rsid w:val="00613CB2"/>
    <w:rsid w:val="00613FFC"/>
    <w:rsid w:val="00615652"/>
    <w:rsid w:val="00615813"/>
    <w:rsid w:val="00616302"/>
    <w:rsid w:val="006163B0"/>
    <w:rsid w:val="006164F7"/>
    <w:rsid w:val="00616E77"/>
    <w:rsid w:val="006170E0"/>
    <w:rsid w:val="0061735D"/>
    <w:rsid w:val="00617A8A"/>
    <w:rsid w:val="00617DF2"/>
    <w:rsid w:val="006201F3"/>
    <w:rsid w:val="00620AB5"/>
    <w:rsid w:val="00620AF8"/>
    <w:rsid w:val="00620BC7"/>
    <w:rsid w:val="0062114D"/>
    <w:rsid w:val="00621745"/>
    <w:rsid w:val="006226C2"/>
    <w:rsid w:val="00622C22"/>
    <w:rsid w:val="0062363A"/>
    <w:rsid w:val="00623EC7"/>
    <w:rsid w:val="00623F5C"/>
    <w:rsid w:val="0062405D"/>
    <w:rsid w:val="0062418A"/>
    <w:rsid w:val="006241F8"/>
    <w:rsid w:val="00625DD3"/>
    <w:rsid w:val="00627133"/>
    <w:rsid w:val="006273C2"/>
    <w:rsid w:val="00627445"/>
    <w:rsid w:val="006275DB"/>
    <w:rsid w:val="00627CCE"/>
    <w:rsid w:val="00630DEB"/>
    <w:rsid w:val="0063100C"/>
    <w:rsid w:val="00631235"/>
    <w:rsid w:val="00631759"/>
    <w:rsid w:val="006317F5"/>
    <w:rsid w:val="00631968"/>
    <w:rsid w:val="00631C78"/>
    <w:rsid w:val="0063288D"/>
    <w:rsid w:val="00632924"/>
    <w:rsid w:val="006336B9"/>
    <w:rsid w:val="00633CF3"/>
    <w:rsid w:val="0063422E"/>
    <w:rsid w:val="006345E7"/>
    <w:rsid w:val="00634E40"/>
    <w:rsid w:val="00635A50"/>
    <w:rsid w:val="00635DC0"/>
    <w:rsid w:val="00635E99"/>
    <w:rsid w:val="00636714"/>
    <w:rsid w:val="00636744"/>
    <w:rsid w:val="006371A0"/>
    <w:rsid w:val="0063723B"/>
    <w:rsid w:val="00640021"/>
    <w:rsid w:val="006406DC"/>
    <w:rsid w:val="006408F5"/>
    <w:rsid w:val="00640B77"/>
    <w:rsid w:val="00640C59"/>
    <w:rsid w:val="00641176"/>
    <w:rsid w:val="006434D9"/>
    <w:rsid w:val="00643613"/>
    <w:rsid w:val="006450F1"/>
    <w:rsid w:val="00645B5D"/>
    <w:rsid w:val="00645DC7"/>
    <w:rsid w:val="00645FE8"/>
    <w:rsid w:val="00646FA6"/>
    <w:rsid w:val="00650927"/>
    <w:rsid w:val="006513CE"/>
    <w:rsid w:val="0065179F"/>
    <w:rsid w:val="006523B1"/>
    <w:rsid w:val="006524D8"/>
    <w:rsid w:val="00652520"/>
    <w:rsid w:val="00652DE3"/>
    <w:rsid w:val="0065376B"/>
    <w:rsid w:val="006539ED"/>
    <w:rsid w:val="00653DB5"/>
    <w:rsid w:val="00653F0C"/>
    <w:rsid w:val="0065433B"/>
    <w:rsid w:val="006545E8"/>
    <w:rsid w:val="006546F1"/>
    <w:rsid w:val="006551E5"/>
    <w:rsid w:val="006554F0"/>
    <w:rsid w:val="00655F6F"/>
    <w:rsid w:val="006570CB"/>
    <w:rsid w:val="006571D1"/>
    <w:rsid w:val="006577A8"/>
    <w:rsid w:val="0065791D"/>
    <w:rsid w:val="00657B39"/>
    <w:rsid w:val="00657EBF"/>
    <w:rsid w:val="006601A9"/>
    <w:rsid w:val="00660466"/>
    <w:rsid w:val="00661440"/>
    <w:rsid w:val="006617EE"/>
    <w:rsid w:val="00661B21"/>
    <w:rsid w:val="006631E2"/>
    <w:rsid w:val="00663B6B"/>
    <w:rsid w:val="00663BB2"/>
    <w:rsid w:val="006641A3"/>
    <w:rsid w:val="0066448D"/>
    <w:rsid w:val="0066486C"/>
    <w:rsid w:val="00664A80"/>
    <w:rsid w:val="00664C46"/>
    <w:rsid w:val="006650AB"/>
    <w:rsid w:val="00665607"/>
    <w:rsid w:val="0066632D"/>
    <w:rsid w:val="006666DA"/>
    <w:rsid w:val="00666AE7"/>
    <w:rsid w:val="00666DFA"/>
    <w:rsid w:val="006672F2"/>
    <w:rsid w:val="006679B6"/>
    <w:rsid w:val="00670339"/>
    <w:rsid w:val="00670541"/>
    <w:rsid w:val="00670CA0"/>
    <w:rsid w:val="00670D0D"/>
    <w:rsid w:val="00672631"/>
    <w:rsid w:val="00672A13"/>
    <w:rsid w:val="00672C35"/>
    <w:rsid w:val="00672D33"/>
    <w:rsid w:val="00673496"/>
    <w:rsid w:val="006747D0"/>
    <w:rsid w:val="00674A0F"/>
    <w:rsid w:val="0067579C"/>
    <w:rsid w:val="00675C3F"/>
    <w:rsid w:val="00675DD2"/>
    <w:rsid w:val="00675F56"/>
    <w:rsid w:val="00676050"/>
    <w:rsid w:val="0067684A"/>
    <w:rsid w:val="00676923"/>
    <w:rsid w:val="00676B5B"/>
    <w:rsid w:val="00676DE3"/>
    <w:rsid w:val="00677CE2"/>
    <w:rsid w:val="00680673"/>
    <w:rsid w:val="00681177"/>
    <w:rsid w:val="00682B6C"/>
    <w:rsid w:val="00682B72"/>
    <w:rsid w:val="0068395F"/>
    <w:rsid w:val="00683D72"/>
    <w:rsid w:val="00684096"/>
    <w:rsid w:val="00684234"/>
    <w:rsid w:val="00684AD0"/>
    <w:rsid w:val="00684AE1"/>
    <w:rsid w:val="00684CB6"/>
    <w:rsid w:val="00684DB1"/>
    <w:rsid w:val="0068554D"/>
    <w:rsid w:val="00685648"/>
    <w:rsid w:val="00685F53"/>
    <w:rsid w:val="0068627A"/>
    <w:rsid w:val="00686F98"/>
    <w:rsid w:val="00687499"/>
    <w:rsid w:val="00687FE0"/>
    <w:rsid w:val="00690B88"/>
    <w:rsid w:val="0069115C"/>
    <w:rsid w:val="00691261"/>
    <w:rsid w:val="00691797"/>
    <w:rsid w:val="0069196E"/>
    <w:rsid w:val="00691DCF"/>
    <w:rsid w:val="0069288C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44"/>
    <w:rsid w:val="006A16C9"/>
    <w:rsid w:val="006A19D1"/>
    <w:rsid w:val="006A2183"/>
    <w:rsid w:val="006A2DE9"/>
    <w:rsid w:val="006A33F3"/>
    <w:rsid w:val="006A3960"/>
    <w:rsid w:val="006A42DC"/>
    <w:rsid w:val="006A51C8"/>
    <w:rsid w:val="006A6722"/>
    <w:rsid w:val="006A7180"/>
    <w:rsid w:val="006A72DC"/>
    <w:rsid w:val="006A756F"/>
    <w:rsid w:val="006A7BCE"/>
    <w:rsid w:val="006B0667"/>
    <w:rsid w:val="006B099B"/>
    <w:rsid w:val="006B1739"/>
    <w:rsid w:val="006B1871"/>
    <w:rsid w:val="006B1F33"/>
    <w:rsid w:val="006B2048"/>
    <w:rsid w:val="006B2D68"/>
    <w:rsid w:val="006B362A"/>
    <w:rsid w:val="006B371F"/>
    <w:rsid w:val="006B3E0B"/>
    <w:rsid w:val="006B3F25"/>
    <w:rsid w:val="006B5E2C"/>
    <w:rsid w:val="006B5F99"/>
    <w:rsid w:val="006B6095"/>
    <w:rsid w:val="006B6819"/>
    <w:rsid w:val="006B6867"/>
    <w:rsid w:val="006B6CF4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C78DF"/>
    <w:rsid w:val="006C7FA8"/>
    <w:rsid w:val="006D0497"/>
    <w:rsid w:val="006D1103"/>
    <w:rsid w:val="006D1DA5"/>
    <w:rsid w:val="006D2493"/>
    <w:rsid w:val="006D2520"/>
    <w:rsid w:val="006D2718"/>
    <w:rsid w:val="006D3EAC"/>
    <w:rsid w:val="006D42C8"/>
    <w:rsid w:val="006D5908"/>
    <w:rsid w:val="006D5B86"/>
    <w:rsid w:val="006D6505"/>
    <w:rsid w:val="006D7091"/>
    <w:rsid w:val="006E1A96"/>
    <w:rsid w:val="006E23BC"/>
    <w:rsid w:val="006E2A53"/>
    <w:rsid w:val="006E3061"/>
    <w:rsid w:val="006E3176"/>
    <w:rsid w:val="006E3333"/>
    <w:rsid w:val="006E3492"/>
    <w:rsid w:val="006E3F38"/>
    <w:rsid w:val="006E3FBF"/>
    <w:rsid w:val="006E493F"/>
    <w:rsid w:val="006E5C6E"/>
    <w:rsid w:val="006E68C3"/>
    <w:rsid w:val="006E696C"/>
    <w:rsid w:val="006E6C83"/>
    <w:rsid w:val="006E71DA"/>
    <w:rsid w:val="006E79CB"/>
    <w:rsid w:val="006E7A4D"/>
    <w:rsid w:val="006F1236"/>
    <w:rsid w:val="006F166E"/>
    <w:rsid w:val="006F1BBD"/>
    <w:rsid w:val="006F20F6"/>
    <w:rsid w:val="006F39E7"/>
    <w:rsid w:val="006F4C4C"/>
    <w:rsid w:val="006F5D0C"/>
    <w:rsid w:val="006F5E74"/>
    <w:rsid w:val="006F617B"/>
    <w:rsid w:val="006F6206"/>
    <w:rsid w:val="006F667A"/>
    <w:rsid w:val="006F68F4"/>
    <w:rsid w:val="006F6CD9"/>
    <w:rsid w:val="006F712D"/>
    <w:rsid w:val="006F760A"/>
    <w:rsid w:val="006F776E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926"/>
    <w:rsid w:val="007104E1"/>
    <w:rsid w:val="00710DA2"/>
    <w:rsid w:val="00711218"/>
    <w:rsid w:val="00711AEA"/>
    <w:rsid w:val="007121B1"/>
    <w:rsid w:val="007121CD"/>
    <w:rsid w:val="00712867"/>
    <w:rsid w:val="007129D8"/>
    <w:rsid w:val="00713007"/>
    <w:rsid w:val="0071485D"/>
    <w:rsid w:val="0071489B"/>
    <w:rsid w:val="00715DDC"/>
    <w:rsid w:val="007169ED"/>
    <w:rsid w:val="00716BFE"/>
    <w:rsid w:val="0071743E"/>
    <w:rsid w:val="00721239"/>
    <w:rsid w:val="00721A4E"/>
    <w:rsid w:val="00723134"/>
    <w:rsid w:val="00723784"/>
    <w:rsid w:val="00724629"/>
    <w:rsid w:val="007247CF"/>
    <w:rsid w:val="007247F1"/>
    <w:rsid w:val="00724C67"/>
    <w:rsid w:val="0072541B"/>
    <w:rsid w:val="00725BA3"/>
    <w:rsid w:val="00726914"/>
    <w:rsid w:val="00726973"/>
    <w:rsid w:val="00726C1B"/>
    <w:rsid w:val="00726CD8"/>
    <w:rsid w:val="00726E15"/>
    <w:rsid w:val="00727FEA"/>
    <w:rsid w:val="007303A8"/>
    <w:rsid w:val="00731037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5E4"/>
    <w:rsid w:val="00736837"/>
    <w:rsid w:val="0073708A"/>
    <w:rsid w:val="00740A0C"/>
    <w:rsid w:val="00740C3B"/>
    <w:rsid w:val="00740FC9"/>
    <w:rsid w:val="00741034"/>
    <w:rsid w:val="0074246C"/>
    <w:rsid w:val="00742680"/>
    <w:rsid w:val="0074298C"/>
    <w:rsid w:val="00742A8D"/>
    <w:rsid w:val="0074354A"/>
    <w:rsid w:val="00743D49"/>
    <w:rsid w:val="00743F9A"/>
    <w:rsid w:val="00744190"/>
    <w:rsid w:val="00745126"/>
    <w:rsid w:val="007455BE"/>
    <w:rsid w:val="00746E83"/>
    <w:rsid w:val="00746E8E"/>
    <w:rsid w:val="00746F1C"/>
    <w:rsid w:val="00747133"/>
    <w:rsid w:val="00747213"/>
    <w:rsid w:val="00747220"/>
    <w:rsid w:val="0074783A"/>
    <w:rsid w:val="00747FDB"/>
    <w:rsid w:val="0075065C"/>
    <w:rsid w:val="00751206"/>
    <w:rsid w:val="0075140E"/>
    <w:rsid w:val="007517EC"/>
    <w:rsid w:val="00751888"/>
    <w:rsid w:val="00751C0E"/>
    <w:rsid w:val="007522C2"/>
    <w:rsid w:val="00752FD0"/>
    <w:rsid w:val="007532FC"/>
    <w:rsid w:val="00753A7A"/>
    <w:rsid w:val="00753AD0"/>
    <w:rsid w:val="00754132"/>
    <w:rsid w:val="00754179"/>
    <w:rsid w:val="00754353"/>
    <w:rsid w:val="00754CBF"/>
    <w:rsid w:val="00754E22"/>
    <w:rsid w:val="00755656"/>
    <w:rsid w:val="00755AA3"/>
    <w:rsid w:val="007562B5"/>
    <w:rsid w:val="007564F2"/>
    <w:rsid w:val="007566F8"/>
    <w:rsid w:val="007568D3"/>
    <w:rsid w:val="007569D3"/>
    <w:rsid w:val="00757158"/>
    <w:rsid w:val="007572F7"/>
    <w:rsid w:val="00757418"/>
    <w:rsid w:val="00757827"/>
    <w:rsid w:val="00757F41"/>
    <w:rsid w:val="00760E79"/>
    <w:rsid w:val="00760E7A"/>
    <w:rsid w:val="0076123B"/>
    <w:rsid w:val="0076152D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05BC"/>
    <w:rsid w:val="0077162D"/>
    <w:rsid w:val="00772C31"/>
    <w:rsid w:val="00773058"/>
    <w:rsid w:val="00773083"/>
    <w:rsid w:val="007731EA"/>
    <w:rsid w:val="00773F95"/>
    <w:rsid w:val="00774204"/>
    <w:rsid w:val="0077472D"/>
    <w:rsid w:val="00774E3B"/>
    <w:rsid w:val="00774FD0"/>
    <w:rsid w:val="00775081"/>
    <w:rsid w:val="00775346"/>
    <w:rsid w:val="007761A8"/>
    <w:rsid w:val="00777539"/>
    <w:rsid w:val="00777691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48AF"/>
    <w:rsid w:val="0078543C"/>
    <w:rsid w:val="00785D22"/>
    <w:rsid w:val="007871AD"/>
    <w:rsid w:val="00787783"/>
    <w:rsid w:val="00787B14"/>
    <w:rsid w:val="00787B76"/>
    <w:rsid w:val="00787D35"/>
    <w:rsid w:val="00790872"/>
    <w:rsid w:val="007916C2"/>
    <w:rsid w:val="00792517"/>
    <w:rsid w:val="00792DCF"/>
    <w:rsid w:val="00793EB8"/>
    <w:rsid w:val="0079414A"/>
    <w:rsid w:val="007946B6"/>
    <w:rsid w:val="00794764"/>
    <w:rsid w:val="007948DF"/>
    <w:rsid w:val="007952A7"/>
    <w:rsid w:val="007956DC"/>
    <w:rsid w:val="00795E7A"/>
    <w:rsid w:val="007968F4"/>
    <w:rsid w:val="0079701D"/>
    <w:rsid w:val="00797336"/>
    <w:rsid w:val="0079786E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178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6E43"/>
    <w:rsid w:val="007B726C"/>
    <w:rsid w:val="007C013B"/>
    <w:rsid w:val="007C0837"/>
    <w:rsid w:val="007C0F8D"/>
    <w:rsid w:val="007C1CE1"/>
    <w:rsid w:val="007C2FB3"/>
    <w:rsid w:val="007C3E3F"/>
    <w:rsid w:val="007C4320"/>
    <w:rsid w:val="007C48F9"/>
    <w:rsid w:val="007C539D"/>
    <w:rsid w:val="007C62B8"/>
    <w:rsid w:val="007C634C"/>
    <w:rsid w:val="007D06AE"/>
    <w:rsid w:val="007D0E9C"/>
    <w:rsid w:val="007D1511"/>
    <w:rsid w:val="007D1A51"/>
    <w:rsid w:val="007D1CAA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868"/>
    <w:rsid w:val="007E2E30"/>
    <w:rsid w:val="007E330E"/>
    <w:rsid w:val="007E3790"/>
    <w:rsid w:val="007E3F11"/>
    <w:rsid w:val="007E4ACA"/>
    <w:rsid w:val="007E524D"/>
    <w:rsid w:val="007E5985"/>
    <w:rsid w:val="007E6557"/>
    <w:rsid w:val="007E6E99"/>
    <w:rsid w:val="007E775E"/>
    <w:rsid w:val="007F003B"/>
    <w:rsid w:val="007F100C"/>
    <w:rsid w:val="007F2170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0FBD"/>
    <w:rsid w:val="00801B03"/>
    <w:rsid w:val="008020F0"/>
    <w:rsid w:val="00802265"/>
    <w:rsid w:val="00802979"/>
    <w:rsid w:val="00802D31"/>
    <w:rsid w:val="00802D4D"/>
    <w:rsid w:val="0080317F"/>
    <w:rsid w:val="00803508"/>
    <w:rsid w:val="008039C9"/>
    <w:rsid w:val="00804071"/>
    <w:rsid w:val="00804B3E"/>
    <w:rsid w:val="00805414"/>
    <w:rsid w:val="00805738"/>
    <w:rsid w:val="00805EE8"/>
    <w:rsid w:val="00805F62"/>
    <w:rsid w:val="00807490"/>
    <w:rsid w:val="00807B8B"/>
    <w:rsid w:val="00810935"/>
    <w:rsid w:val="00810949"/>
    <w:rsid w:val="00810FF8"/>
    <w:rsid w:val="00811688"/>
    <w:rsid w:val="00811D08"/>
    <w:rsid w:val="00812115"/>
    <w:rsid w:val="00812677"/>
    <w:rsid w:val="008132C1"/>
    <w:rsid w:val="008139BA"/>
    <w:rsid w:val="00814450"/>
    <w:rsid w:val="00815A45"/>
    <w:rsid w:val="00815BCB"/>
    <w:rsid w:val="00816041"/>
    <w:rsid w:val="008160FF"/>
    <w:rsid w:val="008164B7"/>
    <w:rsid w:val="00817492"/>
    <w:rsid w:val="008175DF"/>
    <w:rsid w:val="00817FCD"/>
    <w:rsid w:val="008200F8"/>
    <w:rsid w:val="008203C0"/>
    <w:rsid w:val="00820B28"/>
    <w:rsid w:val="00820CF9"/>
    <w:rsid w:val="008213E6"/>
    <w:rsid w:val="00821B31"/>
    <w:rsid w:val="00821C82"/>
    <w:rsid w:val="008229C0"/>
    <w:rsid w:val="00822FB6"/>
    <w:rsid w:val="0082326B"/>
    <w:rsid w:val="00823B3D"/>
    <w:rsid w:val="00823BBF"/>
    <w:rsid w:val="00823FE1"/>
    <w:rsid w:val="00826490"/>
    <w:rsid w:val="008266C6"/>
    <w:rsid w:val="00826BE4"/>
    <w:rsid w:val="00827607"/>
    <w:rsid w:val="008277B2"/>
    <w:rsid w:val="00827E2C"/>
    <w:rsid w:val="00830B46"/>
    <w:rsid w:val="00830D34"/>
    <w:rsid w:val="00831888"/>
    <w:rsid w:val="008319FF"/>
    <w:rsid w:val="00831C83"/>
    <w:rsid w:val="00831E83"/>
    <w:rsid w:val="00832335"/>
    <w:rsid w:val="00834029"/>
    <w:rsid w:val="008342DC"/>
    <w:rsid w:val="0083453C"/>
    <w:rsid w:val="008348A2"/>
    <w:rsid w:val="008354F2"/>
    <w:rsid w:val="008358E7"/>
    <w:rsid w:val="008365DC"/>
    <w:rsid w:val="00836B5C"/>
    <w:rsid w:val="008373B5"/>
    <w:rsid w:val="00837856"/>
    <w:rsid w:val="00837D9F"/>
    <w:rsid w:val="0084014C"/>
    <w:rsid w:val="00840CE3"/>
    <w:rsid w:val="00840DB7"/>
    <w:rsid w:val="00840EB0"/>
    <w:rsid w:val="00841772"/>
    <w:rsid w:val="00841D8E"/>
    <w:rsid w:val="00842439"/>
    <w:rsid w:val="008426DC"/>
    <w:rsid w:val="00842E85"/>
    <w:rsid w:val="008433C8"/>
    <w:rsid w:val="00843E85"/>
    <w:rsid w:val="0084581C"/>
    <w:rsid w:val="00845DD0"/>
    <w:rsid w:val="00846416"/>
    <w:rsid w:val="00846D5E"/>
    <w:rsid w:val="00847AC5"/>
    <w:rsid w:val="00850206"/>
    <w:rsid w:val="008511A1"/>
    <w:rsid w:val="00851740"/>
    <w:rsid w:val="00851DB1"/>
    <w:rsid w:val="0085227D"/>
    <w:rsid w:val="0085229C"/>
    <w:rsid w:val="00853608"/>
    <w:rsid w:val="008539C5"/>
    <w:rsid w:val="00853EA5"/>
    <w:rsid w:val="00853F22"/>
    <w:rsid w:val="00854E72"/>
    <w:rsid w:val="00855354"/>
    <w:rsid w:val="00855475"/>
    <w:rsid w:val="00855D32"/>
    <w:rsid w:val="008564B7"/>
    <w:rsid w:val="00856EA8"/>
    <w:rsid w:val="00856EBC"/>
    <w:rsid w:val="008573C1"/>
    <w:rsid w:val="00857C35"/>
    <w:rsid w:val="00857DCE"/>
    <w:rsid w:val="00857E55"/>
    <w:rsid w:val="0086059A"/>
    <w:rsid w:val="00860A5C"/>
    <w:rsid w:val="00861D97"/>
    <w:rsid w:val="00862A4B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6809"/>
    <w:rsid w:val="0086702F"/>
    <w:rsid w:val="008673A5"/>
    <w:rsid w:val="00867D23"/>
    <w:rsid w:val="0087038B"/>
    <w:rsid w:val="0087074F"/>
    <w:rsid w:val="00870999"/>
    <w:rsid w:val="00871369"/>
    <w:rsid w:val="008717A4"/>
    <w:rsid w:val="0087197E"/>
    <w:rsid w:val="0087215C"/>
    <w:rsid w:val="008727B2"/>
    <w:rsid w:val="008738B4"/>
    <w:rsid w:val="00873E82"/>
    <w:rsid w:val="00874003"/>
    <w:rsid w:val="0087475C"/>
    <w:rsid w:val="0087498E"/>
    <w:rsid w:val="00874CE7"/>
    <w:rsid w:val="00875335"/>
    <w:rsid w:val="008761E8"/>
    <w:rsid w:val="008765CA"/>
    <w:rsid w:val="0087751B"/>
    <w:rsid w:val="00880051"/>
    <w:rsid w:val="00880421"/>
    <w:rsid w:val="00880530"/>
    <w:rsid w:val="00881336"/>
    <w:rsid w:val="00881656"/>
    <w:rsid w:val="00882F5B"/>
    <w:rsid w:val="0088358A"/>
    <w:rsid w:val="00884422"/>
    <w:rsid w:val="00885448"/>
    <w:rsid w:val="00885779"/>
    <w:rsid w:val="008857C4"/>
    <w:rsid w:val="0088587E"/>
    <w:rsid w:val="00885971"/>
    <w:rsid w:val="00885E7B"/>
    <w:rsid w:val="0088607C"/>
    <w:rsid w:val="008864BE"/>
    <w:rsid w:val="008872BA"/>
    <w:rsid w:val="0088757C"/>
    <w:rsid w:val="0088757D"/>
    <w:rsid w:val="008901F0"/>
    <w:rsid w:val="008903AB"/>
    <w:rsid w:val="008903C0"/>
    <w:rsid w:val="00890502"/>
    <w:rsid w:val="00890CE8"/>
    <w:rsid w:val="00891792"/>
    <w:rsid w:val="00891AFE"/>
    <w:rsid w:val="00891B62"/>
    <w:rsid w:val="00891F8F"/>
    <w:rsid w:val="008924E4"/>
    <w:rsid w:val="00892B09"/>
    <w:rsid w:val="00892BD5"/>
    <w:rsid w:val="00892C87"/>
    <w:rsid w:val="00893F63"/>
    <w:rsid w:val="00893FE1"/>
    <w:rsid w:val="0089413C"/>
    <w:rsid w:val="00894AA5"/>
    <w:rsid w:val="00894D07"/>
    <w:rsid w:val="008954B6"/>
    <w:rsid w:val="0089567B"/>
    <w:rsid w:val="00895B58"/>
    <w:rsid w:val="00895B99"/>
    <w:rsid w:val="00895FC9"/>
    <w:rsid w:val="00896CF8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4A0"/>
    <w:rsid w:val="008A2783"/>
    <w:rsid w:val="008A371F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017"/>
    <w:rsid w:val="008B085A"/>
    <w:rsid w:val="008B224F"/>
    <w:rsid w:val="008B22C1"/>
    <w:rsid w:val="008B38EE"/>
    <w:rsid w:val="008B3EA2"/>
    <w:rsid w:val="008B5322"/>
    <w:rsid w:val="008B54BE"/>
    <w:rsid w:val="008B57DB"/>
    <w:rsid w:val="008B6C2E"/>
    <w:rsid w:val="008B7008"/>
    <w:rsid w:val="008B7D9A"/>
    <w:rsid w:val="008C0665"/>
    <w:rsid w:val="008C1346"/>
    <w:rsid w:val="008C152D"/>
    <w:rsid w:val="008C1839"/>
    <w:rsid w:val="008C1F7C"/>
    <w:rsid w:val="008C1FB0"/>
    <w:rsid w:val="008C31D3"/>
    <w:rsid w:val="008C3A41"/>
    <w:rsid w:val="008C3ABD"/>
    <w:rsid w:val="008C3F30"/>
    <w:rsid w:val="008C5B9E"/>
    <w:rsid w:val="008C5EE2"/>
    <w:rsid w:val="008C6BC2"/>
    <w:rsid w:val="008C7953"/>
    <w:rsid w:val="008C7CF2"/>
    <w:rsid w:val="008C7EF0"/>
    <w:rsid w:val="008D0211"/>
    <w:rsid w:val="008D03BC"/>
    <w:rsid w:val="008D0CB2"/>
    <w:rsid w:val="008D22CC"/>
    <w:rsid w:val="008D2A4F"/>
    <w:rsid w:val="008D3209"/>
    <w:rsid w:val="008D41BC"/>
    <w:rsid w:val="008D41FC"/>
    <w:rsid w:val="008D4ACE"/>
    <w:rsid w:val="008D5D8F"/>
    <w:rsid w:val="008D64F7"/>
    <w:rsid w:val="008D695C"/>
    <w:rsid w:val="008D69EE"/>
    <w:rsid w:val="008D6D90"/>
    <w:rsid w:val="008D7197"/>
    <w:rsid w:val="008D72F8"/>
    <w:rsid w:val="008D75F2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C6"/>
    <w:rsid w:val="008E34DE"/>
    <w:rsid w:val="008E3AA7"/>
    <w:rsid w:val="008E3E1D"/>
    <w:rsid w:val="008E3E7B"/>
    <w:rsid w:val="008E4A09"/>
    <w:rsid w:val="008E4F52"/>
    <w:rsid w:val="008E4FB1"/>
    <w:rsid w:val="008E582A"/>
    <w:rsid w:val="008E5C5F"/>
    <w:rsid w:val="008E5CCA"/>
    <w:rsid w:val="008E70EB"/>
    <w:rsid w:val="008E77FB"/>
    <w:rsid w:val="008F11CD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4D7"/>
    <w:rsid w:val="0090250A"/>
    <w:rsid w:val="00902CCE"/>
    <w:rsid w:val="00902E8B"/>
    <w:rsid w:val="00902EB8"/>
    <w:rsid w:val="0090381F"/>
    <w:rsid w:val="009039C5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786"/>
    <w:rsid w:val="00907BF5"/>
    <w:rsid w:val="00910152"/>
    <w:rsid w:val="0091020F"/>
    <w:rsid w:val="00910687"/>
    <w:rsid w:val="0091087A"/>
    <w:rsid w:val="00910AC0"/>
    <w:rsid w:val="00910F63"/>
    <w:rsid w:val="00911AA8"/>
    <w:rsid w:val="00912345"/>
    <w:rsid w:val="0091259C"/>
    <w:rsid w:val="009127EB"/>
    <w:rsid w:val="00912F81"/>
    <w:rsid w:val="009137A9"/>
    <w:rsid w:val="00913B26"/>
    <w:rsid w:val="00913DCB"/>
    <w:rsid w:val="00914ADE"/>
    <w:rsid w:val="00914C84"/>
    <w:rsid w:val="0091513B"/>
    <w:rsid w:val="00916171"/>
    <w:rsid w:val="009161E6"/>
    <w:rsid w:val="00916E27"/>
    <w:rsid w:val="00917A81"/>
    <w:rsid w:val="00917E2A"/>
    <w:rsid w:val="00920035"/>
    <w:rsid w:val="0092026E"/>
    <w:rsid w:val="00920397"/>
    <w:rsid w:val="009208FC"/>
    <w:rsid w:val="00920C9E"/>
    <w:rsid w:val="00920D78"/>
    <w:rsid w:val="00921120"/>
    <w:rsid w:val="00921B41"/>
    <w:rsid w:val="00921CDA"/>
    <w:rsid w:val="009229A1"/>
    <w:rsid w:val="009234FC"/>
    <w:rsid w:val="0092368E"/>
    <w:rsid w:val="0092399A"/>
    <w:rsid w:val="00923DBB"/>
    <w:rsid w:val="00924330"/>
    <w:rsid w:val="00924908"/>
    <w:rsid w:val="00924936"/>
    <w:rsid w:val="00924BB7"/>
    <w:rsid w:val="0092551E"/>
    <w:rsid w:val="00925BC1"/>
    <w:rsid w:val="00925D6C"/>
    <w:rsid w:val="0092616B"/>
    <w:rsid w:val="009273EF"/>
    <w:rsid w:val="00930167"/>
    <w:rsid w:val="00930748"/>
    <w:rsid w:val="00931671"/>
    <w:rsid w:val="00932964"/>
    <w:rsid w:val="009338FD"/>
    <w:rsid w:val="00933920"/>
    <w:rsid w:val="00934318"/>
    <w:rsid w:val="00934C98"/>
    <w:rsid w:val="009350B3"/>
    <w:rsid w:val="0093668C"/>
    <w:rsid w:val="0093695E"/>
    <w:rsid w:val="00937BD7"/>
    <w:rsid w:val="0094001B"/>
    <w:rsid w:val="0094014E"/>
    <w:rsid w:val="0094098A"/>
    <w:rsid w:val="00941F02"/>
    <w:rsid w:val="00942540"/>
    <w:rsid w:val="00942651"/>
    <w:rsid w:val="00942C02"/>
    <w:rsid w:val="009434B0"/>
    <w:rsid w:val="00943FE3"/>
    <w:rsid w:val="00944EB4"/>
    <w:rsid w:val="00946727"/>
    <w:rsid w:val="009467E6"/>
    <w:rsid w:val="009500A3"/>
    <w:rsid w:val="0095021A"/>
    <w:rsid w:val="00950259"/>
    <w:rsid w:val="00950D79"/>
    <w:rsid w:val="009514D5"/>
    <w:rsid w:val="0095196F"/>
    <w:rsid w:val="00951B91"/>
    <w:rsid w:val="009531B5"/>
    <w:rsid w:val="009534AF"/>
    <w:rsid w:val="00953788"/>
    <w:rsid w:val="00954023"/>
    <w:rsid w:val="00954315"/>
    <w:rsid w:val="0095504A"/>
    <w:rsid w:val="009552C9"/>
    <w:rsid w:val="0095537C"/>
    <w:rsid w:val="00955D8F"/>
    <w:rsid w:val="00956CBA"/>
    <w:rsid w:val="00956E10"/>
    <w:rsid w:val="0095749F"/>
    <w:rsid w:val="00957B90"/>
    <w:rsid w:val="0096016B"/>
    <w:rsid w:val="00960438"/>
    <w:rsid w:val="00960596"/>
    <w:rsid w:val="009616EF"/>
    <w:rsid w:val="00962D39"/>
    <w:rsid w:val="0096308D"/>
    <w:rsid w:val="00963629"/>
    <w:rsid w:val="00963CA1"/>
    <w:rsid w:val="0096486F"/>
    <w:rsid w:val="009648E9"/>
    <w:rsid w:val="00964F3B"/>
    <w:rsid w:val="00965A82"/>
    <w:rsid w:val="00965A8E"/>
    <w:rsid w:val="00966C35"/>
    <w:rsid w:val="00967534"/>
    <w:rsid w:val="009675D1"/>
    <w:rsid w:val="00967969"/>
    <w:rsid w:val="00970147"/>
    <w:rsid w:val="0097024A"/>
    <w:rsid w:val="009713CE"/>
    <w:rsid w:val="00971883"/>
    <w:rsid w:val="0097193C"/>
    <w:rsid w:val="00971A0F"/>
    <w:rsid w:val="0097219F"/>
    <w:rsid w:val="0097224C"/>
    <w:rsid w:val="0097325C"/>
    <w:rsid w:val="00973A5F"/>
    <w:rsid w:val="00974860"/>
    <w:rsid w:val="00975283"/>
    <w:rsid w:val="00975ABA"/>
    <w:rsid w:val="00975EA3"/>
    <w:rsid w:val="0097605B"/>
    <w:rsid w:val="0097611B"/>
    <w:rsid w:val="00976687"/>
    <w:rsid w:val="00976EEC"/>
    <w:rsid w:val="009776C6"/>
    <w:rsid w:val="009777ED"/>
    <w:rsid w:val="00977E7A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21F"/>
    <w:rsid w:val="0098751E"/>
    <w:rsid w:val="0098766E"/>
    <w:rsid w:val="009902F3"/>
    <w:rsid w:val="0099091E"/>
    <w:rsid w:val="00990CFC"/>
    <w:rsid w:val="009910B9"/>
    <w:rsid w:val="009913EF"/>
    <w:rsid w:val="009917F7"/>
    <w:rsid w:val="00991A7C"/>
    <w:rsid w:val="00991CF9"/>
    <w:rsid w:val="00991D92"/>
    <w:rsid w:val="00991D93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97F8B"/>
    <w:rsid w:val="009A0F2F"/>
    <w:rsid w:val="009A1110"/>
    <w:rsid w:val="009A1159"/>
    <w:rsid w:val="009A123A"/>
    <w:rsid w:val="009A13BD"/>
    <w:rsid w:val="009A23AD"/>
    <w:rsid w:val="009A2FCD"/>
    <w:rsid w:val="009A34B0"/>
    <w:rsid w:val="009A37D5"/>
    <w:rsid w:val="009A3853"/>
    <w:rsid w:val="009A3A93"/>
    <w:rsid w:val="009A3C5F"/>
    <w:rsid w:val="009A3EB4"/>
    <w:rsid w:val="009A41C5"/>
    <w:rsid w:val="009A4BD6"/>
    <w:rsid w:val="009A515F"/>
    <w:rsid w:val="009A5523"/>
    <w:rsid w:val="009A5FAB"/>
    <w:rsid w:val="009A60D5"/>
    <w:rsid w:val="009A6559"/>
    <w:rsid w:val="009B0038"/>
    <w:rsid w:val="009B00B8"/>
    <w:rsid w:val="009B1EA5"/>
    <w:rsid w:val="009B265B"/>
    <w:rsid w:val="009B284C"/>
    <w:rsid w:val="009B3289"/>
    <w:rsid w:val="009B336C"/>
    <w:rsid w:val="009B4715"/>
    <w:rsid w:val="009B4919"/>
    <w:rsid w:val="009B5267"/>
    <w:rsid w:val="009B5904"/>
    <w:rsid w:val="009B61BA"/>
    <w:rsid w:val="009B6280"/>
    <w:rsid w:val="009B7042"/>
    <w:rsid w:val="009B7CD5"/>
    <w:rsid w:val="009B7F87"/>
    <w:rsid w:val="009C0241"/>
    <w:rsid w:val="009C074B"/>
    <w:rsid w:val="009C0CB0"/>
    <w:rsid w:val="009C0F21"/>
    <w:rsid w:val="009C18C9"/>
    <w:rsid w:val="009C1E7E"/>
    <w:rsid w:val="009C1FD4"/>
    <w:rsid w:val="009C221F"/>
    <w:rsid w:val="009C2705"/>
    <w:rsid w:val="009C3080"/>
    <w:rsid w:val="009C4493"/>
    <w:rsid w:val="009C505B"/>
    <w:rsid w:val="009C56D5"/>
    <w:rsid w:val="009C575C"/>
    <w:rsid w:val="009C5D27"/>
    <w:rsid w:val="009C649D"/>
    <w:rsid w:val="009C7694"/>
    <w:rsid w:val="009C77D6"/>
    <w:rsid w:val="009D02F2"/>
    <w:rsid w:val="009D04FD"/>
    <w:rsid w:val="009D06F9"/>
    <w:rsid w:val="009D08D9"/>
    <w:rsid w:val="009D117D"/>
    <w:rsid w:val="009D1D8C"/>
    <w:rsid w:val="009D2258"/>
    <w:rsid w:val="009D3281"/>
    <w:rsid w:val="009D3A43"/>
    <w:rsid w:val="009D40F7"/>
    <w:rsid w:val="009D4626"/>
    <w:rsid w:val="009D46CE"/>
    <w:rsid w:val="009D4C81"/>
    <w:rsid w:val="009D5089"/>
    <w:rsid w:val="009D58BD"/>
    <w:rsid w:val="009D5A14"/>
    <w:rsid w:val="009D5A3D"/>
    <w:rsid w:val="009D5CFC"/>
    <w:rsid w:val="009D6550"/>
    <w:rsid w:val="009D6D1B"/>
    <w:rsid w:val="009D7507"/>
    <w:rsid w:val="009D75DA"/>
    <w:rsid w:val="009D7831"/>
    <w:rsid w:val="009D7B46"/>
    <w:rsid w:val="009E0A38"/>
    <w:rsid w:val="009E2BC8"/>
    <w:rsid w:val="009E2D02"/>
    <w:rsid w:val="009E309B"/>
    <w:rsid w:val="009E3C56"/>
    <w:rsid w:val="009E555B"/>
    <w:rsid w:val="009E6030"/>
    <w:rsid w:val="009E60AB"/>
    <w:rsid w:val="009E64A6"/>
    <w:rsid w:val="009E685E"/>
    <w:rsid w:val="009E6EC8"/>
    <w:rsid w:val="009E7138"/>
    <w:rsid w:val="009E7B2F"/>
    <w:rsid w:val="009F1B01"/>
    <w:rsid w:val="009F2439"/>
    <w:rsid w:val="009F43DD"/>
    <w:rsid w:val="009F4619"/>
    <w:rsid w:val="009F4954"/>
    <w:rsid w:val="009F4F90"/>
    <w:rsid w:val="009F5C38"/>
    <w:rsid w:val="009F5E59"/>
    <w:rsid w:val="009F6358"/>
    <w:rsid w:val="009F69D7"/>
    <w:rsid w:val="009F7CED"/>
    <w:rsid w:val="00A01046"/>
    <w:rsid w:val="00A0105B"/>
    <w:rsid w:val="00A011C0"/>
    <w:rsid w:val="00A012FA"/>
    <w:rsid w:val="00A01CEC"/>
    <w:rsid w:val="00A02019"/>
    <w:rsid w:val="00A0375D"/>
    <w:rsid w:val="00A04231"/>
    <w:rsid w:val="00A04B0D"/>
    <w:rsid w:val="00A072C3"/>
    <w:rsid w:val="00A076DE"/>
    <w:rsid w:val="00A10341"/>
    <w:rsid w:val="00A1037D"/>
    <w:rsid w:val="00A110BE"/>
    <w:rsid w:val="00A111BD"/>
    <w:rsid w:val="00A11885"/>
    <w:rsid w:val="00A11FC7"/>
    <w:rsid w:val="00A121D7"/>
    <w:rsid w:val="00A12528"/>
    <w:rsid w:val="00A129BC"/>
    <w:rsid w:val="00A12C02"/>
    <w:rsid w:val="00A12CB2"/>
    <w:rsid w:val="00A12E19"/>
    <w:rsid w:val="00A13275"/>
    <w:rsid w:val="00A1398F"/>
    <w:rsid w:val="00A13CAD"/>
    <w:rsid w:val="00A14256"/>
    <w:rsid w:val="00A152C3"/>
    <w:rsid w:val="00A1623C"/>
    <w:rsid w:val="00A16715"/>
    <w:rsid w:val="00A1671C"/>
    <w:rsid w:val="00A16A47"/>
    <w:rsid w:val="00A1774A"/>
    <w:rsid w:val="00A1778D"/>
    <w:rsid w:val="00A1779B"/>
    <w:rsid w:val="00A2000F"/>
    <w:rsid w:val="00A2180C"/>
    <w:rsid w:val="00A22710"/>
    <w:rsid w:val="00A227A2"/>
    <w:rsid w:val="00A2281F"/>
    <w:rsid w:val="00A2299A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0C8"/>
    <w:rsid w:val="00A311BC"/>
    <w:rsid w:val="00A31482"/>
    <w:rsid w:val="00A323C0"/>
    <w:rsid w:val="00A32CF2"/>
    <w:rsid w:val="00A342D6"/>
    <w:rsid w:val="00A3498E"/>
    <w:rsid w:val="00A349AB"/>
    <w:rsid w:val="00A366A5"/>
    <w:rsid w:val="00A37253"/>
    <w:rsid w:val="00A372AF"/>
    <w:rsid w:val="00A37B88"/>
    <w:rsid w:val="00A40044"/>
    <w:rsid w:val="00A408B4"/>
    <w:rsid w:val="00A40CD3"/>
    <w:rsid w:val="00A40FD3"/>
    <w:rsid w:val="00A42064"/>
    <w:rsid w:val="00A428A5"/>
    <w:rsid w:val="00A42AD4"/>
    <w:rsid w:val="00A430CF"/>
    <w:rsid w:val="00A44396"/>
    <w:rsid w:val="00A44C89"/>
    <w:rsid w:val="00A44F5C"/>
    <w:rsid w:val="00A4502C"/>
    <w:rsid w:val="00A45706"/>
    <w:rsid w:val="00A45C5E"/>
    <w:rsid w:val="00A45F5B"/>
    <w:rsid w:val="00A45FD2"/>
    <w:rsid w:val="00A45FDF"/>
    <w:rsid w:val="00A474E2"/>
    <w:rsid w:val="00A50342"/>
    <w:rsid w:val="00A50BF7"/>
    <w:rsid w:val="00A50BFC"/>
    <w:rsid w:val="00A50E00"/>
    <w:rsid w:val="00A51126"/>
    <w:rsid w:val="00A52475"/>
    <w:rsid w:val="00A524CA"/>
    <w:rsid w:val="00A53691"/>
    <w:rsid w:val="00A53B14"/>
    <w:rsid w:val="00A53E6C"/>
    <w:rsid w:val="00A54788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12C"/>
    <w:rsid w:val="00A62253"/>
    <w:rsid w:val="00A6242E"/>
    <w:rsid w:val="00A625D7"/>
    <w:rsid w:val="00A62831"/>
    <w:rsid w:val="00A630ED"/>
    <w:rsid w:val="00A639CD"/>
    <w:rsid w:val="00A64778"/>
    <w:rsid w:val="00A64DB0"/>
    <w:rsid w:val="00A65B72"/>
    <w:rsid w:val="00A6625F"/>
    <w:rsid w:val="00A6669B"/>
    <w:rsid w:val="00A6694B"/>
    <w:rsid w:val="00A66A77"/>
    <w:rsid w:val="00A67357"/>
    <w:rsid w:val="00A67BEE"/>
    <w:rsid w:val="00A702BD"/>
    <w:rsid w:val="00A70A83"/>
    <w:rsid w:val="00A72069"/>
    <w:rsid w:val="00A728BD"/>
    <w:rsid w:val="00A72A3A"/>
    <w:rsid w:val="00A72D71"/>
    <w:rsid w:val="00A72D99"/>
    <w:rsid w:val="00A73B13"/>
    <w:rsid w:val="00A745D5"/>
    <w:rsid w:val="00A751C9"/>
    <w:rsid w:val="00A75CDD"/>
    <w:rsid w:val="00A76A17"/>
    <w:rsid w:val="00A76ACF"/>
    <w:rsid w:val="00A76BA3"/>
    <w:rsid w:val="00A77C09"/>
    <w:rsid w:val="00A80058"/>
    <w:rsid w:val="00A801F3"/>
    <w:rsid w:val="00A804F2"/>
    <w:rsid w:val="00A8064F"/>
    <w:rsid w:val="00A8084B"/>
    <w:rsid w:val="00A80EE7"/>
    <w:rsid w:val="00A80EF2"/>
    <w:rsid w:val="00A8208A"/>
    <w:rsid w:val="00A822DA"/>
    <w:rsid w:val="00A825A6"/>
    <w:rsid w:val="00A82764"/>
    <w:rsid w:val="00A82E4E"/>
    <w:rsid w:val="00A83F1A"/>
    <w:rsid w:val="00A84294"/>
    <w:rsid w:val="00A84587"/>
    <w:rsid w:val="00A84922"/>
    <w:rsid w:val="00A85595"/>
    <w:rsid w:val="00A8640E"/>
    <w:rsid w:val="00A86655"/>
    <w:rsid w:val="00A86ABE"/>
    <w:rsid w:val="00A87E51"/>
    <w:rsid w:val="00A9015C"/>
    <w:rsid w:val="00A90B58"/>
    <w:rsid w:val="00A90DA0"/>
    <w:rsid w:val="00A91EA0"/>
    <w:rsid w:val="00A91F40"/>
    <w:rsid w:val="00A9233C"/>
    <w:rsid w:val="00A92834"/>
    <w:rsid w:val="00A92842"/>
    <w:rsid w:val="00A93016"/>
    <w:rsid w:val="00A931E3"/>
    <w:rsid w:val="00A936F6"/>
    <w:rsid w:val="00A939A6"/>
    <w:rsid w:val="00A94859"/>
    <w:rsid w:val="00A94E86"/>
    <w:rsid w:val="00A97B93"/>
    <w:rsid w:val="00A97DC9"/>
    <w:rsid w:val="00AA100B"/>
    <w:rsid w:val="00AA13CD"/>
    <w:rsid w:val="00AA1AEE"/>
    <w:rsid w:val="00AA1FFB"/>
    <w:rsid w:val="00AA2454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6BA"/>
    <w:rsid w:val="00AA6939"/>
    <w:rsid w:val="00AA6DE5"/>
    <w:rsid w:val="00AA7FAD"/>
    <w:rsid w:val="00AB007E"/>
    <w:rsid w:val="00AB08F2"/>
    <w:rsid w:val="00AB13B3"/>
    <w:rsid w:val="00AB162E"/>
    <w:rsid w:val="00AB3BBF"/>
    <w:rsid w:val="00AB41E1"/>
    <w:rsid w:val="00AB4C69"/>
    <w:rsid w:val="00AB5059"/>
    <w:rsid w:val="00AB50E9"/>
    <w:rsid w:val="00AB57E1"/>
    <w:rsid w:val="00AB59CD"/>
    <w:rsid w:val="00AB5AD6"/>
    <w:rsid w:val="00AB611A"/>
    <w:rsid w:val="00AB6674"/>
    <w:rsid w:val="00AB66B3"/>
    <w:rsid w:val="00AB68F1"/>
    <w:rsid w:val="00AB6D80"/>
    <w:rsid w:val="00AB6FD4"/>
    <w:rsid w:val="00AB7462"/>
    <w:rsid w:val="00AC0D03"/>
    <w:rsid w:val="00AC10CA"/>
    <w:rsid w:val="00AC112F"/>
    <w:rsid w:val="00AC1F5E"/>
    <w:rsid w:val="00AC3667"/>
    <w:rsid w:val="00AC513C"/>
    <w:rsid w:val="00AC5348"/>
    <w:rsid w:val="00AC5BD2"/>
    <w:rsid w:val="00AC6205"/>
    <w:rsid w:val="00AC6253"/>
    <w:rsid w:val="00AC7479"/>
    <w:rsid w:val="00AD0A77"/>
    <w:rsid w:val="00AD0BFF"/>
    <w:rsid w:val="00AD114C"/>
    <w:rsid w:val="00AD129D"/>
    <w:rsid w:val="00AD140B"/>
    <w:rsid w:val="00AD14F7"/>
    <w:rsid w:val="00AD1760"/>
    <w:rsid w:val="00AD1C32"/>
    <w:rsid w:val="00AD2B15"/>
    <w:rsid w:val="00AD2BDC"/>
    <w:rsid w:val="00AD2FEC"/>
    <w:rsid w:val="00AD3040"/>
    <w:rsid w:val="00AD312B"/>
    <w:rsid w:val="00AD3C64"/>
    <w:rsid w:val="00AD468C"/>
    <w:rsid w:val="00AD4BF3"/>
    <w:rsid w:val="00AD53CB"/>
    <w:rsid w:val="00AD5973"/>
    <w:rsid w:val="00AD5C44"/>
    <w:rsid w:val="00AD6844"/>
    <w:rsid w:val="00AD6DFE"/>
    <w:rsid w:val="00AD7346"/>
    <w:rsid w:val="00AD737C"/>
    <w:rsid w:val="00AD79C7"/>
    <w:rsid w:val="00AD7E8A"/>
    <w:rsid w:val="00AE0662"/>
    <w:rsid w:val="00AE0D81"/>
    <w:rsid w:val="00AE0EEA"/>
    <w:rsid w:val="00AE11D8"/>
    <w:rsid w:val="00AE12D8"/>
    <w:rsid w:val="00AE1CFE"/>
    <w:rsid w:val="00AE22AB"/>
    <w:rsid w:val="00AE2A7B"/>
    <w:rsid w:val="00AE319E"/>
    <w:rsid w:val="00AE3734"/>
    <w:rsid w:val="00AE3AF1"/>
    <w:rsid w:val="00AE463C"/>
    <w:rsid w:val="00AE4CA1"/>
    <w:rsid w:val="00AE4F04"/>
    <w:rsid w:val="00AE630E"/>
    <w:rsid w:val="00AE6E8B"/>
    <w:rsid w:val="00AE70A9"/>
    <w:rsid w:val="00AE7425"/>
    <w:rsid w:val="00AF03C0"/>
    <w:rsid w:val="00AF064E"/>
    <w:rsid w:val="00AF0A3F"/>
    <w:rsid w:val="00AF0EDC"/>
    <w:rsid w:val="00AF1B41"/>
    <w:rsid w:val="00AF2177"/>
    <w:rsid w:val="00AF2387"/>
    <w:rsid w:val="00AF287F"/>
    <w:rsid w:val="00AF395C"/>
    <w:rsid w:val="00AF39C4"/>
    <w:rsid w:val="00AF4568"/>
    <w:rsid w:val="00AF471D"/>
    <w:rsid w:val="00AF5E6A"/>
    <w:rsid w:val="00AF703C"/>
    <w:rsid w:val="00AF73CC"/>
    <w:rsid w:val="00AF768E"/>
    <w:rsid w:val="00AF7895"/>
    <w:rsid w:val="00AF79A3"/>
    <w:rsid w:val="00AF7FF5"/>
    <w:rsid w:val="00B00939"/>
    <w:rsid w:val="00B01417"/>
    <w:rsid w:val="00B03AA9"/>
    <w:rsid w:val="00B04922"/>
    <w:rsid w:val="00B0500B"/>
    <w:rsid w:val="00B050AF"/>
    <w:rsid w:val="00B050BA"/>
    <w:rsid w:val="00B071A0"/>
    <w:rsid w:val="00B0798D"/>
    <w:rsid w:val="00B10B64"/>
    <w:rsid w:val="00B11130"/>
    <w:rsid w:val="00B11332"/>
    <w:rsid w:val="00B118C2"/>
    <w:rsid w:val="00B11F0F"/>
    <w:rsid w:val="00B11F49"/>
    <w:rsid w:val="00B12363"/>
    <w:rsid w:val="00B12A2F"/>
    <w:rsid w:val="00B144C3"/>
    <w:rsid w:val="00B146F8"/>
    <w:rsid w:val="00B14D15"/>
    <w:rsid w:val="00B15279"/>
    <w:rsid w:val="00B15631"/>
    <w:rsid w:val="00B162E4"/>
    <w:rsid w:val="00B16320"/>
    <w:rsid w:val="00B1745B"/>
    <w:rsid w:val="00B175A4"/>
    <w:rsid w:val="00B17F3C"/>
    <w:rsid w:val="00B2033B"/>
    <w:rsid w:val="00B21A18"/>
    <w:rsid w:val="00B21CD4"/>
    <w:rsid w:val="00B22008"/>
    <w:rsid w:val="00B2209B"/>
    <w:rsid w:val="00B22497"/>
    <w:rsid w:val="00B229AB"/>
    <w:rsid w:val="00B22BCC"/>
    <w:rsid w:val="00B22C01"/>
    <w:rsid w:val="00B2354F"/>
    <w:rsid w:val="00B23A88"/>
    <w:rsid w:val="00B23B64"/>
    <w:rsid w:val="00B23E24"/>
    <w:rsid w:val="00B24358"/>
    <w:rsid w:val="00B24C11"/>
    <w:rsid w:val="00B250EC"/>
    <w:rsid w:val="00B250F1"/>
    <w:rsid w:val="00B258B0"/>
    <w:rsid w:val="00B265AE"/>
    <w:rsid w:val="00B26643"/>
    <w:rsid w:val="00B27872"/>
    <w:rsid w:val="00B27D11"/>
    <w:rsid w:val="00B30B40"/>
    <w:rsid w:val="00B30F8A"/>
    <w:rsid w:val="00B31994"/>
    <w:rsid w:val="00B31F12"/>
    <w:rsid w:val="00B3234D"/>
    <w:rsid w:val="00B333E4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373AC"/>
    <w:rsid w:val="00B37C7F"/>
    <w:rsid w:val="00B4007B"/>
    <w:rsid w:val="00B4045C"/>
    <w:rsid w:val="00B410D9"/>
    <w:rsid w:val="00B41146"/>
    <w:rsid w:val="00B41EA4"/>
    <w:rsid w:val="00B42108"/>
    <w:rsid w:val="00B430D6"/>
    <w:rsid w:val="00B43696"/>
    <w:rsid w:val="00B4374C"/>
    <w:rsid w:val="00B43CAF"/>
    <w:rsid w:val="00B43F9F"/>
    <w:rsid w:val="00B44403"/>
    <w:rsid w:val="00B444C0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6BDB"/>
    <w:rsid w:val="00B5700E"/>
    <w:rsid w:val="00B572CC"/>
    <w:rsid w:val="00B573FE"/>
    <w:rsid w:val="00B60E26"/>
    <w:rsid w:val="00B6119A"/>
    <w:rsid w:val="00B6127D"/>
    <w:rsid w:val="00B6134F"/>
    <w:rsid w:val="00B622A7"/>
    <w:rsid w:val="00B62422"/>
    <w:rsid w:val="00B626AC"/>
    <w:rsid w:val="00B62C2A"/>
    <w:rsid w:val="00B634C1"/>
    <w:rsid w:val="00B6386C"/>
    <w:rsid w:val="00B63CCA"/>
    <w:rsid w:val="00B646D8"/>
    <w:rsid w:val="00B6470F"/>
    <w:rsid w:val="00B64D02"/>
    <w:rsid w:val="00B65E70"/>
    <w:rsid w:val="00B6724B"/>
    <w:rsid w:val="00B6734D"/>
    <w:rsid w:val="00B6754C"/>
    <w:rsid w:val="00B70E3D"/>
    <w:rsid w:val="00B71291"/>
    <w:rsid w:val="00B71720"/>
    <w:rsid w:val="00B72557"/>
    <w:rsid w:val="00B725AA"/>
    <w:rsid w:val="00B72E6F"/>
    <w:rsid w:val="00B736E3"/>
    <w:rsid w:val="00B738FF"/>
    <w:rsid w:val="00B73A91"/>
    <w:rsid w:val="00B73DF2"/>
    <w:rsid w:val="00B743C5"/>
    <w:rsid w:val="00B75F9F"/>
    <w:rsid w:val="00B76063"/>
    <w:rsid w:val="00B7636A"/>
    <w:rsid w:val="00B764F3"/>
    <w:rsid w:val="00B76712"/>
    <w:rsid w:val="00B77383"/>
    <w:rsid w:val="00B80873"/>
    <w:rsid w:val="00B80C94"/>
    <w:rsid w:val="00B81796"/>
    <w:rsid w:val="00B825A6"/>
    <w:rsid w:val="00B82968"/>
    <w:rsid w:val="00B82A2F"/>
    <w:rsid w:val="00B8450C"/>
    <w:rsid w:val="00B847A4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0C66"/>
    <w:rsid w:val="00B91260"/>
    <w:rsid w:val="00B92FC8"/>
    <w:rsid w:val="00B932A8"/>
    <w:rsid w:val="00B94503"/>
    <w:rsid w:val="00B959DB"/>
    <w:rsid w:val="00B95D99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289E"/>
    <w:rsid w:val="00BA35EE"/>
    <w:rsid w:val="00BA40A6"/>
    <w:rsid w:val="00BA49C8"/>
    <w:rsid w:val="00BA57E4"/>
    <w:rsid w:val="00BA5E7B"/>
    <w:rsid w:val="00BA6A5A"/>
    <w:rsid w:val="00BA6EB7"/>
    <w:rsid w:val="00BB0B3E"/>
    <w:rsid w:val="00BB0F64"/>
    <w:rsid w:val="00BB137E"/>
    <w:rsid w:val="00BB2270"/>
    <w:rsid w:val="00BB2994"/>
    <w:rsid w:val="00BB2B31"/>
    <w:rsid w:val="00BB2C00"/>
    <w:rsid w:val="00BB3A7C"/>
    <w:rsid w:val="00BB49D7"/>
    <w:rsid w:val="00BB4B00"/>
    <w:rsid w:val="00BB66EA"/>
    <w:rsid w:val="00BB6740"/>
    <w:rsid w:val="00BB68E6"/>
    <w:rsid w:val="00BB76D5"/>
    <w:rsid w:val="00BB7CD9"/>
    <w:rsid w:val="00BC0191"/>
    <w:rsid w:val="00BC0FE7"/>
    <w:rsid w:val="00BC35B6"/>
    <w:rsid w:val="00BC39D6"/>
    <w:rsid w:val="00BC41FD"/>
    <w:rsid w:val="00BC4360"/>
    <w:rsid w:val="00BC4D32"/>
    <w:rsid w:val="00BC51B9"/>
    <w:rsid w:val="00BC5BFD"/>
    <w:rsid w:val="00BC5FD3"/>
    <w:rsid w:val="00BC64F6"/>
    <w:rsid w:val="00BD0062"/>
    <w:rsid w:val="00BD00B1"/>
    <w:rsid w:val="00BD09CB"/>
    <w:rsid w:val="00BD0A2D"/>
    <w:rsid w:val="00BD0D91"/>
    <w:rsid w:val="00BD1B51"/>
    <w:rsid w:val="00BD1EFF"/>
    <w:rsid w:val="00BD3864"/>
    <w:rsid w:val="00BD3BC7"/>
    <w:rsid w:val="00BD4533"/>
    <w:rsid w:val="00BD4A23"/>
    <w:rsid w:val="00BD5089"/>
    <w:rsid w:val="00BD5892"/>
    <w:rsid w:val="00BD5E24"/>
    <w:rsid w:val="00BD5F67"/>
    <w:rsid w:val="00BD67AD"/>
    <w:rsid w:val="00BE05BC"/>
    <w:rsid w:val="00BE0731"/>
    <w:rsid w:val="00BE15A2"/>
    <w:rsid w:val="00BE1864"/>
    <w:rsid w:val="00BE1B6F"/>
    <w:rsid w:val="00BE1D7F"/>
    <w:rsid w:val="00BE2032"/>
    <w:rsid w:val="00BE27F5"/>
    <w:rsid w:val="00BE33C6"/>
    <w:rsid w:val="00BE3E04"/>
    <w:rsid w:val="00BE4A9E"/>
    <w:rsid w:val="00BE4ADA"/>
    <w:rsid w:val="00BE5108"/>
    <w:rsid w:val="00BE5496"/>
    <w:rsid w:val="00BE5A89"/>
    <w:rsid w:val="00BE5ABB"/>
    <w:rsid w:val="00BE60E9"/>
    <w:rsid w:val="00BE6361"/>
    <w:rsid w:val="00BF00FC"/>
    <w:rsid w:val="00BF1141"/>
    <w:rsid w:val="00BF17A3"/>
    <w:rsid w:val="00BF1E74"/>
    <w:rsid w:val="00BF2088"/>
    <w:rsid w:val="00BF27D0"/>
    <w:rsid w:val="00BF2F32"/>
    <w:rsid w:val="00BF3109"/>
    <w:rsid w:val="00BF39AB"/>
    <w:rsid w:val="00BF3A28"/>
    <w:rsid w:val="00BF3D03"/>
    <w:rsid w:val="00BF3FBB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43F"/>
    <w:rsid w:val="00C005A2"/>
    <w:rsid w:val="00C007EA"/>
    <w:rsid w:val="00C01332"/>
    <w:rsid w:val="00C0264B"/>
    <w:rsid w:val="00C02699"/>
    <w:rsid w:val="00C02C67"/>
    <w:rsid w:val="00C0333C"/>
    <w:rsid w:val="00C03F36"/>
    <w:rsid w:val="00C04245"/>
    <w:rsid w:val="00C045AB"/>
    <w:rsid w:val="00C0461F"/>
    <w:rsid w:val="00C04B41"/>
    <w:rsid w:val="00C04F0C"/>
    <w:rsid w:val="00C054C7"/>
    <w:rsid w:val="00C05929"/>
    <w:rsid w:val="00C05C8E"/>
    <w:rsid w:val="00C05E59"/>
    <w:rsid w:val="00C06AAB"/>
    <w:rsid w:val="00C06B9C"/>
    <w:rsid w:val="00C06D82"/>
    <w:rsid w:val="00C06E5B"/>
    <w:rsid w:val="00C0737C"/>
    <w:rsid w:val="00C073C6"/>
    <w:rsid w:val="00C07D04"/>
    <w:rsid w:val="00C10493"/>
    <w:rsid w:val="00C1117D"/>
    <w:rsid w:val="00C11448"/>
    <w:rsid w:val="00C11775"/>
    <w:rsid w:val="00C11D1C"/>
    <w:rsid w:val="00C11DE0"/>
    <w:rsid w:val="00C11F3A"/>
    <w:rsid w:val="00C11FDE"/>
    <w:rsid w:val="00C134D4"/>
    <w:rsid w:val="00C137F9"/>
    <w:rsid w:val="00C138DF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6F5"/>
    <w:rsid w:val="00C23818"/>
    <w:rsid w:val="00C23841"/>
    <w:rsid w:val="00C238DA"/>
    <w:rsid w:val="00C23DB1"/>
    <w:rsid w:val="00C24376"/>
    <w:rsid w:val="00C243E6"/>
    <w:rsid w:val="00C24700"/>
    <w:rsid w:val="00C247BE"/>
    <w:rsid w:val="00C25154"/>
    <w:rsid w:val="00C2532E"/>
    <w:rsid w:val="00C2676E"/>
    <w:rsid w:val="00C268FF"/>
    <w:rsid w:val="00C26B0B"/>
    <w:rsid w:val="00C26C9E"/>
    <w:rsid w:val="00C26E47"/>
    <w:rsid w:val="00C305E5"/>
    <w:rsid w:val="00C314BF"/>
    <w:rsid w:val="00C31E49"/>
    <w:rsid w:val="00C32222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594"/>
    <w:rsid w:val="00C405B0"/>
    <w:rsid w:val="00C40825"/>
    <w:rsid w:val="00C40EB3"/>
    <w:rsid w:val="00C419B5"/>
    <w:rsid w:val="00C41D37"/>
    <w:rsid w:val="00C42915"/>
    <w:rsid w:val="00C42A60"/>
    <w:rsid w:val="00C42A87"/>
    <w:rsid w:val="00C42AA6"/>
    <w:rsid w:val="00C43932"/>
    <w:rsid w:val="00C45161"/>
    <w:rsid w:val="00C45C1C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50CC"/>
    <w:rsid w:val="00C55126"/>
    <w:rsid w:val="00C5667D"/>
    <w:rsid w:val="00C568AF"/>
    <w:rsid w:val="00C56B70"/>
    <w:rsid w:val="00C56DFA"/>
    <w:rsid w:val="00C57BFF"/>
    <w:rsid w:val="00C60602"/>
    <w:rsid w:val="00C60AFE"/>
    <w:rsid w:val="00C60F2B"/>
    <w:rsid w:val="00C617A9"/>
    <w:rsid w:val="00C621E3"/>
    <w:rsid w:val="00C6283C"/>
    <w:rsid w:val="00C62E87"/>
    <w:rsid w:val="00C62ECF"/>
    <w:rsid w:val="00C6392B"/>
    <w:rsid w:val="00C63DE1"/>
    <w:rsid w:val="00C643E5"/>
    <w:rsid w:val="00C64919"/>
    <w:rsid w:val="00C6500A"/>
    <w:rsid w:val="00C65085"/>
    <w:rsid w:val="00C6532C"/>
    <w:rsid w:val="00C6581A"/>
    <w:rsid w:val="00C65DBF"/>
    <w:rsid w:val="00C65E38"/>
    <w:rsid w:val="00C66502"/>
    <w:rsid w:val="00C665D2"/>
    <w:rsid w:val="00C670A4"/>
    <w:rsid w:val="00C67ACB"/>
    <w:rsid w:val="00C7025B"/>
    <w:rsid w:val="00C70815"/>
    <w:rsid w:val="00C70CBD"/>
    <w:rsid w:val="00C71ABB"/>
    <w:rsid w:val="00C71C01"/>
    <w:rsid w:val="00C723C0"/>
    <w:rsid w:val="00C72D1E"/>
    <w:rsid w:val="00C739DF"/>
    <w:rsid w:val="00C73A10"/>
    <w:rsid w:val="00C73FC6"/>
    <w:rsid w:val="00C74099"/>
    <w:rsid w:val="00C74357"/>
    <w:rsid w:val="00C74A3F"/>
    <w:rsid w:val="00C752AD"/>
    <w:rsid w:val="00C7534D"/>
    <w:rsid w:val="00C759CB"/>
    <w:rsid w:val="00C76C41"/>
    <w:rsid w:val="00C76DE7"/>
    <w:rsid w:val="00C773C9"/>
    <w:rsid w:val="00C7758C"/>
    <w:rsid w:val="00C775A5"/>
    <w:rsid w:val="00C775DB"/>
    <w:rsid w:val="00C7769F"/>
    <w:rsid w:val="00C77B23"/>
    <w:rsid w:val="00C80B60"/>
    <w:rsid w:val="00C811BC"/>
    <w:rsid w:val="00C822BD"/>
    <w:rsid w:val="00C8283D"/>
    <w:rsid w:val="00C82DA9"/>
    <w:rsid w:val="00C8317C"/>
    <w:rsid w:val="00C839EA"/>
    <w:rsid w:val="00C84CC7"/>
    <w:rsid w:val="00C863AC"/>
    <w:rsid w:val="00C86A70"/>
    <w:rsid w:val="00C8730E"/>
    <w:rsid w:val="00C8732E"/>
    <w:rsid w:val="00C87C82"/>
    <w:rsid w:val="00C911C4"/>
    <w:rsid w:val="00C913E2"/>
    <w:rsid w:val="00C919D8"/>
    <w:rsid w:val="00C92276"/>
    <w:rsid w:val="00C92AF3"/>
    <w:rsid w:val="00C92B95"/>
    <w:rsid w:val="00C92FC4"/>
    <w:rsid w:val="00C931F6"/>
    <w:rsid w:val="00C932CE"/>
    <w:rsid w:val="00C93E33"/>
    <w:rsid w:val="00C94127"/>
    <w:rsid w:val="00C94C1A"/>
    <w:rsid w:val="00C9588F"/>
    <w:rsid w:val="00C95CCC"/>
    <w:rsid w:val="00C96D5D"/>
    <w:rsid w:val="00C97362"/>
    <w:rsid w:val="00CA017D"/>
    <w:rsid w:val="00CA0A20"/>
    <w:rsid w:val="00CA2625"/>
    <w:rsid w:val="00CA37F8"/>
    <w:rsid w:val="00CA3FC0"/>
    <w:rsid w:val="00CA43E2"/>
    <w:rsid w:val="00CA47C9"/>
    <w:rsid w:val="00CA4960"/>
    <w:rsid w:val="00CA4FB6"/>
    <w:rsid w:val="00CA63C4"/>
    <w:rsid w:val="00CA67AD"/>
    <w:rsid w:val="00CA6CFF"/>
    <w:rsid w:val="00CA6E09"/>
    <w:rsid w:val="00CA7BE4"/>
    <w:rsid w:val="00CB0167"/>
    <w:rsid w:val="00CB02B4"/>
    <w:rsid w:val="00CB2348"/>
    <w:rsid w:val="00CB26BA"/>
    <w:rsid w:val="00CB2C5D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B7AB3"/>
    <w:rsid w:val="00CC00FA"/>
    <w:rsid w:val="00CC02A3"/>
    <w:rsid w:val="00CC1756"/>
    <w:rsid w:val="00CC2FC0"/>
    <w:rsid w:val="00CC326F"/>
    <w:rsid w:val="00CC39C0"/>
    <w:rsid w:val="00CC4567"/>
    <w:rsid w:val="00CC50B0"/>
    <w:rsid w:val="00CC574F"/>
    <w:rsid w:val="00CC5DA2"/>
    <w:rsid w:val="00CC6052"/>
    <w:rsid w:val="00CC6D00"/>
    <w:rsid w:val="00CC6F19"/>
    <w:rsid w:val="00CC739F"/>
    <w:rsid w:val="00CC7EE6"/>
    <w:rsid w:val="00CD0131"/>
    <w:rsid w:val="00CD084A"/>
    <w:rsid w:val="00CD10BD"/>
    <w:rsid w:val="00CD226E"/>
    <w:rsid w:val="00CD26F7"/>
    <w:rsid w:val="00CD2818"/>
    <w:rsid w:val="00CD2A4F"/>
    <w:rsid w:val="00CD3297"/>
    <w:rsid w:val="00CD3663"/>
    <w:rsid w:val="00CD37EE"/>
    <w:rsid w:val="00CD3916"/>
    <w:rsid w:val="00CD3A3E"/>
    <w:rsid w:val="00CD458F"/>
    <w:rsid w:val="00CD4A84"/>
    <w:rsid w:val="00CD4BEF"/>
    <w:rsid w:val="00CD4ECE"/>
    <w:rsid w:val="00CD5235"/>
    <w:rsid w:val="00CD536D"/>
    <w:rsid w:val="00CD61A1"/>
    <w:rsid w:val="00CD6AED"/>
    <w:rsid w:val="00CD70B8"/>
    <w:rsid w:val="00CD7618"/>
    <w:rsid w:val="00CD7A49"/>
    <w:rsid w:val="00CE0231"/>
    <w:rsid w:val="00CE07E5"/>
    <w:rsid w:val="00CE0E26"/>
    <w:rsid w:val="00CE123B"/>
    <w:rsid w:val="00CE12BE"/>
    <w:rsid w:val="00CE235A"/>
    <w:rsid w:val="00CE2A7F"/>
    <w:rsid w:val="00CE2AB1"/>
    <w:rsid w:val="00CE2ACD"/>
    <w:rsid w:val="00CE2E30"/>
    <w:rsid w:val="00CE399E"/>
    <w:rsid w:val="00CE4272"/>
    <w:rsid w:val="00CE4396"/>
    <w:rsid w:val="00CE456B"/>
    <w:rsid w:val="00CE55A6"/>
    <w:rsid w:val="00CE5BAC"/>
    <w:rsid w:val="00CE6BDB"/>
    <w:rsid w:val="00CE6F24"/>
    <w:rsid w:val="00CE7486"/>
    <w:rsid w:val="00CE7C15"/>
    <w:rsid w:val="00CF0107"/>
    <w:rsid w:val="00CF06DA"/>
    <w:rsid w:val="00CF0A37"/>
    <w:rsid w:val="00CF2041"/>
    <w:rsid w:val="00CF2082"/>
    <w:rsid w:val="00CF2527"/>
    <w:rsid w:val="00CF2B91"/>
    <w:rsid w:val="00CF3296"/>
    <w:rsid w:val="00CF3B14"/>
    <w:rsid w:val="00CF4130"/>
    <w:rsid w:val="00CF4CC8"/>
    <w:rsid w:val="00CF501E"/>
    <w:rsid w:val="00CF554D"/>
    <w:rsid w:val="00CF574E"/>
    <w:rsid w:val="00CF5C9F"/>
    <w:rsid w:val="00CF6A3E"/>
    <w:rsid w:val="00CF6F1C"/>
    <w:rsid w:val="00CF70A7"/>
    <w:rsid w:val="00CF7208"/>
    <w:rsid w:val="00CF7401"/>
    <w:rsid w:val="00CF7999"/>
    <w:rsid w:val="00D0094C"/>
    <w:rsid w:val="00D0195C"/>
    <w:rsid w:val="00D019C1"/>
    <w:rsid w:val="00D01BFA"/>
    <w:rsid w:val="00D01FD1"/>
    <w:rsid w:val="00D0223F"/>
    <w:rsid w:val="00D026A9"/>
    <w:rsid w:val="00D02D88"/>
    <w:rsid w:val="00D02FE3"/>
    <w:rsid w:val="00D03180"/>
    <w:rsid w:val="00D04327"/>
    <w:rsid w:val="00D04618"/>
    <w:rsid w:val="00D049C2"/>
    <w:rsid w:val="00D062EF"/>
    <w:rsid w:val="00D0666C"/>
    <w:rsid w:val="00D06896"/>
    <w:rsid w:val="00D06C9F"/>
    <w:rsid w:val="00D06D12"/>
    <w:rsid w:val="00D06D8E"/>
    <w:rsid w:val="00D0785D"/>
    <w:rsid w:val="00D07B58"/>
    <w:rsid w:val="00D100F8"/>
    <w:rsid w:val="00D1019C"/>
    <w:rsid w:val="00D10BF8"/>
    <w:rsid w:val="00D117B8"/>
    <w:rsid w:val="00D12BEF"/>
    <w:rsid w:val="00D132D1"/>
    <w:rsid w:val="00D139B5"/>
    <w:rsid w:val="00D13DBA"/>
    <w:rsid w:val="00D1429C"/>
    <w:rsid w:val="00D14458"/>
    <w:rsid w:val="00D14753"/>
    <w:rsid w:val="00D150C1"/>
    <w:rsid w:val="00D16347"/>
    <w:rsid w:val="00D1683D"/>
    <w:rsid w:val="00D1740D"/>
    <w:rsid w:val="00D17ADD"/>
    <w:rsid w:val="00D17B9D"/>
    <w:rsid w:val="00D20254"/>
    <w:rsid w:val="00D21BFC"/>
    <w:rsid w:val="00D21C99"/>
    <w:rsid w:val="00D224B1"/>
    <w:rsid w:val="00D2390E"/>
    <w:rsid w:val="00D23CB5"/>
    <w:rsid w:val="00D2414C"/>
    <w:rsid w:val="00D2511D"/>
    <w:rsid w:val="00D2626A"/>
    <w:rsid w:val="00D27947"/>
    <w:rsid w:val="00D3083A"/>
    <w:rsid w:val="00D31977"/>
    <w:rsid w:val="00D3198C"/>
    <w:rsid w:val="00D3221D"/>
    <w:rsid w:val="00D327CD"/>
    <w:rsid w:val="00D32D9A"/>
    <w:rsid w:val="00D32E95"/>
    <w:rsid w:val="00D331CC"/>
    <w:rsid w:val="00D33D4A"/>
    <w:rsid w:val="00D34001"/>
    <w:rsid w:val="00D3659C"/>
    <w:rsid w:val="00D36601"/>
    <w:rsid w:val="00D36984"/>
    <w:rsid w:val="00D36A15"/>
    <w:rsid w:val="00D36AD3"/>
    <w:rsid w:val="00D36CD9"/>
    <w:rsid w:val="00D37E42"/>
    <w:rsid w:val="00D4015A"/>
    <w:rsid w:val="00D40D42"/>
    <w:rsid w:val="00D4124B"/>
    <w:rsid w:val="00D42160"/>
    <w:rsid w:val="00D43D5E"/>
    <w:rsid w:val="00D447B1"/>
    <w:rsid w:val="00D450F6"/>
    <w:rsid w:val="00D45702"/>
    <w:rsid w:val="00D45DFC"/>
    <w:rsid w:val="00D4608D"/>
    <w:rsid w:val="00D4650B"/>
    <w:rsid w:val="00D468A3"/>
    <w:rsid w:val="00D47392"/>
    <w:rsid w:val="00D4754F"/>
    <w:rsid w:val="00D50BB4"/>
    <w:rsid w:val="00D50C8B"/>
    <w:rsid w:val="00D51263"/>
    <w:rsid w:val="00D51D82"/>
    <w:rsid w:val="00D52B8F"/>
    <w:rsid w:val="00D5354C"/>
    <w:rsid w:val="00D5502E"/>
    <w:rsid w:val="00D55B1E"/>
    <w:rsid w:val="00D563A1"/>
    <w:rsid w:val="00D56601"/>
    <w:rsid w:val="00D56B22"/>
    <w:rsid w:val="00D57395"/>
    <w:rsid w:val="00D57410"/>
    <w:rsid w:val="00D57719"/>
    <w:rsid w:val="00D60A96"/>
    <w:rsid w:val="00D60D49"/>
    <w:rsid w:val="00D60D53"/>
    <w:rsid w:val="00D6169D"/>
    <w:rsid w:val="00D623C8"/>
    <w:rsid w:val="00D6259C"/>
    <w:rsid w:val="00D63D20"/>
    <w:rsid w:val="00D63D91"/>
    <w:rsid w:val="00D64385"/>
    <w:rsid w:val="00D64C6B"/>
    <w:rsid w:val="00D66457"/>
    <w:rsid w:val="00D6686F"/>
    <w:rsid w:val="00D669F7"/>
    <w:rsid w:val="00D67743"/>
    <w:rsid w:val="00D67927"/>
    <w:rsid w:val="00D679A8"/>
    <w:rsid w:val="00D67F99"/>
    <w:rsid w:val="00D67FE9"/>
    <w:rsid w:val="00D70D18"/>
    <w:rsid w:val="00D71315"/>
    <w:rsid w:val="00D713A2"/>
    <w:rsid w:val="00D71ED9"/>
    <w:rsid w:val="00D72185"/>
    <w:rsid w:val="00D7274A"/>
    <w:rsid w:val="00D728B8"/>
    <w:rsid w:val="00D72B7B"/>
    <w:rsid w:val="00D72F3D"/>
    <w:rsid w:val="00D73B07"/>
    <w:rsid w:val="00D73B88"/>
    <w:rsid w:val="00D73C78"/>
    <w:rsid w:val="00D73E68"/>
    <w:rsid w:val="00D73EDB"/>
    <w:rsid w:val="00D747DC"/>
    <w:rsid w:val="00D75187"/>
    <w:rsid w:val="00D754A4"/>
    <w:rsid w:val="00D756A1"/>
    <w:rsid w:val="00D7584C"/>
    <w:rsid w:val="00D7586E"/>
    <w:rsid w:val="00D76639"/>
    <w:rsid w:val="00D76713"/>
    <w:rsid w:val="00D7697F"/>
    <w:rsid w:val="00D77323"/>
    <w:rsid w:val="00D77C94"/>
    <w:rsid w:val="00D816AE"/>
    <w:rsid w:val="00D8210B"/>
    <w:rsid w:val="00D8355B"/>
    <w:rsid w:val="00D83DCC"/>
    <w:rsid w:val="00D83ED9"/>
    <w:rsid w:val="00D83F69"/>
    <w:rsid w:val="00D84A48"/>
    <w:rsid w:val="00D84B2E"/>
    <w:rsid w:val="00D875C7"/>
    <w:rsid w:val="00D90ABD"/>
    <w:rsid w:val="00D911EA"/>
    <w:rsid w:val="00D9188C"/>
    <w:rsid w:val="00D921AE"/>
    <w:rsid w:val="00D92B48"/>
    <w:rsid w:val="00D9321E"/>
    <w:rsid w:val="00D939E7"/>
    <w:rsid w:val="00D942E1"/>
    <w:rsid w:val="00D953E7"/>
    <w:rsid w:val="00D959AE"/>
    <w:rsid w:val="00D9620C"/>
    <w:rsid w:val="00D96310"/>
    <w:rsid w:val="00D965CB"/>
    <w:rsid w:val="00D96C33"/>
    <w:rsid w:val="00D96F6D"/>
    <w:rsid w:val="00D97843"/>
    <w:rsid w:val="00D97A15"/>
    <w:rsid w:val="00DA0681"/>
    <w:rsid w:val="00DA090C"/>
    <w:rsid w:val="00DA0AAC"/>
    <w:rsid w:val="00DA22D4"/>
    <w:rsid w:val="00DA2534"/>
    <w:rsid w:val="00DA2556"/>
    <w:rsid w:val="00DA299D"/>
    <w:rsid w:val="00DA2F26"/>
    <w:rsid w:val="00DA3140"/>
    <w:rsid w:val="00DA3EDA"/>
    <w:rsid w:val="00DA3F1D"/>
    <w:rsid w:val="00DA43DD"/>
    <w:rsid w:val="00DA4AE1"/>
    <w:rsid w:val="00DA5360"/>
    <w:rsid w:val="00DA53A6"/>
    <w:rsid w:val="00DA5E0A"/>
    <w:rsid w:val="00DA5E7F"/>
    <w:rsid w:val="00DA657E"/>
    <w:rsid w:val="00DA6A37"/>
    <w:rsid w:val="00DB000E"/>
    <w:rsid w:val="00DB010F"/>
    <w:rsid w:val="00DB0210"/>
    <w:rsid w:val="00DB082D"/>
    <w:rsid w:val="00DB186D"/>
    <w:rsid w:val="00DB227B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09C8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A50"/>
    <w:rsid w:val="00DC5B8D"/>
    <w:rsid w:val="00DC5E70"/>
    <w:rsid w:val="00DC6111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1A3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B4E"/>
    <w:rsid w:val="00DD4C0B"/>
    <w:rsid w:val="00DD4C45"/>
    <w:rsid w:val="00DD5CA8"/>
    <w:rsid w:val="00DD73D1"/>
    <w:rsid w:val="00DD79A3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63FC"/>
    <w:rsid w:val="00DE699C"/>
    <w:rsid w:val="00DE72FC"/>
    <w:rsid w:val="00DE73B3"/>
    <w:rsid w:val="00DE79B4"/>
    <w:rsid w:val="00DF0065"/>
    <w:rsid w:val="00DF0747"/>
    <w:rsid w:val="00DF0E68"/>
    <w:rsid w:val="00DF1077"/>
    <w:rsid w:val="00DF13CB"/>
    <w:rsid w:val="00DF2899"/>
    <w:rsid w:val="00DF3426"/>
    <w:rsid w:val="00DF4CF7"/>
    <w:rsid w:val="00DF4E45"/>
    <w:rsid w:val="00DF58A3"/>
    <w:rsid w:val="00DF5BC3"/>
    <w:rsid w:val="00DF607E"/>
    <w:rsid w:val="00DF7999"/>
    <w:rsid w:val="00E00888"/>
    <w:rsid w:val="00E01744"/>
    <w:rsid w:val="00E0190A"/>
    <w:rsid w:val="00E01B9E"/>
    <w:rsid w:val="00E02B6B"/>
    <w:rsid w:val="00E02DEC"/>
    <w:rsid w:val="00E03A29"/>
    <w:rsid w:val="00E03AB7"/>
    <w:rsid w:val="00E03C14"/>
    <w:rsid w:val="00E05838"/>
    <w:rsid w:val="00E05BF1"/>
    <w:rsid w:val="00E072CF"/>
    <w:rsid w:val="00E0760B"/>
    <w:rsid w:val="00E0766E"/>
    <w:rsid w:val="00E07739"/>
    <w:rsid w:val="00E102E2"/>
    <w:rsid w:val="00E1176F"/>
    <w:rsid w:val="00E11912"/>
    <w:rsid w:val="00E11D3C"/>
    <w:rsid w:val="00E131A4"/>
    <w:rsid w:val="00E1415D"/>
    <w:rsid w:val="00E171D8"/>
    <w:rsid w:val="00E17360"/>
    <w:rsid w:val="00E17D8F"/>
    <w:rsid w:val="00E17F4E"/>
    <w:rsid w:val="00E200D5"/>
    <w:rsid w:val="00E2018F"/>
    <w:rsid w:val="00E20544"/>
    <w:rsid w:val="00E20C00"/>
    <w:rsid w:val="00E22328"/>
    <w:rsid w:val="00E22350"/>
    <w:rsid w:val="00E2290C"/>
    <w:rsid w:val="00E22B87"/>
    <w:rsid w:val="00E231CC"/>
    <w:rsid w:val="00E23259"/>
    <w:rsid w:val="00E2387D"/>
    <w:rsid w:val="00E242FD"/>
    <w:rsid w:val="00E2434D"/>
    <w:rsid w:val="00E26A0D"/>
    <w:rsid w:val="00E26D9C"/>
    <w:rsid w:val="00E2782D"/>
    <w:rsid w:val="00E27C7F"/>
    <w:rsid w:val="00E27E15"/>
    <w:rsid w:val="00E304B2"/>
    <w:rsid w:val="00E30A1F"/>
    <w:rsid w:val="00E30F0A"/>
    <w:rsid w:val="00E3131F"/>
    <w:rsid w:val="00E3287B"/>
    <w:rsid w:val="00E329BB"/>
    <w:rsid w:val="00E3320D"/>
    <w:rsid w:val="00E33341"/>
    <w:rsid w:val="00E335FE"/>
    <w:rsid w:val="00E33B71"/>
    <w:rsid w:val="00E33F21"/>
    <w:rsid w:val="00E34678"/>
    <w:rsid w:val="00E34879"/>
    <w:rsid w:val="00E355B3"/>
    <w:rsid w:val="00E35919"/>
    <w:rsid w:val="00E36C03"/>
    <w:rsid w:val="00E36F7B"/>
    <w:rsid w:val="00E379F7"/>
    <w:rsid w:val="00E37F62"/>
    <w:rsid w:val="00E407A9"/>
    <w:rsid w:val="00E40F54"/>
    <w:rsid w:val="00E41886"/>
    <w:rsid w:val="00E41BC0"/>
    <w:rsid w:val="00E41D17"/>
    <w:rsid w:val="00E41FC0"/>
    <w:rsid w:val="00E429F4"/>
    <w:rsid w:val="00E430CB"/>
    <w:rsid w:val="00E437B3"/>
    <w:rsid w:val="00E4496B"/>
    <w:rsid w:val="00E45C76"/>
    <w:rsid w:val="00E46F0E"/>
    <w:rsid w:val="00E47628"/>
    <w:rsid w:val="00E502F8"/>
    <w:rsid w:val="00E5138D"/>
    <w:rsid w:val="00E52356"/>
    <w:rsid w:val="00E530B5"/>
    <w:rsid w:val="00E53935"/>
    <w:rsid w:val="00E5415A"/>
    <w:rsid w:val="00E547C1"/>
    <w:rsid w:val="00E5482E"/>
    <w:rsid w:val="00E54976"/>
    <w:rsid w:val="00E55616"/>
    <w:rsid w:val="00E55729"/>
    <w:rsid w:val="00E55C8D"/>
    <w:rsid w:val="00E55E07"/>
    <w:rsid w:val="00E5637C"/>
    <w:rsid w:val="00E56860"/>
    <w:rsid w:val="00E575F5"/>
    <w:rsid w:val="00E57FB3"/>
    <w:rsid w:val="00E60332"/>
    <w:rsid w:val="00E60618"/>
    <w:rsid w:val="00E609A1"/>
    <w:rsid w:val="00E612F9"/>
    <w:rsid w:val="00E6130C"/>
    <w:rsid w:val="00E61822"/>
    <w:rsid w:val="00E61D14"/>
    <w:rsid w:val="00E626E1"/>
    <w:rsid w:val="00E62AF8"/>
    <w:rsid w:val="00E62B11"/>
    <w:rsid w:val="00E633E0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9BA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799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C12"/>
    <w:rsid w:val="00E91E36"/>
    <w:rsid w:val="00E929EA"/>
    <w:rsid w:val="00E932B7"/>
    <w:rsid w:val="00E933B8"/>
    <w:rsid w:val="00E9420A"/>
    <w:rsid w:val="00E9466B"/>
    <w:rsid w:val="00E9486F"/>
    <w:rsid w:val="00E9536F"/>
    <w:rsid w:val="00E95938"/>
    <w:rsid w:val="00E96A92"/>
    <w:rsid w:val="00E97827"/>
    <w:rsid w:val="00E979EB"/>
    <w:rsid w:val="00EA033A"/>
    <w:rsid w:val="00EA061D"/>
    <w:rsid w:val="00EA1B81"/>
    <w:rsid w:val="00EA3EF9"/>
    <w:rsid w:val="00EA48D5"/>
    <w:rsid w:val="00EA4A94"/>
    <w:rsid w:val="00EA53BB"/>
    <w:rsid w:val="00EA601E"/>
    <w:rsid w:val="00EA7D63"/>
    <w:rsid w:val="00EA7F7F"/>
    <w:rsid w:val="00EB077C"/>
    <w:rsid w:val="00EB08F7"/>
    <w:rsid w:val="00EB163A"/>
    <w:rsid w:val="00EB1DAF"/>
    <w:rsid w:val="00EB2B32"/>
    <w:rsid w:val="00EB2C82"/>
    <w:rsid w:val="00EB33DD"/>
    <w:rsid w:val="00EB3908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0D33"/>
    <w:rsid w:val="00EC0D57"/>
    <w:rsid w:val="00EC128D"/>
    <w:rsid w:val="00EC14F8"/>
    <w:rsid w:val="00EC14FE"/>
    <w:rsid w:val="00EC1EA2"/>
    <w:rsid w:val="00EC1FE2"/>
    <w:rsid w:val="00EC2537"/>
    <w:rsid w:val="00EC3391"/>
    <w:rsid w:val="00EC472E"/>
    <w:rsid w:val="00EC5673"/>
    <w:rsid w:val="00EC5742"/>
    <w:rsid w:val="00EC57F3"/>
    <w:rsid w:val="00EC5BFC"/>
    <w:rsid w:val="00EC684B"/>
    <w:rsid w:val="00EC71CA"/>
    <w:rsid w:val="00ED0640"/>
    <w:rsid w:val="00ED0A9C"/>
    <w:rsid w:val="00ED1FE7"/>
    <w:rsid w:val="00ED3655"/>
    <w:rsid w:val="00ED37AD"/>
    <w:rsid w:val="00ED4CA9"/>
    <w:rsid w:val="00ED4FEC"/>
    <w:rsid w:val="00ED5526"/>
    <w:rsid w:val="00ED5D21"/>
    <w:rsid w:val="00ED6B2E"/>
    <w:rsid w:val="00ED763C"/>
    <w:rsid w:val="00EE0143"/>
    <w:rsid w:val="00EE0237"/>
    <w:rsid w:val="00EE0323"/>
    <w:rsid w:val="00EE0D0F"/>
    <w:rsid w:val="00EE11F7"/>
    <w:rsid w:val="00EE1231"/>
    <w:rsid w:val="00EE1581"/>
    <w:rsid w:val="00EE2FDC"/>
    <w:rsid w:val="00EE3B4E"/>
    <w:rsid w:val="00EE3EAB"/>
    <w:rsid w:val="00EE4021"/>
    <w:rsid w:val="00EE498E"/>
    <w:rsid w:val="00EE5438"/>
    <w:rsid w:val="00EE6384"/>
    <w:rsid w:val="00EE7C20"/>
    <w:rsid w:val="00EF07F7"/>
    <w:rsid w:val="00EF0C4A"/>
    <w:rsid w:val="00EF1CB8"/>
    <w:rsid w:val="00EF2301"/>
    <w:rsid w:val="00EF29B0"/>
    <w:rsid w:val="00EF398E"/>
    <w:rsid w:val="00EF6431"/>
    <w:rsid w:val="00F000E6"/>
    <w:rsid w:val="00F00326"/>
    <w:rsid w:val="00F00777"/>
    <w:rsid w:val="00F0134C"/>
    <w:rsid w:val="00F0260E"/>
    <w:rsid w:val="00F0388D"/>
    <w:rsid w:val="00F03A03"/>
    <w:rsid w:val="00F046E1"/>
    <w:rsid w:val="00F0496D"/>
    <w:rsid w:val="00F04E08"/>
    <w:rsid w:val="00F05340"/>
    <w:rsid w:val="00F058FA"/>
    <w:rsid w:val="00F0599D"/>
    <w:rsid w:val="00F06D7B"/>
    <w:rsid w:val="00F07CF9"/>
    <w:rsid w:val="00F10185"/>
    <w:rsid w:val="00F107A5"/>
    <w:rsid w:val="00F10822"/>
    <w:rsid w:val="00F10A07"/>
    <w:rsid w:val="00F11A2E"/>
    <w:rsid w:val="00F11F0B"/>
    <w:rsid w:val="00F12081"/>
    <w:rsid w:val="00F12932"/>
    <w:rsid w:val="00F135A4"/>
    <w:rsid w:val="00F15619"/>
    <w:rsid w:val="00F15D77"/>
    <w:rsid w:val="00F15EA5"/>
    <w:rsid w:val="00F16322"/>
    <w:rsid w:val="00F163BC"/>
    <w:rsid w:val="00F16D60"/>
    <w:rsid w:val="00F175BE"/>
    <w:rsid w:val="00F17889"/>
    <w:rsid w:val="00F179E4"/>
    <w:rsid w:val="00F20CAE"/>
    <w:rsid w:val="00F20F56"/>
    <w:rsid w:val="00F21CDE"/>
    <w:rsid w:val="00F22B97"/>
    <w:rsid w:val="00F2304D"/>
    <w:rsid w:val="00F23104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1223"/>
    <w:rsid w:val="00F3249D"/>
    <w:rsid w:val="00F3392D"/>
    <w:rsid w:val="00F34C52"/>
    <w:rsid w:val="00F36031"/>
    <w:rsid w:val="00F3664B"/>
    <w:rsid w:val="00F36CE5"/>
    <w:rsid w:val="00F36E62"/>
    <w:rsid w:val="00F401CB"/>
    <w:rsid w:val="00F40366"/>
    <w:rsid w:val="00F403A6"/>
    <w:rsid w:val="00F40CD3"/>
    <w:rsid w:val="00F41267"/>
    <w:rsid w:val="00F413AB"/>
    <w:rsid w:val="00F415C1"/>
    <w:rsid w:val="00F416CD"/>
    <w:rsid w:val="00F41B8E"/>
    <w:rsid w:val="00F42061"/>
    <w:rsid w:val="00F429B0"/>
    <w:rsid w:val="00F42B65"/>
    <w:rsid w:val="00F42E2F"/>
    <w:rsid w:val="00F434EE"/>
    <w:rsid w:val="00F43719"/>
    <w:rsid w:val="00F4393D"/>
    <w:rsid w:val="00F4432E"/>
    <w:rsid w:val="00F44539"/>
    <w:rsid w:val="00F4497C"/>
    <w:rsid w:val="00F44C42"/>
    <w:rsid w:val="00F4505B"/>
    <w:rsid w:val="00F45764"/>
    <w:rsid w:val="00F468BA"/>
    <w:rsid w:val="00F46B96"/>
    <w:rsid w:val="00F46EB9"/>
    <w:rsid w:val="00F478F4"/>
    <w:rsid w:val="00F50169"/>
    <w:rsid w:val="00F501FD"/>
    <w:rsid w:val="00F502E4"/>
    <w:rsid w:val="00F504E3"/>
    <w:rsid w:val="00F50E1D"/>
    <w:rsid w:val="00F53336"/>
    <w:rsid w:val="00F53A41"/>
    <w:rsid w:val="00F54202"/>
    <w:rsid w:val="00F54603"/>
    <w:rsid w:val="00F5490C"/>
    <w:rsid w:val="00F54EAC"/>
    <w:rsid w:val="00F5517F"/>
    <w:rsid w:val="00F55331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947"/>
    <w:rsid w:val="00F64F7A"/>
    <w:rsid w:val="00F64FC6"/>
    <w:rsid w:val="00F6574A"/>
    <w:rsid w:val="00F671EB"/>
    <w:rsid w:val="00F676F1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218"/>
    <w:rsid w:val="00F7659C"/>
    <w:rsid w:val="00F7684A"/>
    <w:rsid w:val="00F7728A"/>
    <w:rsid w:val="00F77417"/>
    <w:rsid w:val="00F77957"/>
    <w:rsid w:val="00F80587"/>
    <w:rsid w:val="00F8066C"/>
    <w:rsid w:val="00F80BF3"/>
    <w:rsid w:val="00F81357"/>
    <w:rsid w:val="00F8167E"/>
    <w:rsid w:val="00F81AD0"/>
    <w:rsid w:val="00F81EFF"/>
    <w:rsid w:val="00F82613"/>
    <w:rsid w:val="00F82637"/>
    <w:rsid w:val="00F83BBD"/>
    <w:rsid w:val="00F84159"/>
    <w:rsid w:val="00F8461C"/>
    <w:rsid w:val="00F8469F"/>
    <w:rsid w:val="00F847E9"/>
    <w:rsid w:val="00F84A97"/>
    <w:rsid w:val="00F84EA8"/>
    <w:rsid w:val="00F84F85"/>
    <w:rsid w:val="00F85B0A"/>
    <w:rsid w:val="00F85C64"/>
    <w:rsid w:val="00F8635E"/>
    <w:rsid w:val="00F86702"/>
    <w:rsid w:val="00F87140"/>
    <w:rsid w:val="00F8721A"/>
    <w:rsid w:val="00F8758A"/>
    <w:rsid w:val="00F87F72"/>
    <w:rsid w:val="00F907E9"/>
    <w:rsid w:val="00F90A71"/>
    <w:rsid w:val="00F90E70"/>
    <w:rsid w:val="00F91866"/>
    <w:rsid w:val="00F92558"/>
    <w:rsid w:val="00F92C0F"/>
    <w:rsid w:val="00F92E68"/>
    <w:rsid w:val="00F93248"/>
    <w:rsid w:val="00F94619"/>
    <w:rsid w:val="00F94CAB"/>
    <w:rsid w:val="00F95A40"/>
    <w:rsid w:val="00F95C06"/>
    <w:rsid w:val="00F95DCD"/>
    <w:rsid w:val="00F96941"/>
    <w:rsid w:val="00F96DF4"/>
    <w:rsid w:val="00FA0A05"/>
    <w:rsid w:val="00FA0D86"/>
    <w:rsid w:val="00FA1E80"/>
    <w:rsid w:val="00FA1F81"/>
    <w:rsid w:val="00FA20E0"/>
    <w:rsid w:val="00FA2125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A7412"/>
    <w:rsid w:val="00FA7E7C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44A5"/>
    <w:rsid w:val="00FB7C6C"/>
    <w:rsid w:val="00FB7E35"/>
    <w:rsid w:val="00FB7FF4"/>
    <w:rsid w:val="00FC00F2"/>
    <w:rsid w:val="00FC1BE5"/>
    <w:rsid w:val="00FC21F1"/>
    <w:rsid w:val="00FC2CFA"/>
    <w:rsid w:val="00FC2EE6"/>
    <w:rsid w:val="00FC374B"/>
    <w:rsid w:val="00FC3C4C"/>
    <w:rsid w:val="00FC4C56"/>
    <w:rsid w:val="00FC52C2"/>
    <w:rsid w:val="00FC559D"/>
    <w:rsid w:val="00FC56DA"/>
    <w:rsid w:val="00FC59BB"/>
    <w:rsid w:val="00FC5E70"/>
    <w:rsid w:val="00FC6C77"/>
    <w:rsid w:val="00FC7091"/>
    <w:rsid w:val="00FC77B1"/>
    <w:rsid w:val="00FC7DBD"/>
    <w:rsid w:val="00FD0F99"/>
    <w:rsid w:val="00FD198F"/>
    <w:rsid w:val="00FD1DDD"/>
    <w:rsid w:val="00FD24FD"/>
    <w:rsid w:val="00FD277D"/>
    <w:rsid w:val="00FD3021"/>
    <w:rsid w:val="00FD3313"/>
    <w:rsid w:val="00FD3C94"/>
    <w:rsid w:val="00FD3F05"/>
    <w:rsid w:val="00FD537A"/>
    <w:rsid w:val="00FD5AE9"/>
    <w:rsid w:val="00FD5BC0"/>
    <w:rsid w:val="00FD64C7"/>
    <w:rsid w:val="00FD6FC4"/>
    <w:rsid w:val="00FD707F"/>
    <w:rsid w:val="00FD7083"/>
    <w:rsid w:val="00FD719E"/>
    <w:rsid w:val="00FD740B"/>
    <w:rsid w:val="00FD778B"/>
    <w:rsid w:val="00FD7A2B"/>
    <w:rsid w:val="00FD7A6C"/>
    <w:rsid w:val="00FD7B24"/>
    <w:rsid w:val="00FE0B8E"/>
    <w:rsid w:val="00FE1F9E"/>
    <w:rsid w:val="00FE212B"/>
    <w:rsid w:val="00FE24A6"/>
    <w:rsid w:val="00FE2DCD"/>
    <w:rsid w:val="00FE2FAB"/>
    <w:rsid w:val="00FE3C0D"/>
    <w:rsid w:val="00FE3D64"/>
    <w:rsid w:val="00FE3DFE"/>
    <w:rsid w:val="00FE4766"/>
    <w:rsid w:val="00FE4812"/>
    <w:rsid w:val="00FE48A1"/>
    <w:rsid w:val="00FE4BBC"/>
    <w:rsid w:val="00FE5619"/>
    <w:rsid w:val="00FE5940"/>
    <w:rsid w:val="00FE5D55"/>
    <w:rsid w:val="00FE5E6E"/>
    <w:rsid w:val="00FE7028"/>
    <w:rsid w:val="00FE76AC"/>
    <w:rsid w:val="00FE7829"/>
    <w:rsid w:val="00FE7901"/>
    <w:rsid w:val="00FE7C8A"/>
    <w:rsid w:val="00FE7CEB"/>
    <w:rsid w:val="00FE7FAC"/>
    <w:rsid w:val="00FF02E7"/>
    <w:rsid w:val="00FF062A"/>
    <w:rsid w:val="00FF0A77"/>
    <w:rsid w:val="00FF12DD"/>
    <w:rsid w:val="00FF1C6E"/>
    <w:rsid w:val="00FF293A"/>
    <w:rsid w:val="00FF3079"/>
    <w:rsid w:val="00FF352A"/>
    <w:rsid w:val="00FF38B2"/>
    <w:rsid w:val="00FF3C72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D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087A3"/>
  <w15:docId w15:val="{635C5DFE-142A-497F-8776-F5892E9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188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4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4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4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4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4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4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4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4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4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37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  <w:style w:type="paragraph" w:customStyle="1" w:styleId="Style3">
    <w:name w:val="Style3"/>
    <w:basedOn w:val="Normal"/>
    <w:link w:val="Style3Char"/>
    <w:qFormat/>
    <w:rsid w:val="008342DC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rFonts w:eastAsia="Symbol"/>
      <w:szCs w:val="24"/>
      <w:lang w:val="bg-BG" w:eastAsia="bg-BG"/>
    </w:rPr>
  </w:style>
  <w:style w:type="character" w:customStyle="1" w:styleId="Style3Char">
    <w:name w:val="Style3 Char"/>
    <w:basedOn w:val="DefaultParagraphFont"/>
    <w:link w:val="Style3"/>
    <w:rsid w:val="008342DC"/>
    <w:rPr>
      <w:rFonts w:eastAsia="Symbol"/>
      <w:sz w:val="24"/>
      <w:szCs w:val="24"/>
    </w:rPr>
  </w:style>
  <w:style w:type="paragraph" w:customStyle="1" w:styleId="StyleStyle1After6pt">
    <w:name w:val="Style Style1 + After:  6 pt"/>
    <w:basedOn w:val="Normal"/>
    <w:rsid w:val="001C38E2"/>
    <w:pPr>
      <w:widowControl w:val="0"/>
      <w:spacing w:after="120"/>
      <w:ind w:firstLine="851"/>
      <w:jc w:val="both"/>
    </w:pPr>
    <w:rPr>
      <w:lang w:eastAsia="bg-BG"/>
    </w:rPr>
  </w:style>
  <w:style w:type="paragraph" w:customStyle="1" w:styleId="a">
    <w:name w:val="Нормален"/>
    <w:rsid w:val="00D63D20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54FE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BCCA8-5ECE-48AC-9D43-D5F244C5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IPR_MY_10.dot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АЕЦ “КОЗЛОДУЙ” – ЕАД, П 5,6 блок</dc:title>
  <dc:creator>mbukoeva</dc:creator>
  <cp:lastModifiedBy>Димитров, Илин Т.</cp:lastModifiedBy>
  <cp:revision>5</cp:revision>
  <cp:lastPrinted>2023-04-07T14:04:00Z</cp:lastPrinted>
  <dcterms:created xsi:type="dcterms:W3CDTF">2023-04-10T05:05:00Z</dcterms:created>
  <dcterms:modified xsi:type="dcterms:W3CDTF">2024-03-08T09:14:00Z</dcterms:modified>
</cp:coreProperties>
</file>