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026"/>
        <w:gridCol w:w="7229"/>
      </w:tblGrid>
      <w:tr w:rsidR="0076152D" w:rsidRPr="00276D98" w14:paraId="7A3D6646" w14:textId="77777777" w:rsidTr="00817492">
        <w:trPr>
          <w:cantSplit/>
          <w:trHeight w:val="635"/>
        </w:trPr>
        <w:tc>
          <w:tcPr>
            <w:tcW w:w="1026" w:type="dxa"/>
          </w:tcPr>
          <w:p w14:paraId="3F53A9CB" w14:textId="77777777" w:rsidR="0076152D" w:rsidRPr="00827E2C" w:rsidRDefault="0076152D" w:rsidP="00817492">
            <w:pPr>
              <w:spacing w:before="60"/>
              <w:jc w:val="both"/>
              <w:rPr>
                <w:u w:val="single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1024ACD3" wp14:editId="6A06D0AC">
                  <wp:extent cx="407453" cy="372367"/>
                  <wp:effectExtent l="0" t="0" r="0" b="8890"/>
                  <wp:docPr id="16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85" cy="37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7A5AF29" w14:textId="77777777" w:rsidR="0076152D" w:rsidRPr="00827E2C" w:rsidRDefault="008451D4" w:rsidP="00817492">
            <w:pPr>
              <w:pStyle w:val="Heading5"/>
              <w:ind w:left="0"/>
              <w:jc w:val="both"/>
              <w:rPr>
                <w:b/>
                <w:sz w:val="36"/>
                <w:lang w:val="bg-BG"/>
              </w:rPr>
            </w:pPr>
            <w:r>
              <w:rPr>
                <w:b/>
                <w:bCs/>
                <w:sz w:val="36"/>
                <w:lang w:val="bg-BG"/>
              </w:rPr>
              <w:t>„</w:t>
            </w:r>
            <w:r w:rsidR="0076152D" w:rsidRPr="00827E2C">
              <w:rPr>
                <w:b/>
                <w:bCs/>
                <w:sz w:val="36"/>
                <w:lang w:val="bg-BG"/>
              </w:rPr>
              <w:t>АЕЦ КОЗЛОДУЙ” ЕАД, гр. Козлодуй</w:t>
            </w:r>
          </w:p>
        </w:tc>
      </w:tr>
    </w:tbl>
    <w:p w14:paraId="208975FB" w14:textId="75DC5F0B" w:rsidR="0076152D" w:rsidRPr="00827E2C" w:rsidRDefault="00AA1509" w:rsidP="0076152D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sz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845120" behindDoc="0" locked="0" layoutInCell="0" allowOverlap="1" wp14:anchorId="22805544" wp14:editId="37DEB541">
                <wp:simplePos x="0" y="0"/>
                <wp:positionH relativeFrom="column">
                  <wp:posOffset>-1014338205</wp:posOffset>
                </wp:positionH>
                <wp:positionV relativeFrom="paragraph">
                  <wp:posOffset>-327235821</wp:posOffset>
                </wp:positionV>
                <wp:extent cx="4572000" cy="0"/>
                <wp:effectExtent l="0" t="19050" r="0" b="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D282" id="Straight Connector 177" o:spid="_x0000_s1026" style="position:absolute;z-index:251845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9869.15pt,-25766.6pt" to="-79509.15pt,-257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" o:allowincell="f" strokeweight="2.25pt"/>
            </w:pict>
          </mc:Fallback>
        </mc:AlternateContent>
      </w:r>
      <w:r w:rsidR="0076152D" w:rsidRPr="00827E2C">
        <w:rPr>
          <w:b/>
          <w:sz w:val="28"/>
          <w:lang w:val="bg-BG"/>
        </w:rPr>
        <w:t>ЗАПОВЕД  ЗА  РАБОТА</w:t>
      </w:r>
    </w:p>
    <w:p w14:paraId="547FDD0C" w14:textId="77777777" w:rsidR="0076152D" w:rsidRPr="00827E2C" w:rsidRDefault="0076152D" w:rsidP="0076152D">
      <w:pPr>
        <w:spacing w:after="120" w:line="360" w:lineRule="auto"/>
        <w:jc w:val="center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 ____________</w:t>
      </w:r>
    </w:p>
    <w:p w14:paraId="484FFE69" w14:textId="77777777" w:rsidR="0076152D" w:rsidRPr="00827E2C" w:rsidRDefault="0076152D" w:rsidP="0076152D">
      <w:pPr>
        <w:spacing w:after="120" w:line="360" w:lineRule="auto"/>
        <w:jc w:val="center"/>
        <w:rPr>
          <w:szCs w:val="24"/>
          <w:lang w:val="bg-BG"/>
        </w:rPr>
      </w:pPr>
      <w:r w:rsidRPr="00827E2C">
        <w:rPr>
          <w:szCs w:val="24"/>
          <w:lang w:val="bg-BG"/>
        </w:rPr>
        <w:t>гр. Козлодуй, ______________год.</w:t>
      </w:r>
    </w:p>
    <w:p w14:paraId="3FDFCEF2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На основание:</w:t>
      </w:r>
    </w:p>
    <w:p w14:paraId="0812FABA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DC5B8D">
        <w:rPr>
          <w:b/>
          <w:lang w:val="bg-BG"/>
        </w:rPr>
        <w:t>1.</w:t>
      </w:r>
      <w:r w:rsidRPr="00DC5B8D">
        <w:rPr>
          <w:lang w:val="bg-BG"/>
        </w:rPr>
        <w:t xml:space="preserve"> </w:t>
      </w:r>
      <w:r w:rsidRPr="00827E2C">
        <w:rPr>
          <w:lang w:val="bg-BG"/>
        </w:rPr>
        <w:t xml:space="preserve">Договор </w:t>
      </w:r>
      <w:r w:rsidRPr="00000C0D">
        <w:rPr>
          <w:lang w:val="bg-BG"/>
        </w:rPr>
        <w:t>№</w:t>
      </w:r>
      <w:r w:rsidR="00DC5B8D">
        <w:rPr>
          <w:lang w:val="bg-BG"/>
        </w:rPr>
        <w:t xml:space="preserve"> ______ / ________ </w:t>
      </w:r>
      <w:r w:rsidR="003F48B9">
        <w:rPr>
          <w:lang w:val="bg-BG"/>
        </w:rPr>
        <w:t xml:space="preserve"> </w:t>
      </w:r>
      <w:r w:rsidR="00DC5B8D">
        <w:rPr>
          <w:lang w:val="bg-BG"/>
        </w:rPr>
        <w:t xml:space="preserve">година на </w:t>
      </w:r>
      <w:r w:rsidRPr="00827E2C">
        <w:rPr>
          <w:lang w:val="bg-BG"/>
        </w:rPr>
        <w:t xml:space="preserve">    </w:t>
      </w:r>
      <w:r w:rsidR="00DC5B8D" w:rsidRPr="00827E2C">
        <w:rPr>
          <w:lang w:val="bg-BG"/>
        </w:rPr>
        <w:t>___</w:t>
      </w:r>
      <w:r w:rsidR="00823A15">
        <w:rPr>
          <w:lang w:val="bg-BG"/>
        </w:rPr>
        <w:t>______________________</w:t>
      </w:r>
      <w:r w:rsidRPr="00827E2C">
        <w:rPr>
          <w:lang w:val="bg-BG"/>
        </w:rPr>
        <w:t>_______________;</w:t>
      </w:r>
    </w:p>
    <w:p w14:paraId="5B2958C2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lang w:val="bg-BG"/>
        </w:rPr>
        <w:t xml:space="preserve">с </w:t>
      </w:r>
      <w:r w:rsidRPr="00827E2C">
        <w:rPr>
          <w:b/>
          <w:lang w:val="bg-BG"/>
        </w:rPr>
        <w:t xml:space="preserve">ИЗПЪЛНИТЕЛ    </w:t>
      </w:r>
      <w:r w:rsidR="003F48B9">
        <w:rPr>
          <w:lang w:val="bg-BG"/>
        </w:rPr>
        <w:t xml:space="preserve"> _</w:t>
      </w:r>
      <w:r w:rsidR="00DC5B8D" w:rsidRPr="00827E2C">
        <w:rPr>
          <w:lang w:val="bg-BG"/>
        </w:rPr>
        <w:t>__</w:t>
      </w:r>
      <w:r w:rsidR="00823A15">
        <w:rPr>
          <w:lang w:val="bg-BG"/>
        </w:rPr>
        <w:t>__________________________</w:t>
      </w:r>
      <w:r w:rsidRPr="00827E2C">
        <w:rPr>
          <w:lang w:val="bg-BG"/>
        </w:rPr>
        <w:t>________________________________;</w:t>
      </w:r>
    </w:p>
    <w:p w14:paraId="5C3EE43D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lang w:val="bg-BG"/>
        </w:rPr>
        <w:t xml:space="preserve">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година на </w:t>
      </w:r>
      <w:r w:rsidR="003F48B9">
        <w:rPr>
          <w:lang w:val="bg-BG"/>
        </w:rPr>
        <w:t xml:space="preserve"> __</w:t>
      </w:r>
      <w:r w:rsidR="00DC5B8D" w:rsidRPr="00827E2C">
        <w:rPr>
          <w:lang w:val="bg-BG"/>
        </w:rPr>
        <w:t>________</w:t>
      </w:r>
      <w:r w:rsidR="00823A15">
        <w:rPr>
          <w:lang w:val="bg-BG"/>
        </w:rPr>
        <w:t>_____________________</w:t>
      </w:r>
      <w:r w:rsidRPr="00827E2C">
        <w:rPr>
          <w:lang w:val="bg-BG"/>
        </w:rPr>
        <w:t>_____________;</w:t>
      </w:r>
    </w:p>
    <w:p w14:paraId="73C6E939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с  </w:t>
      </w:r>
      <w:r w:rsidRPr="00827E2C">
        <w:rPr>
          <w:b/>
          <w:lang w:val="bg-BG"/>
        </w:rPr>
        <w:t xml:space="preserve">ПОДИЗПЪЛНИТЕЛ   </w:t>
      </w:r>
      <w:r w:rsidR="00DD21A3">
        <w:rPr>
          <w:b/>
          <w:lang w:val="bg-BG"/>
        </w:rPr>
        <w:t xml:space="preserve"> </w:t>
      </w:r>
      <w:r w:rsidR="003F48B9">
        <w:rPr>
          <w:b/>
          <w:lang w:val="bg-BG"/>
        </w:rPr>
        <w:t xml:space="preserve"> </w:t>
      </w:r>
      <w:r w:rsidRPr="00827E2C">
        <w:rPr>
          <w:b/>
          <w:lang w:val="bg-BG"/>
        </w:rPr>
        <w:t xml:space="preserve">  </w:t>
      </w:r>
      <w:r w:rsidRPr="00827E2C">
        <w:rPr>
          <w:lang w:val="bg-BG"/>
        </w:rPr>
        <w:t>_________________________</w:t>
      </w:r>
      <w:r w:rsidR="00823A15">
        <w:rPr>
          <w:lang w:val="bg-BG"/>
        </w:rPr>
        <w:t>_</w:t>
      </w:r>
      <w:r w:rsidR="003F48B9">
        <w:rPr>
          <w:lang w:val="bg-BG"/>
        </w:rPr>
        <w:t>_</w:t>
      </w:r>
      <w:r w:rsidR="00823A15">
        <w:rPr>
          <w:lang w:val="bg-BG"/>
        </w:rPr>
        <w:t>_______</w:t>
      </w:r>
      <w:r w:rsidRPr="00827E2C">
        <w:rPr>
          <w:lang w:val="bg-BG"/>
        </w:rPr>
        <w:t>_____________________;</w:t>
      </w:r>
    </w:p>
    <w:p w14:paraId="30EE3395" w14:textId="77777777" w:rsidR="0076152D" w:rsidRPr="00827E2C" w:rsidRDefault="00DC5B8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DC5B8D">
        <w:rPr>
          <w:b/>
          <w:lang w:val="bg-BG"/>
        </w:rPr>
        <w:t>2.</w:t>
      </w:r>
      <w:r>
        <w:rPr>
          <w:lang w:val="bg-BG"/>
        </w:rPr>
        <w:t xml:space="preserve"> </w:t>
      </w:r>
      <w:r w:rsidR="0076152D" w:rsidRPr="00827E2C">
        <w:rPr>
          <w:lang w:val="bg-BG"/>
        </w:rPr>
        <w:t>за блок ___________;    обект ________________</w:t>
      </w:r>
      <w:r w:rsidR="00823A15">
        <w:rPr>
          <w:lang w:val="bg-BG"/>
        </w:rPr>
        <w:t>__________;      подобект____</w:t>
      </w:r>
      <w:r w:rsidR="0076152D" w:rsidRPr="00827E2C">
        <w:rPr>
          <w:lang w:val="bg-BG"/>
        </w:rPr>
        <w:t>__________;</w:t>
      </w:r>
    </w:p>
    <w:p w14:paraId="3D3DA8FB" w14:textId="77777777" w:rsidR="0076152D" w:rsidRPr="00827E2C" w:rsidRDefault="00DC5B8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DC5B8D">
        <w:rPr>
          <w:b/>
          <w:lang w:val="bg-BG"/>
        </w:rPr>
        <w:t>3.</w:t>
      </w:r>
      <w:r>
        <w:rPr>
          <w:lang w:val="bg-BG"/>
        </w:rPr>
        <w:t xml:space="preserve"> </w:t>
      </w:r>
      <w:r w:rsidR="0076152D" w:rsidRPr="00827E2C">
        <w:rPr>
          <w:lang w:val="bg-BG"/>
        </w:rPr>
        <w:t>пр</w:t>
      </w:r>
      <w:r w:rsidR="00823A15">
        <w:rPr>
          <w:lang w:val="bg-BG"/>
        </w:rPr>
        <w:t>едмет на дейност     __________</w:t>
      </w:r>
      <w:r w:rsidR="0076152D" w:rsidRPr="00827E2C">
        <w:rPr>
          <w:lang w:val="bg-BG"/>
        </w:rPr>
        <w:t>________________________________________________;</w:t>
      </w:r>
    </w:p>
    <w:p w14:paraId="0188747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4.</w:t>
      </w:r>
      <w:r w:rsidRPr="00827E2C">
        <w:rPr>
          <w:lang w:val="bg-BG"/>
        </w:rPr>
        <w:t xml:space="preserve">   Срок за изпълнение: от ________ до _________ година</w:t>
      </w:r>
      <w:r w:rsidRPr="00827E2C">
        <w:rPr>
          <w:lang w:val="bg-BG"/>
        </w:rPr>
        <w:tab/>
      </w:r>
    </w:p>
    <w:p w14:paraId="6AE88D16" w14:textId="77777777" w:rsidR="0076152D" w:rsidRPr="00827E2C" w:rsidRDefault="0076152D" w:rsidP="004D376A">
      <w:pPr>
        <w:numPr>
          <w:ilvl w:val="0"/>
          <w:numId w:val="21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Утвърдено ТР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</w:t>
      </w:r>
      <w:r w:rsidRPr="00827E2C">
        <w:rPr>
          <w:lang w:val="bg-BG"/>
        </w:rPr>
        <w:t xml:space="preserve">______________, Разрешение от АЯР </w:t>
      </w:r>
      <w:r w:rsidRPr="00000C0D">
        <w:rPr>
          <w:lang w:val="bg-BG"/>
        </w:rPr>
        <w:t>№</w:t>
      </w:r>
      <w:r w:rsidRPr="00827E2C">
        <w:rPr>
          <w:i/>
          <w:lang w:val="bg-BG"/>
        </w:rPr>
        <w:t xml:space="preserve">   </w:t>
      </w:r>
      <w:r w:rsidRPr="00827E2C">
        <w:rPr>
          <w:lang w:val="bg-BG"/>
        </w:rPr>
        <w:t>_________,   ______________;</w:t>
      </w:r>
    </w:p>
    <w:p w14:paraId="76796400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lang w:val="bg-BG"/>
        </w:rPr>
        <w:tab/>
      </w:r>
      <w:r w:rsidRPr="00827E2C">
        <w:rPr>
          <w:lang w:val="bg-BG"/>
        </w:rPr>
        <w:tab/>
        <w:t xml:space="preserve">   </w:t>
      </w:r>
      <w:r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>
        <w:rPr>
          <w:sz w:val="16"/>
          <w:lang w:val="bg-BG"/>
        </w:rPr>
        <w:t>)</w:t>
      </w:r>
    </w:p>
    <w:p w14:paraId="29FE45AB" w14:textId="77777777" w:rsidR="0076152D" w:rsidRPr="00827E2C" w:rsidRDefault="0076152D" w:rsidP="004D376A">
      <w:pPr>
        <w:numPr>
          <w:ilvl w:val="0"/>
          <w:numId w:val="21"/>
        </w:num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Протокол за проверка на документите:   __________________________________________;</w:t>
      </w:r>
    </w:p>
    <w:p w14:paraId="1AC379BB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lang w:val="bg-BG"/>
        </w:rPr>
      </w:pPr>
      <w:r w:rsidRPr="00827E2C">
        <w:rPr>
          <w:lang w:val="bg-BG"/>
        </w:rPr>
        <w:t xml:space="preserve">                                                       </w:t>
      </w:r>
      <w:r w:rsidR="00B95D99">
        <w:rPr>
          <w:lang w:val="bg-BG"/>
        </w:rPr>
        <w:t xml:space="preserve">                  </w:t>
      </w:r>
      <w:r w:rsidRPr="00827E2C">
        <w:rPr>
          <w:lang w:val="bg-BG"/>
        </w:rPr>
        <w:t xml:space="preserve"> </w:t>
      </w:r>
      <w:r w:rsidRPr="00527F99">
        <w:rPr>
          <w:sz w:val="16"/>
          <w:szCs w:val="16"/>
          <w:lang w:val="bg-BG"/>
        </w:rPr>
        <w:t>(</w:t>
      </w:r>
      <w:r w:rsidRPr="00827E2C">
        <w:rPr>
          <w:sz w:val="16"/>
          <w:lang w:val="bg-BG"/>
        </w:rPr>
        <w:t>подпис, фамилия, дата</w:t>
      </w:r>
      <w:r>
        <w:rPr>
          <w:sz w:val="16"/>
          <w:lang w:val="bg-BG"/>
        </w:rPr>
        <w:t>)</w:t>
      </w:r>
    </w:p>
    <w:p w14:paraId="5821AEC8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</w:p>
    <w:p w14:paraId="1F3B232C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b/>
          <w:lang w:val="bg-BG"/>
        </w:rPr>
      </w:pPr>
      <w:r w:rsidRPr="00827E2C">
        <w:rPr>
          <w:b/>
          <w:lang w:val="bg-BG"/>
        </w:rPr>
        <w:t>НАРЕЖДАМ:</w:t>
      </w:r>
    </w:p>
    <w:p w14:paraId="3AC113C5" w14:textId="77777777" w:rsidR="0076152D" w:rsidRPr="00827E2C" w:rsidRDefault="0076152D" w:rsidP="0076152D">
      <w:pPr>
        <w:suppressLineNumbers/>
        <w:tabs>
          <w:tab w:val="left" w:pos="567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1.За започване на работа по договор </w:t>
      </w:r>
      <w:r w:rsidRPr="00000C0D">
        <w:rPr>
          <w:lang w:val="bg-BG"/>
        </w:rPr>
        <w:t>№</w:t>
      </w:r>
      <w:r w:rsidRPr="00827E2C">
        <w:rPr>
          <w:lang w:val="bg-BG"/>
        </w:rPr>
        <w:t xml:space="preserve"> ______ / ________ год., да се допуснат съгласно действащите наредби, правилници, инструкции и процедури в </w:t>
      </w:r>
      <w:r w:rsidR="00473593">
        <w:rPr>
          <w:lang w:val="bg-BG"/>
        </w:rPr>
        <w:t>„</w:t>
      </w:r>
      <w:r w:rsidRPr="00827E2C">
        <w:rPr>
          <w:lang w:val="bg-BG"/>
        </w:rPr>
        <w:t>АЕЦ Козлодуй”</w:t>
      </w:r>
      <w:r>
        <w:rPr>
          <w:lang w:val="bg-BG"/>
        </w:rPr>
        <w:t> </w:t>
      </w:r>
      <w:r w:rsidRPr="00827E2C">
        <w:rPr>
          <w:lang w:val="bg-BG"/>
        </w:rPr>
        <w:t xml:space="preserve">ЕАД </w:t>
      </w:r>
      <w:r w:rsidRPr="00827E2C">
        <w:rPr>
          <w:b/>
          <w:lang w:val="bg-BG"/>
        </w:rPr>
        <w:t>следните лица и МПС от</w:t>
      </w:r>
      <w:r w:rsidRPr="00827E2C">
        <w:rPr>
          <w:lang w:val="bg-BG"/>
        </w:rPr>
        <w:t xml:space="preserve"> ___</w:t>
      </w:r>
      <w:r w:rsidR="007C1CE1" w:rsidRPr="00827E2C">
        <w:rPr>
          <w:lang w:val="bg-BG"/>
        </w:rPr>
        <w:t>_____</w:t>
      </w:r>
      <w:r w:rsidRPr="00827E2C">
        <w:rPr>
          <w:lang w:val="bg-BG"/>
        </w:rPr>
        <w:t>___, през пропускат</w:t>
      </w:r>
      <w:r w:rsidR="00823A15">
        <w:rPr>
          <w:lang w:val="bg-BG"/>
        </w:rPr>
        <w:t>елни пунктове  ________________</w:t>
      </w:r>
      <w:r w:rsidRPr="00827E2C">
        <w:rPr>
          <w:lang w:val="bg-BG"/>
        </w:rPr>
        <w:t>__</w:t>
      </w:r>
    </w:p>
    <w:p w14:paraId="1C203CAB" w14:textId="77777777" w:rsidR="0076152D" w:rsidRPr="00000C0D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>
        <w:rPr>
          <w:i/>
          <w:sz w:val="16"/>
          <w:lang w:val="bg-BG"/>
        </w:rPr>
        <w:t xml:space="preserve"> </w:t>
      </w:r>
      <w:r>
        <w:rPr>
          <w:i/>
          <w:sz w:val="16"/>
          <w:lang w:val="bg-BG"/>
        </w:rPr>
        <w:tab/>
      </w:r>
      <w:r w:rsidR="007C1CE1">
        <w:rPr>
          <w:i/>
          <w:sz w:val="16"/>
          <w:lang w:val="bg-BG"/>
        </w:rPr>
        <w:t xml:space="preserve">                                  </w:t>
      </w:r>
      <w:r>
        <w:rPr>
          <w:i/>
          <w:sz w:val="16"/>
          <w:lang w:val="bg-BG"/>
        </w:rPr>
        <w:t xml:space="preserve">  </w:t>
      </w:r>
      <w:r w:rsidRPr="00000C0D">
        <w:rPr>
          <w:i/>
          <w:sz w:val="16"/>
          <w:lang w:val="bg-BG"/>
        </w:rPr>
        <w:t xml:space="preserve">(фирма, организация)            </w:t>
      </w:r>
    </w:p>
    <w:p w14:paraId="1BC42645" w14:textId="77777777" w:rsidR="0076152D" w:rsidRPr="00827E2C" w:rsidRDefault="0076152D" w:rsidP="0076152D">
      <w:pPr>
        <w:suppressLineNumbers/>
        <w:tabs>
          <w:tab w:val="left" w:pos="14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и зони на автоматизирана пропускна система    __________________</w:t>
      </w:r>
      <w:r w:rsidR="007C1CE1" w:rsidRPr="00827E2C">
        <w:rPr>
          <w:lang w:val="bg-BG"/>
        </w:rPr>
        <w:t>___</w:t>
      </w:r>
      <w:r w:rsidR="00823A15">
        <w:rPr>
          <w:lang w:val="bg-BG"/>
        </w:rPr>
        <w:t>_____</w:t>
      </w:r>
      <w:r w:rsidRPr="00827E2C">
        <w:rPr>
          <w:lang w:val="bg-BG"/>
        </w:rPr>
        <w:t>_____________,</w:t>
      </w:r>
    </w:p>
    <w:p w14:paraId="4EFCD6BE" w14:textId="77777777" w:rsidR="0076152D" w:rsidRPr="00827E2C" w:rsidRDefault="0076152D" w:rsidP="0076152D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</w:p>
    <w:p w14:paraId="54C72145" w14:textId="77777777" w:rsidR="0076152D" w:rsidRPr="00827E2C" w:rsidRDefault="0076152D" w:rsidP="0076152D">
      <w:pPr>
        <w:suppressLineNumbers/>
        <w:tabs>
          <w:tab w:val="left" w:pos="142"/>
          <w:tab w:val="left" w:pos="1134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1. ..........................................................................................................................................................................</w:t>
      </w:r>
    </w:p>
    <w:p w14:paraId="765443A2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Pr="00000C0D">
        <w:rPr>
          <w:i/>
          <w:sz w:val="22"/>
          <w:szCs w:val="22"/>
          <w:lang w:val="bg-BG"/>
        </w:rPr>
        <w:t>№</w:t>
      </w:r>
      <w:r>
        <w:rPr>
          <w:i/>
          <w:sz w:val="22"/>
          <w:szCs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14:paraId="19B38974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2. ..........................................................................................................................................................................</w:t>
      </w:r>
    </w:p>
    <w:p w14:paraId="17ACD453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Pr="00000C0D">
        <w:rPr>
          <w:i/>
          <w:sz w:val="22"/>
          <w:szCs w:val="22"/>
          <w:lang w:val="bg-BG"/>
        </w:rPr>
        <w:t>№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ab/>
      </w:r>
    </w:p>
    <w:p w14:paraId="5C5A3BEF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spacing w:before="120"/>
        <w:jc w:val="both"/>
        <w:rPr>
          <w:sz w:val="22"/>
          <w:lang w:val="bg-BG"/>
        </w:rPr>
      </w:pPr>
      <w:r w:rsidRPr="00827E2C">
        <w:rPr>
          <w:sz w:val="22"/>
          <w:lang w:val="bg-BG"/>
        </w:rPr>
        <w:t>n. ..........................................................................................................................................................................</w:t>
      </w:r>
    </w:p>
    <w:p w14:paraId="0CBA1A1E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</w:t>
      </w:r>
      <w:r>
        <w:rPr>
          <w:i/>
          <w:sz w:val="22"/>
          <w:lang w:val="bg-BG"/>
        </w:rPr>
        <w:t xml:space="preserve"> (</w:t>
      </w:r>
      <w:r w:rsidRPr="00827E2C">
        <w:rPr>
          <w:i/>
          <w:sz w:val="22"/>
          <w:lang w:val="bg-BG"/>
        </w:rPr>
        <w:t>име, презиме, фамилия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Pr="00000C0D">
        <w:rPr>
          <w:i/>
          <w:sz w:val="22"/>
          <w:szCs w:val="22"/>
          <w:lang w:val="bg-BG"/>
        </w:rPr>
        <w:t>№</w:t>
      </w:r>
      <w:r>
        <w:rPr>
          <w:i/>
          <w:sz w:val="22"/>
          <w:lang w:val="bg-BG"/>
        </w:rPr>
        <w:t>)</w:t>
      </w:r>
    </w:p>
    <w:p w14:paraId="5A889FA7" w14:textId="77777777" w:rsidR="0076152D" w:rsidRPr="00827E2C" w:rsidRDefault="0076152D" w:rsidP="0076152D">
      <w:pPr>
        <w:suppressLineNumbers/>
        <w:tabs>
          <w:tab w:val="left" w:pos="7632"/>
          <w:tab w:val="left" w:pos="8064"/>
        </w:tabs>
        <w:jc w:val="both"/>
        <w:rPr>
          <w:sz w:val="16"/>
          <w:lang w:val="bg-BG"/>
        </w:rPr>
      </w:pPr>
      <w:r w:rsidRPr="00827E2C">
        <w:rPr>
          <w:b/>
          <w:lang w:val="bg-BG"/>
        </w:rPr>
        <w:t xml:space="preserve">и МПС </w:t>
      </w:r>
      <w:r w:rsidRPr="00827E2C">
        <w:rPr>
          <w:lang w:val="bg-BG"/>
        </w:rPr>
        <w:t xml:space="preserve">през Портал/и за МПС      </w:t>
      </w:r>
      <w:r w:rsidRPr="00827E2C">
        <w:rPr>
          <w:b/>
          <w:lang w:val="bg-BG"/>
        </w:rPr>
        <w:t xml:space="preserve"> </w:t>
      </w:r>
      <w:r w:rsidRPr="00827E2C">
        <w:rPr>
          <w:lang w:val="bg-BG"/>
        </w:rPr>
        <w:t>__________________________________________________</w:t>
      </w:r>
      <w:r w:rsidRPr="00827E2C">
        <w:rPr>
          <w:sz w:val="16"/>
          <w:lang w:val="bg-BG"/>
        </w:rPr>
        <w:t xml:space="preserve">    </w:t>
      </w:r>
    </w:p>
    <w:p w14:paraId="4661B0B2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lang w:val="bg-BG"/>
        </w:rPr>
      </w:pPr>
    </w:p>
    <w:p w14:paraId="2CC46D23" w14:textId="77777777" w:rsidR="0076152D" w:rsidRPr="00827E2C" w:rsidRDefault="0076152D" w:rsidP="00462A30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b/>
          <w:lang w:val="bg-BG"/>
        </w:rPr>
        <w:t>1.</w:t>
      </w:r>
      <w:r w:rsidRPr="00827E2C">
        <w:rPr>
          <w:lang w:val="bg-BG"/>
        </w:rPr>
        <w:t xml:space="preserve"> </w:t>
      </w:r>
      <w:r w:rsidR="00462A30" w:rsidRPr="00827E2C">
        <w:rPr>
          <w:lang w:val="bg-BG"/>
        </w:rPr>
        <w:t xml:space="preserve">МПС </w:t>
      </w:r>
      <w:r w:rsidR="00462A30">
        <w:rPr>
          <w:lang w:val="bg-BG"/>
        </w:rPr>
        <w:t>регистрационен номер</w:t>
      </w:r>
      <w:r w:rsidR="00462A30" w:rsidRPr="00827E2C">
        <w:rPr>
          <w:sz w:val="22"/>
          <w:lang w:val="bg-BG"/>
        </w:rPr>
        <w:t>………...</w:t>
      </w:r>
      <w:r w:rsidR="00462A30" w:rsidRPr="00827E2C">
        <w:rPr>
          <w:lang w:val="bg-BG"/>
        </w:rPr>
        <w:t>, марка</w:t>
      </w:r>
      <w:r w:rsidR="00462A30" w:rsidRPr="00827E2C">
        <w:rPr>
          <w:sz w:val="22"/>
          <w:lang w:val="bg-BG"/>
        </w:rPr>
        <w:t>………</w:t>
      </w:r>
      <w:r w:rsidR="00462A30" w:rsidRPr="00827E2C">
        <w:rPr>
          <w:lang w:val="bg-BG"/>
        </w:rPr>
        <w:t xml:space="preserve">, собственост </w:t>
      </w:r>
      <w:r w:rsidR="00462A30" w:rsidRPr="00827E2C">
        <w:rPr>
          <w:sz w:val="22"/>
          <w:lang w:val="bg-BG"/>
        </w:rPr>
        <w:t xml:space="preserve">……………, </w:t>
      </w:r>
      <w:r w:rsidR="00462A30" w:rsidRPr="00827E2C">
        <w:rPr>
          <w:lang w:val="bg-BG"/>
        </w:rPr>
        <w:t>основание</w:t>
      </w:r>
      <w:bookmarkStart w:id="0" w:name="_Hlk124247576"/>
      <w:r w:rsidR="00462A30" w:rsidRPr="00827E2C">
        <w:rPr>
          <w:sz w:val="22"/>
          <w:lang w:val="bg-BG"/>
        </w:rPr>
        <w:t>…</w:t>
      </w:r>
      <w:r w:rsidR="00462A30">
        <w:rPr>
          <w:sz w:val="22"/>
          <w:lang w:val="bg-BG"/>
        </w:rPr>
        <w:t>.</w:t>
      </w:r>
      <w:r w:rsidR="00462A30" w:rsidRPr="00827E2C">
        <w:rPr>
          <w:sz w:val="22"/>
          <w:lang w:val="bg-BG"/>
        </w:rPr>
        <w:t>…</w:t>
      </w:r>
      <w:bookmarkEnd w:id="0"/>
      <w:r w:rsidR="00462A30">
        <w:rPr>
          <w:sz w:val="22"/>
          <w:lang w:val="bg-BG"/>
        </w:rPr>
        <w:t xml:space="preserve"> </w:t>
      </w: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....................................</w:t>
      </w:r>
      <w:r w:rsidR="00823A15">
        <w:rPr>
          <w:sz w:val="22"/>
          <w:lang w:val="bg-BG"/>
        </w:rPr>
        <w:t>...............................</w:t>
      </w:r>
      <w:r w:rsidRPr="00827E2C">
        <w:rPr>
          <w:sz w:val="22"/>
          <w:lang w:val="bg-BG"/>
        </w:rPr>
        <w:t>.....</w:t>
      </w:r>
      <w:r w:rsidR="00751888">
        <w:rPr>
          <w:sz w:val="22"/>
          <w:lang w:val="bg-BG"/>
        </w:rPr>
        <w:t>..</w:t>
      </w:r>
      <w:r w:rsidRPr="00827E2C">
        <w:rPr>
          <w:sz w:val="22"/>
          <w:lang w:val="bg-BG"/>
        </w:rPr>
        <w:t>...................................................................................</w:t>
      </w:r>
    </w:p>
    <w:p w14:paraId="069BB4B4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</w:t>
      </w:r>
      <w:r w:rsidRPr="00827E2C">
        <w:rPr>
          <w:i/>
          <w:sz w:val="22"/>
          <w:lang w:val="bg-BG"/>
        </w:rPr>
        <w:tab/>
        <w:t xml:space="preserve">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Pr="00000C0D">
        <w:rPr>
          <w:i/>
          <w:sz w:val="22"/>
          <w:szCs w:val="22"/>
          <w:lang w:val="bg-BG"/>
        </w:rPr>
        <w:t>№</w:t>
      </w:r>
      <w:r>
        <w:rPr>
          <w:i/>
          <w:sz w:val="22"/>
          <w:lang w:val="bg-BG"/>
        </w:rPr>
        <w:t>)</w:t>
      </w:r>
    </w:p>
    <w:p w14:paraId="1E7020D4" w14:textId="77777777" w:rsidR="0076152D" w:rsidRPr="00827E2C" w:rsidRDefault="0076152D" w:rsidP="00462A30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lang w:val="bg-BG"/>
        </w:rPr>
        <w:t xml:space="preserve">n. </w:t>
      </w:r>
      <w:r w:rsidR="00462A30" w:rsidRPr="00827E2C">
        <w:rPr>
          <w:lang w:val="bg-BG"/>
        </w:rPr>
        <w:t xml:space="preserve">МПС </w:t>
      </w:r>
      <w:r w:rsidR="00462A30">
        <w:rPr>
          <w:lang w:val="bg-BG"/>
        </w:rPr>
        <w:t>регистрационен номер</w:t>
      </w:r>
      <w:r w:rsidR="00462A30" w:rsidRPr="00827E2C">
        <w:rPr>
          <w:sz w:val="22"/>
          <w:lang w:val="bg-BG"/>
        </w:rPr>
        <w:t>………...</w:t>
      </w:r>
      <w:r w:rsidR="00462A30" w:rsidRPr="00827E2C">
        <w:rPr>
          <w:lang w:val="bg-BG"/>
        </w:rPr>
        <w:t>, марка</w:t>
      </w:r>
      <w:r w:rsidR="00462A30" w:rsidRPr="00827E2C">
        <w:rPr>
          <w:sz w:val="22"/>
          <w:lang w:val="bg-BG"/>
        </w:rPr>
        <w:t>………</w:t>
      </w:r>
      <w:r w:rsidR="00462A30" w:rsidRPr="00827E2C">
        <w:rPr>
          <w:lang w:val="bg-BG"/>
        </w:rPr>
        <w:t xml:space="preserve">, собственост </w:t>
      </w:r>
      <w:r w:rsidR="00462A30" w:rsidRPr="00827E2C">
        <w:rPr>
          <w:sz w:val="22"/>
          <w:lang w:val="bg-BG"/>
        </w:rPr>
        <w:t xml:space="preserve">……………, </w:t>
      </w:r>
      <w:r w:rsidR="00462A30" w:rsidRPr="00827E2C">
        <w:rPr>
          <w:lang w:val="bg-BG"/>
        </w:rPr>
        <w:t>основание</w:t>
      </w:r>
      <w:r w:rsidR="00462A30" w:rsidRPr="00827E2C">
        <w:rPr>
          <w:sz w:val="22"/>
          <w:lang w:val="bg-BG"/>
        </w:rPr>
        <w:t>…</w:t>
      </w:r>
      <w:r w:rsidR="00462A30">
        <w:rPr>
          <w:sz w:val="22"/>
          <w:lang w:val="bg-BG"/>
        </w:rPr>
        <w:t>.</w:t>
      </w:r>
      <w:r w:rsidR="00462A30" w:rsidRPr="00827E2C">
        <w:rPr>
          <w:sz w:val="22"/>
          <w:lang w:val="bg-BG"/>
        </w:rPr>
        <w:t>…</w:t>
      </w:r>
      <w:r w:rsidR="00462A30">
        <w:rPr>
          <w:sz w:val="22"/>
          <w:lang w:val="bg-BG"/>
        </w:rPr>
        <w:t xml:space="preserve"> </w:t>
      </w:r>
      <w:r w:rsidRPr="00827E2C">
        <w:rPr>
          <w:lang w:val="bg-BG"/>
        </w:rPr>
        <w:t xml:space="preserve">С водач:  </w:t>
      </w:r>
      <w:r w:rsidRPr="00827E2C">
        <w:rPr>
          <w:sz w:val="22"/>
          <w:lang w:val="bg-BG"/>
        </w:rPr>
        <w:t>...................................</w:t>
      </w:r>
      <w:r w:rsidR="00823A15">
        <w:rPr>
          <w:sz w:val="22"/>
          <w:lang w:val="bg-BG"/>
        </w:rPr>
        <w:t>...............................</w:t>
      </w:r>
      <w:r w:rsidRPr="00827E2C">
        <w:rPr>
          <w:sz w:val="22"/>
          <w:lang w:val="bg-BG"/>
        </w:rPr>
        <w:t>............</w:t>
      </w:r>
      <w:r w:rsidR="00751888">
        <w:rPr>
          <w:sz w:val="22"/>
          <w:lang w:val="bg-BG"/>
        </w:rPr>
        <w:t>..</w:t>
      </w:r>
      <w:r w:rsidRPr="00827E2C">
        <w:rPr>
          <w:sz w:val="22"/>
          <w:lang w:val="bg-BG"/>
        </w:rPr>
        <w:t>.............................................................................</w:t>
      </w:r>
    </w:p>
    <w:p w14:paraId="4EA82AC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ind w:left="1152"/>
        <w:jc w:val="both"/>
        <w:rPr>
          <w:i/>
          <w:sz w:val="22"/>
          <w:lang w:val="bg-BG"/>
        </w:rPr>
      </w:pPr>
      <w:r w:rsidRPr="00827E2C">
        <w:rPr>
          <w:i/>
          <w:sz w:val="22"/>
          <w:lang w:val="bg-BG"/>
        </w:rPr>
        <w:t xml:space="preserve">                      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>име, презиме, фамилия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                      </w:t>
      </w:r>
      <w:r w:rsidRPr="00827E2C">
        <w:rPr>
          <w:i/>
          <w:sz w:val="22"/>
          <w:lang w:val="bg-BG"/>
        </w:rPr>
        <w:tab/>
        <w:t xml:space="preserve"> </w:t>
      </w:r>
      <w:r>
        <w:rPr>
          <w:i/>
          <w:sz w:val="22"/>
          <w:lang w:val="bg-BG"/>
        </w:rPr>
        <w:t>(</w:t>
      </w:r>
      <w:r w:rsidRPr="00827E2C">
        <w:rPr>
          <w:i/>
          <w:sz w:val="22"/>
          <w:lang w:val="bg-BG"/>
        </w:rPr>
        <w:t xml:space="preserve">пропуск </w:t>
      </w:r>
      <w:r w:rsidRPr="00000C0D">
        <w:rPr>
          <w:i/>
          <w:sz w:val="22"/>
          <w:szCs w:val="22"/>
          <w:lang w:val="bg-BG"/>
        </w:rPr>
        <w:t>№</w:t>
      </w:r>
      <w:r>
        <w:rPr>
          <w:i/>
          <w:sz w:val="22"/>
          <w:lang w:val="bg-BG"/>
        </w:rPr>
        <w:t>)</w:t>
      </w:r>
    </w:p>
    <w:p w14:paraId="247DCBE4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2.</w:t>
      </w:r>
      <w:r w:rsidRPr="00827E2C">
        <w:rPr>
          <w:lang w:val="bg-BG"/>
        </w:rPr>
        <w:t xml:space="preserve"> Допуснатите лица по време на работата им  в ____________________ се контролират от </w:t>
      </w:r>
    </w:p>
    <w:p w14:paraId="0903BB21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 xml:space="preserve">                                                                          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конкретното място</w:t>
      </w:r>
      <w:r>
        <w:rPr>
          <w:i/>
          <w:sz w:val="16"/>
          <w:szCs w:val="16"/>
          <w:lang w:val="bg-BG"/>
        </w:rPr>
        <w:t>)</w:t>
      </w:r>
    </w:p>
    <w:p w14:paraId="6F2E9789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bg-BG"/>
        </w:rPr>
        <w:t>р</w:t>
      </w:r>
      <w:r w:rsidRPr="00827E2C">
        <w:rPr>
          <w:lang w:val="bg-BG"/>
        </w:rPr>
        <w:t>ъководителя на съответното структурно подразделение    _____________________________</w:t>
      </w:r>
    </w:p>
    <w:p w14:paraId="69784599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</w:t>
      </w:r>
      <w:r w:rsidR="004C630C">
        <w:rPr>
          <w:i/>
          <w:sz w:val="16"/>
          <w:szCs w:val="16"/>
          <w:lang w:val="bg-BG"/>
        </w:rPr>
        <w:t xml:space="preserve">        </w:t>
      </w:r>
      <w:r w:rsidRPr="00827E2C">
        <w:rPr>
          <w:i/>
          <w:sz w:val="16"/>
          <w:szCs w:val="16"/>
          <w:lang w:val="bg-BG"/>
        </w:rPr>
        <w:t xml:space="preserve">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име, фамилия, длъжност</w:t>
      </w:r>
      <w:r>
        <w:rPr>
          <w:i/>
          <w:sz w:val="16"/>
          <w:szCs w:val="16"/>
          <w:lang w:val="bg-BG"/>
        </w:rPr>
        <w:t>)</w:t>
      </w:r>
    </w:p>
    <w:p w14:paraId="4612EEE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като за отговорно лице по организация и контрол на качеството на работата по изпълнение на _________________________________ от страна на </w:t>
      </w:r>
      <w:r w:rsidR="00473593">
        <w:rPr>
          <w:lang w:val="bg-BG"/>
        </w:rPr>
        <w:t>„</w:t>
      </w:r>
      <w:r w:rsidRPr="00827E2C">
        <w:rPr>
          <w:lang w:val="bg-BG"/>
        </w:rPr>
        <w:t>АЕЦ Козлодуй” ЕАД</w:t>
      </w:r>
    </w:p>
    <w:p w14:paraId="5F63D21B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sz w:val="16"/>
          <w:szCs w:val="16"/>
          <w:lang w:val="bg-BG"/>
        </w:rPr>
        <w:t xml:space="preserve">          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посочва се конкретната цел</w:t>
      </w:r>
      <w:r>
        <w:rPr>
          <w:i/>
          <w:sz w:val="16"/>
          <w:szCs w:val="16"/>
          <w:lang w:val="bg-BG"/>
        </w:rPr>
        <w:t>)</w:t>
      </w:r>
    </w:p>
    <w:p w14:paraId="13804CDF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определям: ______________________________________________________________________</w:t>
      </w:r>
    </w:p>
    <w:p w14:paraId="3C11D28A" w14:textId="77777777" w:rsidR="0076152D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     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презиме,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12C6D592" w14:textId="77777777" w:rsidR="004C630C" w:rsidRPr="00827E2C" w:rsidRDefault="004C630C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</w:p>
    <w:p w14:paraId="70FC08EB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b/>
          <w:lang w:val="bg-BG"/>
        </w:rPr>
        <w:t>3.</w:t>
      </w:r>
      <w:r w:rsidRPr="00827E2C">
        <w:rPr>
          <w:lang w:val="bg-BG"/>
        </w:rPr>
        <w:t xml:space="preserve"> Контакти с представители на  _______________________ за изпълнение на работите по </w:t>
      </w:r>
    </w:p>
    <w:p w14:paraId="0FEF1922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/фирмата, организацията, ведомствата/</w:t>
      </w:r>
    </w:p>
    <w:p w14:paraId="62A3E745" w14:textId="77777777" w:rsidR="0076152D" w:rsidRDefault="0076152D" w:rsidP="0076152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t xml:space="preserve">_______________________ да се извършват с отговорните лица от страна на изпълнителя </w:t>
      </w:r>
    </w:p>
    <w:p w14:paraId="44EC2B91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lang w:val="bg-BG"/>
        </w:rPr>
      </w:pPr>
      <w:r w:rsidRPr="00827E2C">
        <w:rPr>
          <w:lang w:val="bg-BG"/>
        </w:rPr>
        <w:t xml:space="preserve">съгласно заповед </w:t>
      </w:r>
      <w:r w:rsidRPr="00000C0D">
        <w:rPr>
          <w:i/>
          <w:sz w:val="22"/>
          <w:szCs w:val="22"/>
          <w:lang w:val="bg-BG"/>
        </w:rPr>
        <w:t>№</w:t>
      </w:r>
      <w:r w:rsidRPr="00827E2C">
        <w:rPr>
          <w:lang w:val="bg-BG"/>
        </w:rPr>
        <w:t xml:space="preserve"> ______ на _____________________, както следва:</w:t>
      </w:r>
    </w:p>
    <w:p w14:paraId="335029ED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spacing w:line="276" w:lineRule="auto"/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                      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фирмата, организацията, ведомствата</w:t>
      </w:r>
      <w:r>
        <w:rPr>
          <w:i/>
          <w:sz w:val="16"/>
          <w:szCs w:val="16"/>
          <w:lang w:val="bg-BG"/>
        </w:rPr>
        <w:t>)</w:t>
      </w:r>
    </w:p>
    <w:p w14:paraId="2565312E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1. Отговорник за изпълнение на договора:      _________________________________________</w:t>
      </w:r>
    </w:p>
    <w:p w14:paraId="361C8183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</w:t>
      </w:r>
      <w:r w:rsidR="004C630C">
        <w:rPr>
          <w:i/>
          <w:sz w:val="16"/>
          <w:szCs w:val="16"/>
          <w:lang w:val="bg-BG"/>
        </w:rPr>
        <w:t xml:space="preserve">                                         </w:t>
      </w:r>
      <w:r w:rsidRPr="00827E2C">
        <w:rPr>
          <w:i/>
          <w:sz w:val="16"/>
          <w:szCs w:val="16"/>
          <w:lang w:val="bg-BG"/>
        </w:rPr>
        <w:t xml:space="preserve">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7EA14338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2. За контрол на качеството на работата:         _________________________________________</w:t>
      </w:r>
    </w:p>
    <w:p w14:paraId="0B9CCA3C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</w:t>
      </w:r>
      <w:r w:rsidR="004C630C">
        <w:rPr>
          <w:i/>
          <w:sz w:val="16"/>
          <w:szCs w:val="16"/>
          <w:lang w:val="bg-BG"/>
        </w:rPr>
        <w:t xml:space="preserve">                                                      </w:t>
      </w:r>
      <w:r w:rsidR="003F48B9">
        <w:rPr>
          <w:i/>
          <w:sz w:val="16"/>
          <w:szCs w:val="16"/>
          <w:lang w:val="bg-BG"/>
        </w:rPr>
        <w:t xml:space="preserve">   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19072243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lastRenderedPageBreak/>
        <w:t>3. За спазване на изискванията за радиационна защита:      ______________________________</w:t>
      </w:r>
    </w:p>
    <w:p w14:paraId="41BA1C3D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                                                 </w:t>
      </w:r>
      <w:r w:rsidR="003F48B9">
        <w:rPr>
          <w:i/>
          <w:sz w:val="16"/>
          <w:szCs w:val="16"/>
          <w:lang w:val="bg-BG"/>
        </w:rPr>
        <w:t xml:space="preserve">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1BDA16F8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>4. За контрол по ТБ и ПБ:  _________________________________________________________</w:t>
      </w:r>
    </w:p>
    <w:p w14:paraId="18AFF48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szCs w:val="16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                                </w:t>
      </w:r>
      <w:r w:rsidR="003F48B9">
        <w:rPr>
          <w:i/>
          <w:sz w:val="16"/>
          <w:szCs w:val="16"/>
          <w:lang w:val="bg-BG"/>
        </w:rPr>
        <w:t xml:space="preserve">             </w:t>
      </w:r>
      <w:r w:rsidRPr="00827E2C">
        <w:rPr>
          <w:i/>
          <w:sz w:val="16"/>
          <w:szCs w:val="16"/>
          <w:lang w:val="bg-BG"/>
        </w:rPr>
        <w:t xml:space="preserve">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314476A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 w:rsidRPr="00827E2C">
        <w:rPr>
          <w:lang w:val="bg-BG"/>
        </w:rPr>
        <w:t xml:space="preserve">Заповедта да се сведе до знанието на Управление </w:t>
      </w:r>
      <w:r w:rsidR="00473593">
        <w:rPr>
          <w:lang w:val="bg-BG"/>
        </w:rPr>
        <w:t>„</w:t>
      </w:r>
      <w:r w:rsidRPr="00827E2C">
        <w:rPr>
          <w:lang w:val="bg-BG"/>
        </w:rPr>
        <w:t>Сигурност” и на заинтересованите лица за сведение и изпълнение.</w:t>
      </w:r>
    </w:p>
    <w:p w14:paraId="2A887A19" w14:textId="77777777" w:rsidR="0076152D" w:rsidRPr="00827E2C" w:rsidRDefault="0076152D" w:rsidP="00473593">
      <w:pPr>
        <w:suppressLineNumbers/>
        <w:tabs>
          <w:tab w:val="left" w:pos="1152"/>
          <w:tab w:val="left" w:pos="7632"/>
          <w:tab w:val="left" w:pos="8064"/>
        </w:tabs>
        <w:rPr>
          <w:lang w:val="bg-BG"/>
        </w:rPr>
      </w:pPr>
      <w:r w:rsidRPr="00827E2C">
        <w:rPr>
          <w:lang w:val="bg-BG"/>
        </w:rPr>
        <w:t>Контрол по изпълнение на заповедта възлагам на: _______________________________________________________</w:t>
      </w:r>
      <w:bookmarkStart w:id="1" w:name="_Hlk124247762"/>
      <w:r w:rsidRPr="00827E2C">
        <w:rPr>
          <w:lang w:val="bg-BG"/>
        </w:rPr>
        <w:t>____</w:t>
      </w:r>
      <w:r w:rsidR="004C630C" w:rsidRPr="00827E2C">
        <w:rPr>
          <w:lang w:val="bg-BG"/>
        </w:rPr>
        <w:t>__________</w:t>
      </w:r>
      <w:r w:rsidRPr="00827E2C">
        <w:rPr>
          <w:lang w:val="bg-BG"/>
        </w:rPr>
        <w:t>__</w:t>
      </w:r>
      <w:bookmarkEnd w:id="1"/>
      <w:r w:rsidRPr="00827E2C">
        <w:rPr>
          <w:lang w:val="bg-BG"/>
        </w:rPr>
        <w:t>_________</w:t>
      </w:r>
    </w:p>
    <w:p w14:paraId="50C0E8F9" w14:textId="77777777" w:rsidR="0076152D" w:rsidRPr="00827E2C" w:rsidRDefault="0076152D" w:rsidP="004C630C">
      <w:pPr>
        <w:suppressLineNumbers/>
        <w:tabs>
          <w:tab w:val="left" w:pos="1152"/>
          <w:tab w:val="left" w:pos="7632"/>
          <w:tab w:val="left" w:pos="8064"/>
        </w:tabs>
        <w:jc w:val="center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име, фамилия</w:t>
      </w:r>
      <w:r>
        <w:rPr>
          <w:i/>
          <w:sz w:val="16"/>
          <w:szCs w:val="16"/>
          <w:lang w:val="bg-BG"/>
        </w:rPr>
        <w:t>)</w:t>
      </w:r>
      <w:r w:rsidRPr="00827E2C">
        <w:rPr>
          <w:i/>
          <w:sz w:val="16"/>
          <w:szCs w:val="16"/>
          <w:lang w:val="bg-BG"/>
        </w:rPr>
        <w:t xml:space="preserve">       </w:t>
      </w:r>
      <w:r>
        <w:rPr>
          <w:i/>
          <w:sz w:val="16"/>
          <w:szCs w:val="16"/>
          <w:lang w:val="bg-BG"/>
        </w:rPr>
        <w:t>(</w:t>
      </w:r>
      <w:r w:rsidRPr="00827E2C">
        <w:rPr>
          <w:i/>
          <w:sz w:val="16"/>
          <w:szCs w:val="16"/>
          <w:lang w:val="bg-BG"/>
        </w:rPr>
        <w:t>длъжност</w:t>
      </w:r>
      <w:r>
        <w:rPr>
          <w:i/>
          <w:sz w:val="16"/>
          <w:szCs w:val="16"/>
          <w:lang w:val="bg-BG"/>
        </w:rPr>
        <w:t>)</w:t>
      </w:r>
    </w:p>
    <w:p w14:paraId="13B674C6" w14:textId="77777777" w:rsidR="0076152D" w:rsidRPr="00827E2C" w:rsidRDefault="0076152D" w:rsidP="0076152D">
      <w:pPr>
        <w:ind w:firstLine="720"/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Данните от заповедта се ползват в съответствие с изискванията за защита на личните данни.</w:t>
      </w:r>
    </w:p>
    <w:p w14:paraId="59AA7B03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lang w:val="bg-BG"/>
        </w:rPr>
      </w:pPr>
      <w:r w:rsidRPr="00827E2C">
        <w:rPr>
          <w:b/>
          <w:sz w:val="28"/>
          <w:lang w:val="bg-BG"/>
        </w:rPr>
        <w:tab/>
        <w:t xml:space="preserve">                                  Директор </w:t>
      </w:r>
      <w:r w:rsidR="00473593">
        <w:rPr>
          <w:b/>
          <w:sz w:val="28"/>
          <w:szCs w:val="28"/>
          <w:lang w:val="bg-BG"/>
        </w:rPr>
        <w:t>„</w:t>
      </w:r>
      <w:r w:rsidRPr="00827E2C">
        <w:rPr>
          <w:b/>
          <w:sz w:val="28"/>
          <w:lang w:val="bg-BG"/>
        </w:rPr>
        <w:t>Безопасност и качество</w:t>
      </w:r>
      <w:r w:rsidRPr="00827E2C">
        <w:rPr>
          <w:b/>
          <w:lang w:val="bg-BG"/>
        </w:rPr>
        <w:t>”</w:t>
      </w:r>
      <w:r w:rsidRPr="00827E2C">
        <w:rPr>
          <w:lang w:val="bg-BG"/>
        </w:rPr>
        <w:t xml:space="preserve"> _________</w:t>
      </w:r>
    </w:p>
    <w:p w14:paraId="7C3E0CEF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b/>
          <w:sz w:val="28"/>
          <w:u w:val="single"/>
          <w:lang w:val="bg-BG"/>
        </w:rPr>
      </w:pP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( п о д п и с)</w:t>
      </w:r>
    </w:p>
    <w:p w14:paraId="73832DC6" w14:textId="77777777" w:rsidR="0076152D" w:rsidRPr="00827E2C" w:rsidRDefault="0076152D" w:rsidP="0076152D">
      <w:pPr>
        <w:pStyle w:val="BodyText3"/>
        <w:ind w:left="1785" w:firstLine="357"/>
        <w:rPr>
          <w:i/>
        </w:rPr>
      </w:pPr>
      <w:r>
        <w:t xml:space="preserve"> </w:t>
      </w:r>
      <w:r w:rsidRPr="00827E2C">
        <w:t xml:space="preserve">Ръководител       </w:t>
      </w:r>
      <w:r>
        <w:t xml:space="preserve">             </w:t>
      </w:r>
      <w:r w:rsidR="003F48B9">
        <w:t xml:space="preserve">                </w:t>
      </w:r>
      <w:proofErr w:type="spellStart"/>
      <w:r w:rsidRPr="00827E2C">
        <w:t>Ръководител</w:t>
      </w:r>
      <w:proofErr w:type="spellEnd"/>
    </w:p>
    <w:p w14:paraId="0A7FF600" w14:textId="77777777" w:rsidR="0076152D" w:rsidRPr="00827E2C" w:rsidRDefault="003F48B9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u w:val="single"/>
          <w:lang w:val="bg-BG"/>
        </w:rPr>
      </w:pPr>
      <w:r>
        <w:rPr>
          <w:lang w:val="bg-BG"/>
        </w:rPr>
        <w:tab/>
        <w:t xml:space="preserve">                </w:t>
      </w:r>
      <w:r w:rsidR="0076152D" w:rsidRPr="00827E2C">
        <w:rPr>
          <w:lang w:val="bg-BG"/>
        </w:rPr>
        <w:t>у</w:t>
      </w:r>
      <w:r w:rsidR="0004326D">
        <w:rPr>
          <w:lang w:val="bg-BG"/>
        </w:rPr>
        <w:t xml:space="preserve">правление </w:t>
      </w:r>
      <w:r w:rsidR="00473593">
        <w:rPr>
          <w:lang w:val="bg-BG"/>
        </w:rPr>
        <w:t>„</w:t>
      </w:r>
      <w:r w:rsidR="0004326D">
        <w:rPr>
          <w:lang w:val="bg-BG"/>
        </w:rPr>
        <w:t xml:space="preserve">Сигурност” ________ </w:t>
      </w:r>
      <w:r w:rsidR="0076152D" w:rsidRPr="00827E2C">
        <w:rPr>
          <w:lang w:val="bg-BG"/>
        </w:rPr>
        <w:t xml:space="preserve">управление </w:t>
      </w:r>
      <w:r w:rsidR="00473593">
        <w:rPr>
          <w:lang w:val="bg-BG"/>
        </w:rPr>
        <w:t>„</w:t>
      </w:r>
      <w:r w:rsidR="0076152D" w:rsidRPr="00827E2C">
        <w:rPr>
          <w:lang w:val="bg-BG"/>
        </w:rPr>
        <w:t>Безопасност” __</w:t>
      </w:r>
      <w:r w:rsidR="004C630C" w:rsidRPr="00827E2C">
        <w:rPr>
          <w:lang w:val="bg-BG"/>
        </w:rPr>
        <w:t>____</w:t>
      </w:r>
      <w:r w:rsidR="0004326D">
        <w:rPr>
          <w:lang w:val="bg-BG"/>
        </w:rPr>
        <w:t>_</w:t>
      </w:r>
      <w:r w:rsidR="0076152D" w:rsidRPr="00827E2C">
        <w:rPr>
          <w:lang w:val="bg-BG"/>
        </w:rPr>
        <w:t>_</w:t>
      </w:r>
    </w:p>
    <w:p w14:paraId="6A0D1538" w14:textId="77777777" w:rsidR="0076152D" w:rsidRPr="00827E2C" w:rsidRDefault="0076152D" w:rsidP="0076152D">
      <w:pPr>
        <w:suppressLineNumbers/>
        <w:tabs>
          <w:tab w:val="left" w:pos="0"/>
        </w:tabs>
        <w:jc w:val="both"/>
        <w:rPr>
          <w:b/>
          <w:i/>
          <w:sz w:val="18"/>
          <w:szCs w:val="18"/>
          <w:u w:val="single"/>
          <w:lang w:val="bg-BG"/>
        </w:rPr>
      </w:pPr>
      <w:r w:rsidRPr="00827E2C">
        <w:rPr>
          <w:lang w:val="bg-BG"/>
        </w:rPr>
        <w:tab/>
        <w:t xml:space="preserve">                                                                    </w:t>
      </w:r>
      <w:r w:rsidRPr="00827E2C">
        <w:rPr>
          <w:i/>
          <w:sz w:val="18"/>
          <w:szCs w:val="18"/>
          <w:lang w:val="bg-BG"/>
        </w:rPr>
        <w:t xml:space="preserve">(подпис, фамилия)                                       </w:t>
      </w:r>
      <w:r w:rsidR="00942651">
        <w:rPr>
          <w:i/>
          <w:sz w:val="18"/>
          <w:szCs w:val="18"/>
          <w:lang w:val="bg-BG"/>
        </w:rPr>
        <w:t xml:space="preserve">      </w:t>
      </w:r>
      <w:r w:rsidR="0004326D">
        <w:rPr>
          <w:i/>
          <w:sz w:val="18"/>
          <w:szCs w:val="18"/>
          <w:lang w:val="bg-BG"/>
        </w:rPr>
        <w:t xml:space="preserve">  </w:t>
      </w:r>
      <w:r w:rsidRPr="00827E2C">
        <w:rPr>
          <w:i/>
          <w:sz w:val="18"/>
          <w:szCs w:val="18"/>
          <w:lang w:val="bg-BG"/>
        </w:rPr>
        <w:t xml:space="preserve">     (подпис, фамилия)</w:t>
      </w:r>
    </w:p>
    <w:p w14:paraId="12F40087" w14:textId="77777777" w:rsidR="0076152D" w:rsidRPr="00827E2C" w:rsidRDefault="0076152D" w:rsidP="0076152D">
      <w:pPr>
        <w:suppressLineNumbers/>
        <w:tabs>
          <w:tab w:val="left" w:pos="0"/>
        </w:tabs>
        <w:jc w:val="both"/>
        <w:rPr>
          <w:lang w:val="bg-BG"/>
        </w:rPr>
      </w:pPr>
      <w:r w:rsidRPr="00827E2C">
        <w:rPr>
          <w:b/>
          <w:i/>
          <w:u w:val="single"/>
          <w:lang w:val="bg-BG"/>
        </w:rPr>
        <w:t>Предложили:</w:t>
      </w:r>
      <w:r w:rsidRPr="00827E2C">
        <w:rPr>
          <w:lang w:val="bg-BG"/>
        </w:rPr>
        <w:t xml:space="preserve">    </w:t>
      </w:r>
      <w:r w:rsidRPr="00827E2C">
        <w:rPr>
          <w:lang w:val="bg-BG"/>
        </w:rPr>
        <w:tab/>
        <w:t xml:space="preserve">                                      </w:t>
      </w:r>
      <w:r w:rsidRPr="00827E2C">
        <w:rPr>
          <w:lang w:val="bg-BG"/>
        </w:rPr>
        <w:tab/>
        <w:t xml:space="preserve"> </w:t>
      </w:r>
    </w:p>
    <w:p w14:paraId="35C50632" w14:textId="77777777" w:rsidR="0076152D" w:rsidRPr="00827E2C" w:rsidRDefault="0076152D" w:rsidP="0076152D">
      <w:pPr>
        <w:suppressLineNumbers/>
        <w:tabs>
          <w:tab w:val="left" w:pos="0"/>
        </w:tabs>
        <w:jc w:val="both"/>
        <w:rPr>
          <w:i/>
          <w:sz w:val="16"/>
          <w:szCs w:val="16"/>
          <w:lang w:val="bg-BG"/>
        </w:rPr>
      </w:pPr>
      <w:r w:rsidRPr="00827E2C">
        <w:rPr>
          <w:lang w:val="bg-BG"/>
        </w:rPr>
        <w:t>1. Ръководител ВО: _____________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</w:r>
      <w:r w:rsidRPr="00827E2C">
        <w:rPr>
          <w:i/>
          <w:sz w:val="16"/>
          <w:szCs w:val="16"/>
          <w:lang w:val="bg-BG"/>
        </w:rPr>
        <w:t xml:space="preserve">         </w:t>
      </w:r>
    </w:p>
    <w:p w14:paraId="628B8D1F" w14:textId="77777777" w:rsidR="0076152D" w:rsidRPr="00827E2C" w:rsidRDefault="0076152D" w:rsidP="0076152D">
      <w:pPr>
        <w:suppressLineNumbers/>
        <w:tabs>
          <w:tab w:val="left" w:pos="0"/>
        </w:tabs>
        <w:jc w:val="both"/>
        <w:rPr>
          <w:b/>
          <w:i/>
          <w:sz w:val="16"/>
          <w:szCs w:val="16"/>
          <w:u w:val="single"/>
          <w:lang w:val="bg-BG"/>
        </w:rPr>
      </w:pPr>
      <w:r w:rsidRPr="00827E2C">
        <w:rPr>
          <w:i/>
          <w:sz w:val="16"/>
          <w:szCs w:val="16"/>
          <w:lang w:val="bg-BG"/>
        </w:rPr>
        <w:t xml:space="preserve">                                                 (фамилия, подпис, печат)</w:t>
      </w:r>
    </w:p>
    <w:p w14:paraId="1EB1B9C0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sz w:val="16"/>
          <w:lang w:val="bg-BG"/>
        </w:rPr>
      </w:pPr>
      <w:r w:rsidRPr="00827E2C">
        <w:rPr>
          <w:lang w:val="bg-BG"/>
        </w:rPr>
        <w:t xml:space="preserve">2. Ръководител на структурно звено </w:t>
      </w:r>
      <w:r>
        <w:rPr>
          <w:lang w:val="bg-BG"/>
        </w:rPr>
        <w:t>(</w:t>
      </w:r>
      <w:r w:rsidRPr="00827E2C">
        <w:rPr>
          <w:lang w:val="bg-BG"/>
        </w:rPr>
        <w:t>заявител</w:t>
      </w:r>
      <w:r>
        <w:rPr>
          <w:lang w:val="bg-BG"/>
        </w:rPr>
        <w:t>)</w:t>
      </w:r>
      <w:r w:rsidRPr="00827E2C">
        <w:rPr>
          <w:lang w:val="bg-BG"/>
        </w:rPr>
        <w:t xml:space="preserve">   ________    </w:t>
      </w:r>
    </w:p>
    <w:p w14:paraId="232FCC46" w14:textId="77777777" w:rsidR="0076152D" w:rsidRPr="00827E2C" w:rsidRDefault="003F48B9" w:rsidP="003F48B9">
      <w:pPr>
        <w:pStyle w:val="BodyText2"/>
        <w:ind w:firstLine="0"/>
        <w:rPr>
          <w:sz w:val="18"/>
        </w:rPr>
      </w:pPr>
      <w:r>
        <w:rPr>
          <w:sz w:val="18"/>
        </w:rPr>
        <w:t xml:space="preserve">           </w:t>
      </w:r>
      <w:r w:rsidR="0076152D" w:rsidRPr="00827E2C">
        <w:rPr>
          <w:sz w:val="18"/>
        </w:rPr>
        <w:t>(Главен  инженер, ръководители на направления,</w:t>
      </w:r>
      <w:r w:rsidR="0076152D" w:rsidRPr="00827E2C">
        <w:t xml:space="preserve"> </w:t>
      </w:r>
      <w:r w:rsidR="0076152D" w:rsidRPr="00827E2C">
        <w:rPr>
          <w:sz w:val="18"/>
        </w:rPr>
        <w:t xml:space="preserve">ръководители на управления, които определят  отговорните лица по контрол и качество от страна на </w:t>
      </w:r>
      <w:r w:rsidR="00473593">
        <w:rPr>
          <w:sz w:val="18"/>
        </w:rPr>
        <w:t>„</w:t>
      </w:r>
      <w:r w:rsidR="0076152D" w:rsidRPr="00827E2C">
        <w:rPr>
          <w:sz w:val="18"/>
        </w:rPr>
        <w:t xml:space="preserve">АЕЦ Козлодуй” ЕАД, режима на работа, пунктове за достъп и осигуряват проверката за квалификация на външния персонал и комплекта документи в съответствие с </w:t>
      </w:r>
      <w:r w:rsidR="00473593">
        <w:rPr>
          <w:sz w:val="18"/>
        </w:rPr>
        <w:t>„</w:t>
      </w:r>
      <w:r w:rsidR="0076152D" w:rsidRPr="00827E2C">
        <w:rPr>
          <w:sz w:val="18"/>
        </w:rPr>
        <w:t xml:space="preserve">Инструкция по качество. Работа на външни организации при сключен договор“)       </w:t>
      </w:r>
    </w:p>
    <w:p w14:paraId="7BBC64E1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22"/>
          <w:lang w:val="bg-BG"/>
        </w:rPr>
      </w:pPr>
      <w:r w:rsidRPr="00827E2C">
        <w:rPr>
          <w:lang w:val="bg-BG"/>
        </w:rPr>
        <w:t>Режим на работа: _________</w:t>
      </w:r>
      <w:r w:rsidRPr="00230CA8">
        <w:rPr>
          <w:i/>
          <w:lang w:val="bg-BG"/>
        </w:rPr>
        <w:t>(</w:t>
      </w:r>
      <w:r w:rsidRPr="00827E2C">
        <w:rPr>
          <w:i/>
          <w:sz w:val="22"/>
          <w:lang w:val="bg-BG"/>
        </w:rPr>
        <w:t>посочва се съответния режим– нормален, двусменен, трисменен</w:t>
      </w:r>
      <w:r>
        <w:rPr>
          <w:i/>
          <w:sz w:val="22"/>
          <w:lang w:val="bg-BG"/>
        </w:rPr>
        <w:t>)</w:t>
      </w:r>
      <w:r w:rsidRPr="00827E2C">
        <w:rPr>
          <w:i/>
          <w:sz w:val="22"/>
          <w:lang w:val="bg-BG"/>
        </w:rPr>
        <w:t xml:space="preserve"> </w:t>
      </w:r>
    </w:p>
    <w:p w14:paraId="05770893" w14:textId="77777777" w:rsidR="0076152D" w:rsidRPr="00827E2C" w:rsidRDefault="0076152D" w:rsidP="0076152D">
      <w:pPr>
        <w:suppressLineNumbers/>
        <w:tabs>
          <w:tab w:val="left" w:pos="1152"/>
          <w:tab w:val="left" w:pos="4536"/>
          <w:tab w:val="left" w:pos="8064"/>
        </w:tabs>
        <w:jc w:val="both"/>
        <w:rPr>
          <w:b/>
          <w:i/>
          <w:u w:val="single"/>
          <w:lang w:val="bg-BG"/>
        </w:rPr>
      </w:pPr>
    </w:p>
    <w:p w14:paraId="42909431" w14:textId="50BEEB4F" w:rsidR="0076152D" w:rsidRPr="00827E2C" w:rsidRDefault="00AA1509" w:rsidP="0076152D">
      <w:pPr>
        <w:suppressLineNumbers/>
        <w:tabs>
          <w:tab w:val="left" w:pos="1152"/>
          <w:tab w:val="left" w:pos="4536"/>
          <w:tab w:val="left" w:pos="8064"/>
        </w:tabs>
        <w:jc w:val="both"/>
        <w:rPr>
          <w:lang w:val="bg-BG"/>
        </w:rPr>
      </w:pPr>
      <w:r>
        <w:rPr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053D211" wp14:editId="34678ABC">
                <wp:simplePos x="0" y="0"/>
                <wp:positionH relativeFrom="column">
                  <wp:posOffset>-572770</wp:posOffset>
                </wp:positionH>
                <wp:positionV relativeFrom="paragraph">
                  <wp:posOffset>181610</wp:posOffset>
                </wp:positionV>
                <wp:extent cx="182880" cy="262255"/>
                <wp:effectExtent l="0" t="0" r="0" b="0"/>
                <wp:wrapNone/>
                <wp:docPr id="149650597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266A83" w14:textId="77777777" w:rsidR="00C73BA2" w:rsidRPr="00820556" w:rsidRDefault="00C73BA2" w:rsidP="00473593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3D2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5.1pt;margin-top:14.3pt;width:14.4pt;height:20.6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" stroked="f">
                <v:textbox>
                  <w:txbxContent>
                    <w:p w14:paraId="69266A83" w14:textId="77777777" w:rsidR="00C73BA2" w:rsidRPr="00820556" w:rsidRDefault="00C73BA2" w:rsidP="00473593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152D" w:rsidRPr="00827E2C">
        <w:rPr>
          <w:b/>
          <w:i/>
          <w:u w:val="single"/>
          <w:lang w:val="bg-BG"/>
        </w:rPr>
        <w:t>Съгласували:</w:t>
      </w:r>
      <w:r w:rsidR="0076152D" w:rsidRPr="00827E2C">
        <w:rPr>
          <w:i/>
          <w:sz w:val="16"/>
          <w:lang w:val="bg-BG"/>
        </w:rPr>
        <w:t xml:space="preserve"> </w:t>
      </w:r>
    </w:p>
    <w:p w14:paraId="3F91FCC2" w14:textId="77777777" w:rsidR="0076152D" w:rsidRPr="00827E2C" w:rsidRDefault="00473593" w:rsidP="00473593">
      <w:pPr>
        <w:suppressLineNumbers/>
        <w:tabs>
          <w:tab w:val="left" w:pos="1152"/>
          <w:tab w:val="left" w:pos="7632"/>
          <w:tab w:val="left" w:pos="8064"/>
        </w:tabs>
        <w:jc w:val="both"/>
        <w:rPr>
          <w:lang w:val="bg-BG"/>
        </w:rPr>
      </w:pPr>
      <w:r>
        <w:rPr>
          <w:lang w:val="bg-BG"/>
        </w:rPr>
        <w:t>1. Отдел МОМН</w:t>
      </w:r>
      <w:r w:rsidR="0076152D" w:rsidRPr="00827E2C">
        <w:rPr>
          <w:lang w:val="bg-BG"/>
        </w:rPr>
        <w:t>:</w:t>
      </w:r>
      <w:r>
        <w:rPr>
          <w:lang w:val="bg-BG"/>
        </w:rPr>
        <w:t xml:space="preserve">                           </w:t>
      </w:r>
      <w:r w:rsidR="0076152D" w:rsidRPr="00827E2C">
        <w:rPr>
          <w:lang w:val="bg-BG"/>
        </w:rPr>
        <w:t xml:space="preserve"> ______________            срок  __________ (за/без КЗ)</w:t>
      </w:r>
    </w:p>
    <w:p w14:paraId="5E9A79F6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sz w:val="16"/>
          <w:szCs w:val="16"/>
          <w:lang w:val="bg-BG"/>
        </w:rPr>
      </w:pPr>
      <w:r w:rsidRPr="00827E2C">
        <w:rPr>
          <w:i/>
          <w:lang w:val="bg-BG"/>
        </w:rPr>
        <w:tab/>
        <w:t xml:space="preserve">                             </w:t>
      </w:r>
      <w:r w:rsidR="00676050">
        <w:rPr>
          <w:i/>
          <w:lang w:val="bg-BG"/>
        </w:rPr>
        <w:t xml:space="preserve">     </w:t>
      </w:r>
      <w:r w:rsidRPr="00827E2C">
        <w:rPr>
          <w:i/>
          <w:lang w:val="bg-BG"/>
        </w:rPr>
        <w:t xml:space="preserve">   </w:t>
      </w:r>
      <w:r w:rsidRPr="00827E2C">
        <w:rPr>
          <w:i/>
          <w:sz w:val="16"/>
          <w:szCs w:val="16"/>
          <w:lang w:val="bg-BG"/>
        </w:rPr>
        <w:t>(фамилия, подпис, печат)</w:t>
      </w:r>
    </w:p>
    <w:p w14:paraId="6745CA40" w14:textId="77777777" w:rsidR="0076152D" w:rsidRPr="00827E2C" w:rsidRDefault="0076152D" w:rsidP="0076152D">
      <w:pPr>
        <w:jc w:val="both"/>
        <w:rPr>
          <w:lang w:val="bg-BG"/>
        </w:rPr>
      </w:pPr>
      <w:r w:rsidRPr="00827E2C">
        <w:rPr>
          <w:lang w:val="bg-BG"/>
        </w:rPr>
        <w:t>2. Ръководител  управление УТЦ:</w:t>
      </w:r>
      <w:r w:rsidRPr="00827E2C">
        <w:rPr>
          <w:lang w:val="bg-BG"/>
        </w:rPr>
        <w:tab/>
        <w:t xml:space="preserve"> _________</w:t>
      </w:r>
      <w:r w:rsidRPr="00827E2C">
        <w:rPr>
          <w:lang w:val="bg-BG"/>
        </w:rPr>
        <w:tab/>
        <w:t xml:space="preserve">      </w:t>
      </w:r>
      <w:r w:rsidRPr="00827E2C">
        <w:rPr>
          <w:lang w:val="bg-BG"/>
        </w:rPr>
        <w:tab/>
        <w:t xml:space="preserve">  </w:t>
      </w:r>
      <w:r>
        <w:rPr>
          <w:lang w:val="bg-BG"/>
        </w:rPr>
        <w:t xml:space="preserve"> </w:t>
      </w:r>
      <w:r w:rsidRPr="00827E2C">
        <w:rPr>
          <w:lang w:val="bg-BG"/>
        </w:rPr>
        <w:t>срок</w:t>
      </w:r>
      <w:r>
        <w:rPr>
          <w:lang w:val="bg-BG"/>
        </w:rPr>
        <w:t xml:space="preserve"> </w:t>
      </w:r>
      <w:r w:rsidRPr="00827E2C">
        <w:rPr>
          <w:lang w:val="bg-BG"/>
        </w:rPr>
        <w:t xml:space="preserve"> __________ (за/без КЗ)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sz w:val="16"/>
          <w:szCs w:val="16"/>
          <w:lang w:val="bg-BG"/>
        </w:rPr>
        <w:t xml:space="preserve">                                                              </w:t>
      </w:r>
      <w:r>
        <w:rPr>
          <w:sz w:val="16"/>
          <w:szCs w:val="16"/>
          <w:lang w:val="bg-BG"/>
        </w:rPr>
        <w:t xml:space="preserve">       </w:t>
      </w:r>
      <w:r w:rsidR="00676050">
        <w:rPr>
          <w:sz w:val="16"/>
          <w:szCs w:val="16"/>
          <w:lang w:val="bg-BG"/>
        </w:rPr>
        <w:t xml:space="preserve"> </w:t>
      </w:r>
      <w:r w:rsidRPr="00827E2C">
        <w:rPr>
          <w:i/>
          <w:sz w:val="16"/>
          <w:szCs w:val="16"/>
          <w:lang w:val="bg-BG"/>
        </w:rPr>
        <w:t>(подпис, фамилия</w:t>
      </w:r>
      <w:r w:rsidRPr="00017F5E">
        <w:rPr>
          <w:i/>
          <w:sz w:val="16"/>
          <w:szCs w:val="16"/>
          <w:lang w:val="bg-BG"/>
        </w:rPr>
        <w:t>)</w:t>
      </w:r>
    </w:p>
    <w:p w14:paraId="7B6CEB10" w14:textId="77777777" w:rsidR="0076152D" w:rsidRPr="00827E2C" w:rsidRDefault="0076152D" w:rsidP="0076152D">
      <w:pPr>
        <w:ind w:left="2142" w:hanging="2142"/>
        <w:jc w:val="both"/>
        <w:rPr>
          <w:lang w:val="bg-BG"/>
        </w:rPr>
      </w:pPr>
      <w:r w:rsidRPr="00827E2C">
        <w:rPr>
          <w:lang w:val="bg-BG"/>
        </w:rPr>
        <w:t xml:space="preserve">3. </w:t>
      </w:r>
      <w:r>
        <w:rPr>
          <w:lang w:val="bg-BG"/>
        </w:rPr>
        <w:t>Директор ПТД</w:t>
      </w:r>
      <w:r w:rsidRPr="00827E2C">
        <w:rPr>
          <w:lang w:val="bg-BG"/>
        </w:rPr>
        <w:t>:</w:t>
      </w:r>
      <w:r w:rsidRPr="00827E2C">
        <w:rPr>
          <w:b/>
          <w:lang w:val="bg-BG"/>
        </w:rPr>
        <w:t xml:space="preserve"> </w:t>
      </w:r>
      <w:r>
        <w:rPr>
          <w:b/>
          <w:lang w:val="bg-BG"/>
        </w:rPr>
        <w:t xml:space="preserve">    </w:t>
      </w:r>
      <w:r w:rsidRPr="00827E2C">
        <w:rPr>
          <w:b/>
          <w:lang w:val="bg-BG"/>
        </w:rPr>
        <w:t>__________</w:t>
      </w:r>
      <w:r w:rsidRPr="00827E2C">
        <w:rPr>
          <w:b/>
          <w:lang w:val="bg-BG"/>
        </w:rPr>
        <w:tab/>
        <w:t xml:space="preserve">      </w:t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  </w:t>
      </w:r>
      <w:r w:rsidRPr="00827E2C">
        <w:rPr>
          <w:lang w:val="bg-BG"/>
        </w:rPr>
        <w:t>срок на договора ________</w:t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b/>
          <w:lang w:val="bg-BG"/>
        </w:rPr>
        <w:tab/>
      </w:r>
      <w:r w:rsidRPr="00827E2C">
        <w:rPr>
          <w:i/>
          <w:sz w:val="16"/>
          <w:szCs w:val="16"/>
          <w:lang w:val="bg-BG"/>
        </w:rPr>
        <w:t>(подпис, фамилия)</w:t>
      </w:r>
    </w:p>
    <w:p w14:paraId="1C82C1A5" w14:textId="77777777" w:rsidR="0076152D" w:rsidRPr="00827E2C" w:rsidRDefault="0076152D" w:rsidP="0076152D">
      <w:pPr>
        <w:suppressLineNumbers/>
        <w:tabs>
          <w:tab w:val="left" w:pos="1152"/>
          <w:tab w:val="left" w:pos="7632"/>
          <w:tab w:val="left" w:pos="8064"/>
        </w:tabs>
        <w:jc w:val="both"/>
        <w:rPr>
          <w:i/>
          <w:lang w:val="bg-BG"/>
        </w:rPr>
      </w:pPr>
      <w:r w:rsidRPr="00827E2C">
        <w:rPr>
          <w:lang w:val="bg-BG"/>
        </w:rPr>
        <w:t>4. Ръководител на подразделение</w:t>
      </w:r>
      <w:r w:rsidRPr="00827E2C">
        <w:rPr>
          <w:i/>
          <w:lang w:val="bg-BG"/>
        </w:rPr>
        <w:t>/на чиято територия се извършва дейността/ ___________</w:t>
      </w:r>
    </w:p>
    <w:p w14:paraId="5F4BA218" w14:textId="77777777" w:rsidR="0076152D" w:rsidRPr="00827E2C" w:rsidRDefault="0076152D" w:rsidP="0076152D">
      <w:pPr>
        <w:jc w:val="both"/>
        <w:rPr>
          <w:i/>
          <w:sz w:val="16"/>
          <w:szCs w:val="16"/>
          <w:lang w:val="bg-BG"/>
        </w:rPr>
      </w:pPr>
      <w:r w:rsidRPr="00827E2C">
        <w:rPr>
          <w:i/>
          <w:lang w:val="bg-BG"/>
        </w:rPr>
        <w:t>/ главен  инженер, ръководители управления/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</w:t>
      </w:r>
      <w:r w:rsidRPr="00827E2C">
        <w:rPr>
          <w:i/>
          <w:lang w:val="bg-BG"/>
        </w:rPr>
        <w:tab/>
      </w:r>
      <w:r w:rsidRPr="00827E2C">
        <w:rPr>
          <w:i/>
          <w:lang w:val="bg-BG"/>
        </w:rPr>
        <w:tab/>
        <w:t xml:space="preserve">                                     (</w:t>
      </w:r>
      <w:r w:rsidRPr="00827E2C">
        <w:rPr>
          <w:i/>
          <w:sz w:val="16"/>
          <w:szCs w:val="16"/>
          <w:lang w:val="bg-BG"/>
        </w:rPr>
        <w:t>(подпис, фамилия)</w:t>
      </w:r>
    </w:p>
    <w:p w14:paraId="739653AC" w14:textId="77777777" w:rsidR="0076152D" w:rsidRPr="00827E2C" w:rsidRDefault="0076152D" w:rsidP="0076152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Отпечатано в 3 екз.</w:t>
      </w:r>
    </w:p>
    <w:p w14:paraId="6914EF55" w14:textId="77777777" w:rsidR="0076152D" w:rsidRPr="00827E2C" w:rsidRDefault="0076152D" w:rsidP="0076152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>№1  Деловодство</w:t>
      </w:r>
    </w:p>
    <w:p w14:paraId="632E87D6" w14:textId="77777777" w:rsidR="0076152D" w:rsidRPr="00827E2C" w:rsidRDefault="0076152D" w:rsidP="0076152D">
      <w:pPr>
        <w:jc w:val="both"/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№2  ………………………Външна организация           </w:t>
      </w:r>
    </w:p>
    <w:p w14:paraId="0B1E1588" w14:textId="77777777" w:rsidR="0076152D" w:rsidRPr="00827E2C" w:rsidRDefault="0076152D" w:rsidP="0076152D">
      <w:pPr>
        <w:rPr>
          <w:b/>
          <w:szCs w:val="24"/>
          <w:lang w:val="bg-BG"/>
        </w:rPr>
      </w:pPr>
      <w:r w:rsidRPr="00827E2C">
        <w:rPr>
          <w:b/>
          <w:szCs w:val="24"/>
          <w:lang w:val="bg-BG"/>
        </w:rPr>
        <w:t xml:space="preserve">№3 Управление </w:t>
      </w:r>
      <w:r w:rsidR="00473593">
        <w:rPr>
          <w:b/>
          <w:szCs w:val="24"/>
          <w:lang w:val="bg-BG"/>
        </w:rPr>
        <w:t>„</w:t>
      </w:r>
      <w:r w:rsidRPr="00827E2C">
        <w:rPr>
          <w:b/>
          <w:szCs w:val="24"/>
          <w:lang w:val="bg-BG"/>
        </w:rPr>
        <w:t>Сигурност” със списък №  ………….…../ .....……..20…г.</w:t>
      </w:r>
    </w:p>
    <w:p w14:paraId="1C2CAE64" w14:textId="77777777" w:rsidR="0076152D" w:rsidRPr="00827E2C" w:rsidRDefault="0076152D" w:rsidP="0076152D">
      <w:pPr>
        <w:rPr>
          <w:sz w:val="16"/>
          <w:lang w:val="bg-BG"/>
        </w:rPr>
      </w:pPr>
      <w:r w:rsidRPr="00827E2C">
        <w:rPr>
          <w:sz w:val="16"/>
          <w:lang w:val="bg-BG"/>
        </w:rPr>
        <w:t>**********************************************************************************************************************</w:t>
      </w:r>
    </w:p>
    <w:p w14:paraId="792AFDB4" w14:textId="77777777" w:rsidR="0076152D" w:rsidRPr="005A10F2" w:rsidRDefault="0076152D" w:rsidP="0076152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*При необходимост заповедта се съгласува допълнително от ръководителите на структурни подразделения, които не са посочени в поле съгласували, но участват пряко в дейността (директори, главен инженер, ръководители на направления, ръководители на управления и др.) </w:t>
      </w:r>
    </w:p>
    <w:p w14:paraId="0153D842" w14:textId="77777777" w:rsidR="0076152D" w:rsidRPr="005A10F2" w:rsidRDefault="0076152D" w:rsidP="0076152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1. Имената на лицата в заповедта да бъдат подредени по азбучен ред. </w:t>
      </w:r>
    </w:p>
    <w:p w14:paraId="089C04D1" w14:textId="77777777" w:rsidR="0076152D" w:rsidRPr="005A10F2" w:rsidRDefault="0076152D" w:rsidP="0076152D">
      <w:pPr>
        <w:jc w:val="both"/>
        <w:rPr>
          <w:sz w:val="18"/>
          <w:szCs w:val="18"/>
          <w:lang w:val="bg-BG"/>
        </w:rPr>
      </w:pPr>
      <w:r w:rsidRPr="005A10F2">
        <w:rPr>
          <w:sz w:val="18"/>
          <w:szCs w:val="18"/>
          <w:lang w:val="bg-BG"/>
        </w:rPr>
        <w:t xml:space="preserve">2. За КЗ е необходимо да се впишат ИД номера и заверят от ОК(С)-КЦ ПД. </w:t>
      </w:r>
    </w:p>
    <w:p w14:paraId="6471792D" w14:textId="77777777" w:rsidR="0076152D" w:rsidRPr="003F48B9" w:rsidRDefault="0076152D" w:rsidP="003F48B9">
      <w:pPr>
        <w:ind w:right="-143"/>
        <w:jc w:val="both"/>
        <w:rPr>
          <w:sz w:val="18"/>
          <w:szCs w:val="18"/>
          <w:lang w:val="bg-BG"/>
        </w:rPr>
      </w:pPr>
      <w:r w:rsidRPr="003F48B9">
        <w:rPr>
          <w:sz w:val="18"/>
          <w:szCs w:val="18"/>
          <w:lang w:val="bg-BG"/>
        </w:rPr>
        <w:t xml:space="preserve">3. В заповедта се включва само МПС, за което има доказана необходимост. При завършване на товаро-разтоварните дейности е необходимо незабавно да напусне територията на АЕЦ </w:t>
      </w:r>
      <w:r w:rsidR="00473593">
        <w:rPr>
          <w:sz w:val="18"/>
          <w:lang w:val="bg-BG"/>
        </w:rPr>
        <w:t>„</w:t>
      </w:r>
      <w:r w:rsidRPr="003F48B9">
        <w:rPr>
          <w:sz w:val="18"/>
          <w:szCs w:val="18"/>
          <w:lang w:val="bg-BG"/>
        </w:rPr>
        <w:t xml:space="preserve">Козлодуй”. Водачите задължително се вписват в списъка на лицата. </w:t>
      </w:r>
    </w:p>
    <w:p w14:paraId="7042A1FA" w14:textId="77777777" w:rsidR="0076152D" w:rsidRPr="005A10F2" w:rsidRDefault="0076152D" w:rsidP="003F48B9">
      <w:pPr>
        <w:ind w:right="-143"/>
        <w:jc w:val="both"/>
        <w:rPr>
          <w:rFonts w:ascii="Calibri" w:hAnsi="Calibri"/>
          <w:sz w:val="18"/>
          <w:szCs w:val="18"/>
          <w:lang w:val="bg-BG"/>
        </w:rPr>
      </w:pPr>
      <w:r w:rsidRPr="003F48B9">
        <w:rPr>
          <w:sz w:val="18"/>
          <w:szCs w:val="18"/>
          <w:lang w:val="bg-BG"/>
        </w:rPr>
        <w:t>4. Изисквания към формата на заповедите</w:t>
      </w:r>
      <w:bookmarkStart w:id="2" w:name="_Toc495205064"/>
      <w:bookmarkStart w:id="3" w:name="_Toc495309434"/>
      <w:bookmarkStart w:id="4" w:name="_Toc495368020"/>
      <w:r w:rsidRPr="003F48B9">
        <w:rPr>
          <w:sz w:val="18"/>
          <w:szCs w:val="18"/>
          <w:lang w:val="bg-BG"/>
        </w:rPr>
        <w:t xml:space="preserve">: </w:t>
      </w:r>
      <w:bookmarkEnd w:id="2"/>
      <w:bookmarkEnd w:id="3"/>
      <w:bookmarkEnd w:id="4"/>
      <w:r w:rsidRPr="003F48B9">
        <w:rPr>
          <w:sz w:val="18"/>
          <w:szCs w:val="18"/>
          <w:lang w:val="bg-BG"/>
        </w:rPr>
        <w:t xml:space="preserve">разстояние между текста и граници на страниците: ляво 2.5 см; дясно – </w:t>
      </w:r>
      <w:smartTag w:uri="urn:schemas-microsoft-com:office:smarttags" w:element="metricconverter">
        <w:smartTagPr>
          <w:attr w:name="ProductID" w:val="1,5 см"/>
        </w:smartTagPr>
        <w:r w:rsidRPr="003F48B9">
          <w:rPr>
            <w:sz w:val="18"/>
            <w:szCs w:val="18"/>
            <w:lang w:val="bg-BG"/>
          </w:rPr>
          <w:t>1,5 см</w:t>
        </w:r>
      </w:smartTag>
      <w:r w:rsidRPr="003F48B9">
        <w:rPr>
          <w:sz w:val="18"/>
          <w:szCs w:val="18"/>
          <w:lang w:val="bg-BG"/>
        </w:rPr>
        <w:t>;</w:t>
      </w:r>
      <w:r w:rsidRPr="005A10F2">
        <w:rPr>
          <w:sz w:val="18"/>
          <w:szCs w:val="18"/>
          <w:lang w:val="bg-BG"/>
        </w:rPr>
        <w:t xml:space="preserve"> горе – </w:t>
      </w:r>
      <w:smartTag w:uri="urn:schemas-microsoft-com:office:smarttags" w:element="metricconverter">
        <w:smartTagPr>
          <w:attr w:name="ProductID" w:val="1,5 см"/>
        </w:smartTagPr>
        <w:r w:rsidRPr="005A10F2">
          <w:rPr>
            <w:sz w:val="18"/>
            <w:szCs w:val="18"/>
            <w:lang w:val="bg-BG"/>
          </w:rPr>
          <w:t>1,5 см</w:t>
        </w:r>
      </w:smartTag>
      <w:r w:rsidRPr="005A10F2">
        <w:rPr>
          <w:sz w:val="18"/>
          <w:szCs w:val="18"/>
          <w:lang w:val="bg-BG"/>
        </w:rPr>
        <w:t xml:space="preserve">; долу – 1,5 см; </w:t>
      </w:r>
      <w:proofErr w:type="spellStart"/>
      <w:r w:rsidRPr="005A10F2">
        <w:rPr>
          <w:sz w:val="18"/>
          <w:szCs w:val="18"/>
          <w:lang w:val="bg-BG"/>
        </w:rPr>
        <w:t>шрифт:Times</w:t>
      </w:r>
      <w:proofErr w:type="spellEnd"/>
      <w:r w:rsidRPr="005A10F2">
        <w:rPr>
          <w:sz w:val="18"/>
          <w:szCs w:val="18"/>
          <w:lang w:val="bg-BG"/>
        </w:rPr>
        <w:t xml:space="preserve"> New </w:t>
      </w:r>
      <w:proofErr w:type="spellStart"/>
      <w:r w:rsidRPr="005A10F2">
        <w:rPr>
          <w:sz w:val="18"/>
          <w:szCs w:val="18"/>
          <w:lang w:val="bg-BG"/>
        </w:rPr>
        <w:t>Roman</w:t>
      </w:r>
      <w:proofErr w:type="spellEnd"/>
      <w:r w:rsidRPr="005A10F2">
        <w:rPr>
          <w:sz w:val="18"/>
          <w:szCs w:val="18"/>
          <w:lang w:val="bg-BG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5A10F2">
          <w:rPr>
            <w:sz w:val="18"/>
            <w:szCs w:val="18"/>
            <w:lang w:val="bg-BG"/>
          </w:rPr>
          <w:t xml:space="preserve">12 </w:t>
        </w:r>
        <w:proofErr w:type="spellStart"/>
        <w:r w:rsidRPr="005A10F2">
          <w:rPr>
            <w:sz w:val="18"/>
            <w:szCs w:val="18"/>
            <w:lang w:val="bg-BG"/>
          </w:rPr>
          <w:t>pt</w:t>
        </w:r>
      </w:smartTag>
      <w:proofErr w:type="spellEnd"/>
      <w:r w:rsidRPr="005A10F2">
        <w:rPr>
          <w:sz w:val="18"/>
          <w:szCs w:val="18"/>
          <w:lang w:val="bg-BG"/>
        </w:rPr>
        <w:t xml:space="preserve">. </w:t>
      </w:r>
    </w:p>
    <w:p w14:paraId="2EB9627E" w14:textId="5CAD8323" w:rsidR="001467AD" w:rsidRPr="00827E2C" w:rsidRDefault="0076152D" w:rsidP="00E661AC">
      <w:pPr>
        <w:jc w:val="both"/>
        <w:rPr>
          <w:i/>
          <w:sz w:val="8"/>
          <w:szCs w:val="8"/>
        </w:rPr>
      </w:pPr>
      <w:r w:rsidRPr="005A10F2">
        <w:rPr>
          <w:sz w:val="18"/>
          <w:szCs w:val="18"/>
          <w:lang w:val="bg-BG"/>
        </w:rPr>
        <w:t xml:space="preserve">5.Заповедта се подготвя в 3 екземпляра – за деловодство, външната организация и управление </w:t>
      </w:r>
      <w:r w:rsidR="00473593">
        <w:rPr>
          <w:sz w:val="18"/>
          <w:szCs w:val="18"/>
          <w:lang w:val="bg-BG"/>
        </w:rPr>
        <w:t>„</w:t>
      </w:r>
      <w:r w:rsidRPr="005A10F2">
        <w:rPr>
          <w:sz w:val="18"/>
          <w:szCs w:val="18"/>
          <w:lang w:val="bg-BG"/>
        </w:rPr>
        <w:t xml:space="preserve">Сигурност”. Към екз.№3 за управление </w:t>
      </w:r>
      <w:r w:rsidR="00473593">
        <w:rPr>
          <w:sz w:val="18"/>
          <w:lang w:val="bg-BG"/>
        </w:rPr>
        <w:t>„</w:t>
      </w:r>
      <w:proofErr w:type="spellStart"/>
      <w:r w:rsidRPr="005A10F2">
        <w:rPr>
          <w:sz w:val="18"/>
          <w:szCs w:val="18"/>
          <w:lang w:val="bg-BG"/>
        </w:rPr>
        <w:t>Сигурност”да</w:t>
      </w:r>
      <w:proofErr w:type="spellEnd"/>
      <w:r w:rsidRPr="005A10F2">
        <w:rPr>
          <w:sz w:val="18"/>
          <w:szCs w:val="18"/>
          <w:lang w:val="bg-BG"/>
        </w:rPr>
        <w:t xml:space="preserve"> се приложи списък </w:t>
      </w:r>
      <w:r>
        <w:rPr>
          <w:sz w:val="18"/>
          <w:szCs w:val="18"/>
          <w:lang w:val="bg-BG"/>
        </w:rPr>
        <w:t xml:space="preserve">на лицата </w:t>
      </w:r>
      <w:r w:rsidRPr="005A10F2">
        <w:rPr>
          <w:sz w:val="18"/>
          <w:szCs w:val="18"/>
          <w:lang w:val="bg-BG"/>
        </w:rPr>
        <w:t xml:space="preserve">по образец Приложение №3-5. </w:t>
      </w:r>
    </w:p>
    <w:sectPr w:rsidR="001467AD" w:rsidRPr="00827E2C" w:rsidSect="00021295">
      <w:headerReference w:type="default" r:id="rId9"/>
      <w:pgSz w:w="11907" w:h="16840" w:code="9"/>
      <w:pgMar w:top="624" w:right="567" w:bottom="454" w:left="680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2EE1" w14:textId="77777777" w:rsidR="00F7746A" w:rsidRDefault="00F7746A">
      <w:r>
        <w:separator/>
      </w:r>
    </w:p>
  </w:endnote>
  <w:endnote w:type="continuationSeparator" w:id="0">
    <w:p w14:paraId="01F19997" w14:textId="77777777" w:rsidR="00F7746A" w:rsidRDefault="00F7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CC"/>
    <w:family w:val="roman"/>
    <w:pitch w:val="variable"/>
    <w:sig w:usb0="00000207" w:usb1="00000000" w:usb2="00000000" w:usb3="00000000" w:csb0="00000097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3297" w14:textId="77777777" w:rsidR="00F7746A" w:rsidRDefault="00F7746A">
      <w:r>
        <w:separator/>
      </w:r>
    </w:p>
  </w:footnote>
  <w:footnote w:type="continuationSeparator" w:id="0">
    <w:p w14:paraId="230DF667" w14:textId="77777777" w:rsidR="00F7746A" w:rsidRDefault="00F7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A881" w14:textId="77777777" w:rsidR="00C73BA2" w:rsidRPr="00E661AC" w:rsidRDefault="00C73BA2" w:rsidP="00E6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8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2D75296C"/>
    <w:multiLevelType w:val="hybridMultilevel"/>
    <w:tmpl w:val="37FABC52"/>
    <w:lvl w:ilvl="0" w:tplc="ED8EFCB4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2763DA"/>
    <w:multiLevelType w:val="hybridMultilevel"/>
    <w:tmpl w:val="C36C9EE0"/>
    <w:lvl w:ilvl="0" w:tplc="163A0AF6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3796E"/>
    <w:multiLevelType w:val="singleLevel"/>
    <w:tmpl w:val="8BF0175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4C2E4B36"/>
    <w:multiLevelType w:val="hybridMultilevel"/>
    <w:tmpl w:val="7902CE30"/>
    <w:lvl w:ilvl="0" w:tplc="F490F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4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74D"/>
    <w:multiLevelType w:val="hybridMultilevel"/>
    <w:tmpl w:val="8E920BC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1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4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1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1"/>
  </w:num>
  <w:num w:numId="4">
    <w:abstractNumId w:val="7"/>
  </w:num>
  <w:num w:numId="5">
    <w:abstractNumId w:val="23"/>
  </w:num>
  <w:num w:numId="6">
    <w:abstractNumId w:val="0"/>
    <w:lvlOverride w:ilvl="0">
      <w:startOverride w:val="1"/>
    </w:lvlOverride>
  </w:num>
  <w:num w:numId="7">
    <w:abstractNumId w:val="24"/>
  </w:num>
  <w:num w:numId="8">
    <w:abstractNumId w:val="32"/>
  </w:num>
  <w:num w:numId="9">
    <w:abstractNumId w:val="27"/>
  </w:num>
  <w:num w:numId="10">
    <w:abstractNumId w:val="14"/>
  </w:num>
  <w:num w:numId="11">
    <w:abstractNumId w:val="18"/>
  </w:num>
  <w:num w:numId="12">
    <w:abstractNumId w:val="25"/>
  </w:num>
  <w:num w:numId="13">
    <w:abstractNumId w:val="4"/>
  </w:num>
  <w:num w:numId="14">
    <w:abstractNumId w:val="26"/>
  </w:num>
  <w:num w:numId="15">
    <w:abstractNumId w:val="22"/>
  </w:num>
  <w:num w:numId="16">
    <w:abstractNumId w:val="29"/>
  </w:num>
  <w:num w:numId="17">
    <w:abstractNumId w:val="36"/>
  </w:num>
  <w:num w:numId="18">
    <w:abstractNumId w:val="42"/>
  </w:num>
  <w:num w:numId="19">
    <w:abstractNumId w:val="31"/>
  </w:num>
  <w:num w:numId="20">
    <w:abstractNumId w:val="3"/>
  </w:num>
  <w:num w:numId="21">
    <w:abstractNumId w:val="38"/>
  </w:num>
  <w:num w:numId="22">
    <w:abstractNumId w:val="9"/>
  </w:num>
  <w:num w:numId="23">
    <w:abstractNumId w:val="5"/>
  </w:num>
  <w:num w:numId="24">
    <w:abstractNumId w:val="41"/>
  </w:num>
  <w:num w:numId="25">
    <w:abstractNumId w:val="28"/>
  </w:num>
  <w:num w:numId="26">
    <w:abstractNumId w:val="20"/>
  </w:num>
  <w:num w:numId="27">
    <w:abstractNumId w:val="10"/>
  </w:num>
  <w:num w:numId="28">
    <w:abstractNumId w:val="40"/>
  </w:num>
  <w:num w:numId="29">
    <w:abstractNumId w:val="6"/>
  </w:num>
  <w:num w:numId="30">
    <w:abstractNumId w:val="37"/>
  </w:num>
  <w:num w:numId="31">
    <w:abstractNumId w:val="2"/>
  </w:num>
  <w:num w:numId="32">
    <w:abstractNumId w:val="35"/>
  </w:num>
  <w:num w:numId="33">
    <w:abstractNumId w:val="1"/>
  </w:num>
  <w:num w:numId="34">
    <w:abstractNumId w:val="13"/>
  </w:num>
  <w:num w:numId="35">
    <w:abstractNumId w:val="15"/>
  </w:num>
  <w:num w:numId="36">
    <w:abstractNumId w:val="34"/>
  </w:num>
  <w:num w:numId="37">
    <w:abstractNumId w:val="33"/>
  </w:num>
  <w:num w:numId="38">
    <w:abstractNumId w:val="8"/>
  </w:num>
  <w:num w:numId="39">
    <w:abstractNumId w:val="19"/>
  </w:num>
  <w:num w:numId="40">
    <w:abstractNumId w:val="17"/>
  </w:num>
  <w:num w:numId="41">
    <w:abstractNumId w:val="30"/>
  </w:num>
  <w:num w:numId="42">
    <w:abstractNumId w:val="16"/>
  </w:num>
  <w:num w:numId="43">
    <w:abstractNumId w:val="12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0C93"/>
    <w:rsid w:val="0001107B"/>
    <w:rsid w:val="000111EF"/>
    <w:rsid w:val="00012730"/>
    <w:rsid w:val="00012CA0"/>
    <w:rsid w:val="00013782"/>
    <w:rsid w:val="00014401"/>
    <w:rsid w:val="00014D87"/>
    <w:rsid w:val="00014EE4"/>
    <w:rsid w:val="00015AB9"/>
    <w:rsid w:val="00015B5E"/>
    <w:rsid w:val="000164D6"/>
    <w:rsid w:val="00020228"/>
    <w:rsid w:val="0002082C"/>
    <w:rsid w:val="00020E52"/>
    <w:rsid w:val="00021295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326D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D41"/>
    <w:rsid w:val="00061F58"/>
    <w:rsid w:val="00062145"/>
    <w:rsid w:val="00062866"/>
    <w:rsid w:val="000628BC"/>
    <w:rsid w:val="00062B0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0A6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1FB"/>
    <w:rsid w:val="000A1274"/>
    <w:rsid w:val="000A234F"/>
    <w:rsid w:val="000A23E5"/>
    <w:rsid w:val="000A2436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1EF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DCC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1266"/>
    <w:rsid w:val="000D17EC"/>
    <w:rsid w:val="000D187E"/>
    <w:rsid w:val="000D18DA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BD4"/>
    <w:rsid w:val="000E0D25"/>
    <w:rsid w:val="000E12EC"/>
    <w:rsid w:val="000E1825"/>
    <w:rsid w:val="000E1D6B"/>
    <w:rsid w:val="000E32A2"/>
    <w:rsid w:val="000E394E"/>
    <w:rsid w:val="000E40B9"/>
    <w:rsid w:val="000E4276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1D6"/>
    <w:rsid w:val="0010040F"/>
    <w:rsid w:val="00100E7A"/>
    <w:rsid w:val="00101651"/>
    <w:rsid w:val="00101703"/>
    <w:rsid w:val="00102690"/>
    <w:rsid w:val="001027F7"/>
    <w:rsid w:val="001030B8"/>
    <w:rsid w:val="0010396E"/>
    <w:rsid w:val="00104080"/>
    <w:rsid w:val="0010495A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CBA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2716F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A26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34D"/>
    <w:rsid w:val="0019563C"/>
    <w:rsid w:val="00195717"/>
    <w:rsid w:val="00195DBB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4087"/>
    <w:rsid w:val="001A5C54"/>
    <w:rsid w:val="001A629E"/>
    <w:rsid w:val="001A6A73"/>
    <w:rsid w:val="001A6B60"/>
    <w:rsid w:val="001A6CF2"/>
    <w:rsid w:val="001A7F2A"/>
    <w:rsid w:val="001B0322"/>
    <w:rsid w:val="001B0F84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6C13"/>
    <w:rsid w:val="001E731D"/>
    <w:rsid w:val="001E74C6"/>
    <w:rsid w:val="001E794C"/>
    <w:rsid w:val="001F1C0D"/>
    <w:rsid w:val="001F2091"/>
    <w:rsid w:val="001F224F"/>
    <w:rsid w:val="001F2584"/>
    <w:rsid w:val="001F286C"/>
    <w:rsid w:val="001F2CA1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B11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07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1B14"/>
    <w:rsid w:val="00241BC5"/>
    <w:rsid w:val="0024251F"/>
    <w:rsid w:val="00242CBB"/>
    <w:rsid w:val="0024315F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146"/>
    <w:rsid w:val="00253DDA"/>
    <w:rsid w:val="0025418D"/>
    <w:rsid w:val="002541BB"/>
    <w:rsid w:val="002542D3"/>
    <w:rsid w:val="00254358"/>
    <w:rsid w:val="002550AA"/>
    <w:rsid w:val="00255B20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77A0E"/>
    <w:rsid w:val="00280EE6"/>
    <w:rsid w:val="00281009"/>
    <w:rsid w:val="00281527"/>
    <w:rsid w:val="00281F76"/>
    <w:rsid w:val="002823F6"/>
    <w:rsid w:val="002824B5"/>
    <w:rsid w:val="00282BDA"/>
    <w:rsid w:val="00283379"/>
    <w:rsid w:val="0028387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4E7A"/>
    <w:rsid w:val="002B5555"/>
    <w:rsid w:val="002B5D87"/>
    <w:rsid w:val="002B5E63"/>
    <w:rsid w:val="002B639F"/>
    <w:rsid w:val="002B644E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036"/>
    <w:rsid w:val="002C53F2"/>
    <w:rsid w:val="002C54E2"/>
    <w:rsid w:val="002C5814"/>
    <w:rsid w:val="002C5B97"/>
    <w:rsid w:val="002C65B5"/>
    <w:rsid w:val="002C69FB"/>
    <w:rsid w:val="002D0057"/>
    <w:rsid w:val="002D1194"/>
    <w:rsid w:val="002D1461"/>
    <w:rsid w:val="002D2208"/>
    <w:rsid w:val="002D2DB3"/>
    <w:rsid w:val="002D35B2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5838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357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4226"/>
    <w:rsid w:val="003344FF"/>
    <w:rsid w:val="00336A17"/>
    <w:rsid w:val="00336F7B"/>
    <w:rsid w:val="00337137"/>
    <w:rsid w:val="00337556"/>
    <w:rsid w:val="00337D88"/>
    <w:rsid w:val="00340904"/>
    <w:rsid w:val="00341893"/>
    <w:rsid w:val="00341DEB"/>
    <w:rsid w:val="00341EE1"/>
    <w:rsid w:val="003423DE"/>
    <w:rsid w:val="0034267D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8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0C3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2AC8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3F2E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B9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4E0D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5B8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90C"/>
    <w:rsid w:val="00435D3B"/>
    <w:rsid w:val="00436255"/>
    <w:rsid w:val="00436EA4"/>
    <w:rsid w:val="004373B9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201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2E6B"/>
    <w:rsid w:val="0046450F"/>
    <w:rsid w:val="00464E25"/>
    <w:rsid w:val="00464F3E"/>
    <w:rsid w:val="0046517C"/>
    <w:rsid w:val="00465265"/>
    <w:rsid w:val="004653B9"/>
    <w:rsid w:val="004655CA"/>
    <w:rsid w:val="00465CDF"/>
    <w:rsid w:val="00465F28"/>
    <w:rsid w:val="00466200"/>
    <w:rsid w:val="00466725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0EA"/>
    <w:rsid w:val="00472CD5"/>
    <w:rsid w:val="004732D5"/>
    <w:rsid w:val="00473324"/>
    <w:rsid w:val="00473593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7ED"/>
    <w:rsid w:val="00481BC5"/>
    <w:rsid w:val="00481DFA"/>
    <w:rsid w:val="004823D7"/>
    <w:rsid w:val="004827DB"/>
    <w:rsid w:val="004834B6"/>
    <w:rsid w:val="00483864"/>
    <w:rsid w:val="00483D5E"/>
    <w:rsid w:val="00485AA0"/>
    <w:rsid w:val="00485E57"/>
    <w:rsid w:val="00487870"/>
    <w:rsid w:val="00487B2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68FE"/>
    <w:rsid w:val="004971A8"/>
    <w:rsid w:val="00497CB2"/>
    <w:rsid w:val="00497D1C"/>
    <w:rsid w:val="004A0878"/>
    <w:rsid w:val="004A1039"/>
    <w:rsid w:val="004A22CF"/>
    <w:rsid w:val="004A2739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16E"/>
    <w:rsid w:val="004B03F0"/>
    <w:rsid w:val="004B14E0"/>
    <w:rsid w:val="004B193D"/>
    <w:rsid w:val="004B1F1D"/>
    <w:rsid w:val="004B203C"/>
    <w:rsid w:val="004B21C7"/>
    <w:rsid w:val="004B25E0"/>
    <w:rsid w:val="004B27B3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EE7"/>
    <w:rsid w:val="004D088F"/>
    <w:rsid w:val="004D09D8"/>
    <w:rsid w:val="004D1304"/>
    <w:rsid w:val="004D14DD"/>
    <w:rsid w:val="004D193A"/>
    <w:rsid w:val="004D19A5"/>
    <w:rsid w:val="004D265E"/>
    <w:rsid w:val="004D366F"/>
    <w:rsid w:val="004D376A"/>
    <w:rsid w:val="004D38BD"/>
    <w:rsid w:val="004D3C3F"/>
    <w:rsid w:val="004D43C4"/>
    <w:rsid w:val="004D43F6"/>
    <w:rsid w:val="004D4B17"/>
    <w:rsid w:val="004D4C8D"/>
    <w:rsid w:val="004D5477"/>
    <w:rsid w:val="004D6540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DE3"/>
    <w:rsid w:val="00516E4C"/>
    <w:rsid w:val="00516F56"/>
    <w:rsid w:val="005177A5"/>
    <w:rsid w:val="00517E09"/>
    <w:rsid w:val="005205A2"/>
    <w:rsid w:val="00520769"/>
    <w:rsid w:val="00520E7F"/>
    <w:rsid w:val="005212DB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3BCE"/>
    <w:rsid w:val="005340E3"/>
    <w:rsid w:val="0053428F"/>
    <w:rsid w:val="0053456C"/>
    <w:rsid w:val="0053460D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03E8"/>
    <w:rsid w:val="0055041C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9DD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527"/>
    <w:rsid w:val="0056668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6A05"/>
    <w:rsid w:val="00577239"/>
    <w:rsid w:val="00577A2C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23B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0C6"/>
    <w:rsid w:val="005A4311"/>
    <w:rsid w:val="005A485A"/>
    <w:rsid w:val="005A4943"/>
    <w:rsid w:val="005A4DCF"/>
    <w:rsid w:val="005A516B"/>
    <w:rsid w:val="005A6AC4"/>
    <w:rsid w:val="005A6CC8"/>
    <w:rsid w:val="005A6F16"/>
    <w:rsid w:val="005A7183"/>
    <w:rsid w:val="005A737D"/>
    <w:rsid w:val="005A7AA0"/>
    <w:rsid w:val="005B0114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D4DE4"/>
    <w:rsid w:val="005E024D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D99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749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3D5B"/>
    <w:rsid w:val="006450F1"/>
    <w:rsid w:val="006453D4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6F6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BCE"/>
    <w:rsid w:val="006B0667"/>
    <w:rsid w:val="006B099B"/>
    <w:rsid w:val="006B1739"/>
    <w:rsid w:val="006B1871"/>
    <w:rsid w:val="006B1F33"/>
    <w:rsid w:val="006B1FD9"/>
    <w:rsid w:val="006B2048"/>
    <w:rsid w:val="006B2D68"/>
    <w:rsid w:val="006B362A"/>
    <w:rsid w:val="006B3E0B"/>
    <w:rsid w:val="006B3F25"/>
    <w:rsid w:val="006B5E2C"/>
    <w:rsid w:val="006B5EAB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9E4"/>
    <w:rsid w:val="006E7A4D"/>
    <w:rsid w:val="006F1236"/>
    <w:rsid w:val="006F166E"/>
    <w:rsid w:val="006F1BBD"/>
    <w:rsid w:val="006F20F6"/>
    <w:rsid w:val="006F4B78"/>
    <w:rsid w:val="006F4C4C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421"/>
    <w:rsid w:val="00707926"/>
    <w:rsid w:val="00707CDA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441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1F5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6F0A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6229"/>
    <w:rsid w:val="00777539"/>
    <w:rsid w:val="0077761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93D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0EF"/>
    <w:rsid w:val="007B45D1"/>
    <w:rsid w:val="007B45F1"/>
    <w:rsid w:val="007B5013"/>
    <w:rsid w:val="007B53A0"/>
    <w:rsid w:val="007B620E"/>
    <w:rsid w:val="007B6A7B"/>
    <w:rsid w:val="007B6A95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5D"/>
    <w:rsid w:val="007D06AE"/>
    <w:rsid w:val="007D0E9C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283"/>
    <w:rsid w:val="007E775E"/>
    <w:rsid w:val="007F003B"/>
    <w:rsid w:val="007F04F5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61FB"/>
    <w:rsid w:val="00807490"/>
    <w:rsid w:val="00807B8B"/>
    <w:rsid w:val="00807BF6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A15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50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2439"/>
    <w:rsid w:val="008426DC"/>
    <w:rsid w:val="00842E85"/>
    <w:rsid w:val="008433C8"/>
    <w:rsid w:val="00843E85"/>
    <w:rsid w:val="008451D4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4F9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2E0"/>
    <w:rsid w:val="008673A5"/>
    <w:rsid w:val="00867D23"/>
    <w:rsid w:val="0087074F"/>
    <w:rsid w:val="00870903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50E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078E"/>
    <w:rsid w:val="00881336"/>
    <w:rsid w:val="00881656"/>
    <w:rsid w:val="00882F5B"/>
    <w:rsid w:val="0088358A"/>
    <w:rsid w:val="00883D34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E12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57DB"/>
    <w:rsid w:val="008B6C2E"/>
    <w:rsid w:val="008B7008"/>
    <w:rsid w:val="008B7D9A"/>
    <w:rsid w:val="008C0665"/>
    <w:rsid w:val="008C0B8D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AF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1B0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2F97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18"/>
    <w:rsid w:val="0091259C"/>
    <w:rsid w:val="009127EB"/>
    <w:rsid w:val="00912F81"/>
    <w:rsid w:val="009137A9"/>
    <w:rsid w:val="00913B26"/>
    <w:rsid w:val="00913DCB"/>
    <w:rsid w:val="0091435B"/>
    <w:rsid w:val="00914ADE"/>
    <w:rsid w:val="00914C84"/>
    <w:rsid w:val="0091513B"/>
    <w:rsid w:val="00916171"/>
    <w:rsid w:val="009161E6"/>
    <w:rsid w:val="00916633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748"/>
    <w:rsid w:val="00931671"/>
    <w:rsid w:val="00932964"/>
    <w:rsid w:val="00933366"/>
    <w:rsid w:val="009338FD"/>
    <w:rsid w:val="00933920"/>
    <w:rsid w:val="00933B2C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474EF"/>
    <w:rsid w:val="009500A3"/>
    <w:rsid w:val="0095021A"/>
    <w:rsid w:val="00950259"/>
    <w:rsid w:val="00950D79"/>
    <w:rsid w:val="009514D5"/>
    <w:rsid w:val="0095196F"/>
    <w:rsid w:val="00951B91"/>
    <w:rsid w:val="009531B5"/>
    <w:rsid w:val="00953788"/>
    <w:rsid w:val="00954023"/>
    <w:rsid w:val="0095412F"/>
    <w:rsid w:val="00954315"/>
    <w:rsid w:val="0095504A"/>
    <w:rsid w:val="009552C9"/>
    <w:rsid w:val="0095537C"/>
    <w:rsid w:val="00955647"/>
    <w:rsid w:val="00955D8F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1BFD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A95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5F36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D7C41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016"/>
    <w:rsid w:val="009F6358"/>
    <w:rsid w:val="009F69D7"/>
    <w:rsid w:val="009F7CED"/>
    <w:rsid w:val="00A01046"/>
    <w:rsid w:val="00A0105B"/>
    <w:rsid w:val="00A011C0"/>
    <w:rsid w:val="00A012FA"/>
    <w:rsid w:val="00A01775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623C"/>
    <w:rsid w:val="00A16715"/>
    <w:rsid w:val="00A1671C"/>
    <w:rsid w:val="00A16A47"/>
    <w:rsid w:val="00A1774A"/>
    <w:rsid w:val="00A1778D"/>
    <w:rsid w:val="00A1779B"/>
    <w:rsid w:val="00A2000F"/>
    <w:rsid w:val="00A20865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65FB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7F9"/>
    <w:rsid w:val="00A54A1D"/>
    <w:rsid w:val="00A550DB"/>
    <w:rsid w:val="00A55B90"/>
    <w:rsid w:val="00A55DE9"/>
    <w:rsid w:val="00A56023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A83"/>
    <w:rsid w:val="00A72069"/>
    <w:rsid w:val="00A728BD"/>
    <w:rsid w:val="00A72A3A"/>
    <w:rsid w:val="00A72D71"/>
    <w:rsid w:val="00A72D99"/>
    <w:rsid w:val="00A73B13"/>
    <w:rsid w:val="00A751C9"/>
    <w:rsid w:val="00A75CDD"/>
    <w:rsid w:val="00A76795"/>
    <w:rsid w:val="00A76A17"/>
    <w:rsid w:val="00A76ACF"/>
    <w:rsid w:val="00A76BA3"/>
    <w:rsid w:val="00A77C09"/>
    <w:rsid w:val="00A80058"/>
    <w:rsid w:val="00A801F3"/>
    <w:rsid w:val="00A804F2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509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92B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E0662"/>
    <w:rsid w:val="00AE0D81"/>
    <w:rsid w:val="00AE0EEA"/>
    <w:rsid w:val="00AE11D8"/>
    <w:rsid w:val="00AE12D8"/>
    <w:rsid w:val="00AE1CFE"/>
    <w:rsid w:val="00AE2242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583"/>
    <w:rsid w:val="00AF064E"/>
    <w:rsid w:val="00AF0A3F"/>
    <w:rsid w:val="00AF0EDC"/>
    <w:rsid w:val="00AF1B41"/>
    <w:rsid w:val="00AF2177"/>
    <w:rsid w:val="00AF2321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44C3"/>
    <w:rsid w:val="00B146F8"/>
    <w:rsid w:val="00B14D15"/>
    <w:rsid w:val="00B15279"/>
    <w:rsid w:val="00B152ED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702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2FD6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8BB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6ED8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97FEB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7CA"/>
    <w:rsid w:val="00BD5892"/>
    <w:rsid w:val="00BD5BA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52C"/>
    <w:rsid w:val="00BF5B5D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72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29B3"/>
    <w:rsid w:val="00C134D4"/>
    <w:rsid w:val="00C137F9"/>
    <w:rsid w:val="00C138DF"/>
    <w:rsid w:val="00C13C01"/>
    <w:rsid w:val="00C143A9"/>
    <w:rsid w:val="00C1480A"/>
    <w:rsid w:val="00C15237"/>
    <w:rsid w:val="00C15E0A"/>
    <w:rsid w:val="00C1610D"/>
    <w:rsid w:val="00C17A50"/>
    <w:rsid w:val="00C200B3"/>
    <w:rsid w:val="00C203E9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0F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115"/>
    <w:rsid w:val="00C71ABB"/>
    <w:rsid w:val="00C71C01"/>
    <w:rsid w:val="00C723C0"/>
    <w:rsid w:val="00C72D1E"/>
    <w:rsid w:val="00C739DF"/>
    <w:rsid w:val="00C73A10"/>
    <w:rsid w:val="00C73BA2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5B1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31"/>
    <w:rsid w:val="00C87C82"/>
    <w:rsid w:val="00C911C4"/>
    <w:rsid w:val="00C913E2"/>
    <w:rsid w:val="00C919D8"/>
    <w:rsid w:val="00C92276"/>
    <w:rsid w:val="00C92643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245"/>
    <w:rsid w:val="00C96D5D"/>
    <w:rsid w:val="00C97362"/>
    <w:rsid w:val="00CA017D"/>
    <w:rsid w:val="00CA073E"/>
    <w:rsid w:val="00CA0A20"/>
    <w:rsid w:val="00CA0FEF"/>
    <w:rsid w:val="00CA2625"/>
    <w:rsid w:val="00CA37F8"/>
    <w:rsid w:val="00CA3FC0"/>
    <w:rsid w:val="00CA43E2"/>
    <w:rsid w:val="00CA47C9"/>
    <w:rsid w:val="00CA4960"/>
    <w:rsid w:val="00CA4A31"/>
    <w:rsid w:val="00CA4FB6"/>
    <w:rsid w:val="00CA63C4"/>
    <w:rsid w:val="00CA6CFF"/>
    <w:rsid w:val="00CA6E09"/>
    <w:rsid w:val="00CA74DE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567"/>
    <w:rsid w:val="00CC50B0"/>
    <w:rsid w:val="00CC574F"/>
    <w:rsid w:val="00CC5DA2"/>
    <w:rsid w:val="00CC6052"/>
    <w:rsid w:val="00CC6D00"/>
    <w:rsid w:val="00CC6F19"/>
    <w:rsid w:val="00CC728D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29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AED"/>
    <w:rsid w:val="00CD70B8"/>
    <w:rsid w:val="00CD7618"/>
    <w:rsid w:val="00CD7A49"/>
    <w:rsid w:val="00CE07E5"/>
    <w:rsid w:val="00CE0E26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799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1C19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629F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84F"/>
    <w:rsid w:val="00D45DFC"/>
    <w:rsid w:val="00D4608D"/>
    <w:rsid w:val="00D4650B"/>
    <w:rsid w:val="00D468A3"/>
    <w:rsid w:val="00D47392"/>
    <w:rsid w:val="00D4754F"/>
    <w:rsid w:val="00D50BB4"/>
    <w:rsid w:val="00D50C8B"/>
    <w:rsid w:val="00D51263"/>
    <w:rsid w:val="00D51D82"/>
    <w:rsid w:val="00D52B8F"/>
    <w:rsid w:val="00D5354C"/>
    <w:rsid w:val="00D5502E"/>
    <w:rsid w:val="00D558CD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3D20"/>
    <w:rsid w:val="00D63D91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B7B"/>
    <w:rsid w:val="00D72F3D"/>
    <w:rsid w:val="00D730E1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79E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88C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3E93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6F8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9AF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21F0"/>
    <w:rsid w:val="00DF3426"/>
    <w:rsid w:val="00DF4CF7"/>
    <w:rsid w:val="00DF4E45"/>
    <w:rsid w:val="00DF58A3"/>
    <w:rsid w:val="00DF5BC3"/>
    <w:rsid w:val="00DF607E"/>
    <w:rsid w:val="00DF68AA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7D5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3C43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B5"/>
    <w:rsid w:val="00E626E1"/>
    <w:rsid w:val="00E62AF8"/>
    <w:rsid w:val="00E62B11"/>
    <w:rsid w:val="00E633E0"/>
    <w:rsid w:val="00E64D5C"/>
    <w:rsid w:val="00E6501B"/>
    <w:rsid w:val="00E65064"/>
    <w:rsid w:val="00E65610"/>
    <w:rsid w:val="00E65CE1"/>
    <w:rsid w:val="00E661AC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65D7"/>
    <w:rsid w:val="00E77307"/>
    <w:rsid w:val="00E77DDF"/>
    <w:rsid w:val="00E80485"/>
    <w:rsid w:val="00E80515"/>
    <w:rsid w:val="00E80CCD"/>
    <w:rsid w:val="00E81636"/>
    <w:rsid w:val="00E81B20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5B8D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5FC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BA3"/>
    <w:rsid w:val="00EE2FDC"/>
    <w:rsid w:val="00EE3B13"/>
    <w:rsid w:val="00EE3B4E"/>
    <w:rsid w:val="00EE3EAB"/>
    <w:rsid w:val="00EE4021"/>
    <w:rsid w:val="00EE498E"/>
    <w:rsid w:val="00EE5438"/>
    <w:rsid w:val="00EE6384"/>
    <w:rsid w:val="00EE7C20"/>
    <w:rsid w:val="00EF07F7"/>
    <w:rsid w:val="00EF0C4A"/>
    <w:rsid w:val="00EF1CB8"/>
    <w:rsid w:val="00EF2301"/>
    <w:rsid w:val="00EF29B0"/>
    <w:rsid w:val="00EF398E"/>
    <w:rsid w:val="00EF61EE"/>
    <w:rsid w:val="00EF6431"/>
    <w:rsid w:val="00F000E6"/>
    <w:rsid w:val="00F00326"/>
    <w:rsid w:val="00F00777"/>
    <w:rsid w:val="00F0134C"/>
    <w:rsid w:val="00F0256A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1223"/>
    <w:rsid w:val="00F3197F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719"/>
    <w:rsid w:val="00F4393D"/>
    <w:rsid w:val="00F43FFE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0E72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67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5854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46A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85A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647"/>
    <w:rsid w:val="00FB7C6C"/>
    <w:rsid w:val="00FB7E35"/>
    <w:rsid w:val="00FB7FF4"/>
    <w:rsid w:val="00FC00F2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86F"/>
    <w:rsid w:val="00FC59BB"/>
    <w:rsid w:val="00FC5E70"/>
    <w:rsid w:val="00FC6C77"/>
    <w:rsid w:val="00FC7091"/>
    <w:rsid w:val="00FC77B1"/>
    <w:rsid w:val="00FC7B1B"/>
    <w:rsid w:val="00FC7DBD"/>
    <w:rsid w:val="00FC7E3E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2D3"/>
    <w:rsid w:val="00FE0B8E"/>
    <w:rsid w:val="00FE1F9E"/>
    <w:rsid w:val="00FE212B"/>
    <w:rsid w:val="00FE24A6"/>
    <w:rsid w:val="00FE25C8"/>
    <w:rsid w:val="00FE2DCD"/>
    <w:rsid w:val="00FE2FAB"/>
    <w:rsid w:val="00FE3C0D"/>
    <w:rsid w:val="00FE3D64"/>
    <w:rsid w:val="00FE3DFE"/>
    <w:rsid w:val="00FE4766"/>
    <w:rsid w:val="00FE4812"/>
    <w:rsid w:val="00FE48A1"/>
    <w:rsid w:val="00FE48D0"/>
    <w:rsid w:val="00FE4BBC"/>
    <w:rsid w:val="00FE5619"/>
    <w:rsid w:val="00FE5940"/>
    <w:rsid w:val="00FE5D55"/>
    <w:rsid w:val="00FE5E6E"/>
    <w:rsid w:val="00FE7028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DE3440"/>
  <w15:docId w15:val="{A057AD4C-274A-480C-8381-1E457ED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3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0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0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0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0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0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0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0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0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0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1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33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10">
    <w:name w:val="Нормален1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paragraph" w:customStyle="1" w:styleId="tablehead">
    <w:name w:val="table head"/>
    <w:basedOn w:val="Normal"/>
    <w:rsid w:val="00756F0A"/>
    <w:pPr>
      <w:widowControl w:val="0"/>
      <w:jc w:val="center"/>
    </w:pPr>
    <w:rPr>
      <w:rFonts w:eastAsia="SimSun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1001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2A98-2FF4-4440-8D06-E79B6B32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0</TotalTime>
  <Pages>2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Симова, Йоана Й.</cp:lastModifiedBy>
  <cp:revision>2</cp:revision>
  <cp:lastPrinted>2024-02-15T08:07:00Z</cp:lastPrinted>
  <dcterms:created xsi:type="dcterms:W3CDTF">2024-03-08T09:03:00Z</dcterms:created>
  <dcterms:modified xsi:type="dcterms:W3CDTF">2024-03-08T09:03:00Z</dcterms:modified>
</cp:coreProperties>
</file>