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F" w:rsidRDefault="005103BF" w:rsidP="005103BF">
      <w:pPr>
        <w:jc w:val="both"/>
        <w:rPr>
          <w:lang w:val="bg-BG"/>
        </w:rPr>
      </w:pPr>
    </w:p>
    <w:p w:rsidR="0070282F" w:rsidRPr="0070282F" w:rsidRDefault="0070282F" w:rsidP="005103BF">
      <w:pPr>
        <w:jc w:val="both"/>
        <w:rPr>
          <w:lang w:val="bg-BG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701"/>
        <w:gridCol w:w="7655"/>
      </w:tblGrid>
      <w:tr w:rsidR="002E1DE3" w:rsidRPr="00276D98">
        <w:tc>
          <w:tcPr>
            <w:tcW w:w="1701" w:type="dxa"/>
          </w:tcPr>
          <w:p w:rsidR="002E1DE3" w:rsidRPr="00827E2C" w:rsidRDefault="000D60C6">
            <w:pPr>
              <w:jc w:val="center"/>
              <w:rPr>
                <w:b/>
                <w:spacing w:val="80"/>
                <w:sz w:val="40"/>
                <w:u w:val="single"/>
                <w:lang w:val="bg-BG"/>
              </w:rPr>
            </w:pPr>
            <w:r>
              <w:rPr>
                <w:b/>
                <w:noProof/>
                <w:spacing w:val="80"/>
                <w:lang w:val="bg-BG" w:eastAsia="bg-BG"/>
              </w:rPr>
              <w:drawing>
                <wp:inline distT="0" distB="0" distL="0" distR="0">
                  <wp:extent cx="513715" cy="480060"/>
                  <wp:effectExtent l="0" t="0" r="635" b="0"/>
                  <wp:docPr id="11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1DE3" w:rsidRPr="00827E2C">
              <w:rPr>
                <w:b/>
                <w:spacing w:val="80"/>
                <w:sz w:val="40"/>
                <w:lang w:val="bg-BG"/>
              </w:rPr>
              <w:t xml:space="preserve"> </w:t>
            </w:r>
          </w:p>
        </w:tc>
        <w:tc>
          <w:tcPr>
            <w:tcW w:w="7655" w:type="dxa"/>
          </w:tcPr>
          <w:p w:rsidR="002E1DE3" w:rsidRPr="00827E2C" w:rsidRDefault="002E1DE3" w:rsidP="001027F7">
            <w:pPr>
              <w:keepNext/>
              <w:jc w:val="center"/>
              <w:outlineLvl w:val="0"/>
              <w:rPr>
                <w:b/>
                <w:spacing w:val="80"/>
                <w:sz w:val="36"/>
                <w:szCs w:val="36"/>
                <w:u w:val="single"/>
                <w:lang w:val="bg-BG"/>
              </w:rPr>
            </w:pPr>
            <w:r w:rsidRPr="00827E2C">
              <w:rPr>
                <w:b/>
                <w:spacing w:val="80"/>
                <w:sz w:val="36"/>
                <w:szCs w:val="36"/>
                <w:u w:val="single"/>
                <w:lang w:val="bg-BG"/>
              </w:rPr>
              <w:t>“АЕЦ КОЗЛОДУЙ”ЕАД</w:t>
            </w:r>
          </w:p>
          <w:p w:rsidR="002E1DE3" w:rsidRPr="00827E2C" w:rsidRDefault="002E1DE3" w:rsidP="001027F7">
            <w:pPr>
              <w:jc w:val="center"/>
              <w:rPr>
                <w:b/>
                <w:spacing w:val="80"/>
                <w:szCs w:val="24"/>
                <w:u w:val="single"/>
                <w:lang w:val="bg-BG"/>
              </w:rPr>
            </w:pPr>
            <w:r w:rsidRPr="00827E2C">
              <w:rPr>
                <w:b/>
                <w:szCs w:val="24"/>
                <w:lang w:val="bg-BG"/>
              </w:rPr>
              <w:t xml:space="preserve">УПРАВЛЕНИЕ </w:t>
            </w:r>
            <w:r w:rsidRPr="00827E2C">
              <w:rPr>
                <w:b/>
                <w:lang w:val="bg-BG"/>
              </w:rPr>
              <w:t>“</w:t>
            </w:r>
            <w:r w:rsidRPr="00827E2C">
              <w:rPr>
                <w:b/>
                <w:szCs w:val="24"/>
                <w:lang w:val="bg-BG"/>
              </w:rPr>
              <w:t>СИГУРНОСТ</w:t>
            </w:r>
            <w:r w:rsidRPr="00827E2C">
              <w:rPr>
                <w:b/>
                <w:lang w:val="bg-BG"/>
              </w:rPr>
              <w:t>”</w:t>
            </w:r>
          </w:p>
        </w:tc>
      </w:tr>
    </w:tbl>
    <w:p w:rsidR="002E1DE3" w:rsidRPr="00827E2C" w:rsidRDefault="002E1DE3">
      <w:pPr>
        <w:rPr>
          <w:lang w:val="bg-BG"/>
        </w:rPr>
      </w:pPr>
    </w:p>
    <w:p w:rsidR="002E1DE3" w:rsidRPr="00827E2C" w:rsidRDefault="002E1DE3" w:rsidP="006336B9">
      <w:pPr>
        <w:pStyle w:val="DefaultParagraphFont1"/>
        <w:jc w:val="center"/>
        <w:rPr>
          <w:rFonts w:ascii="Times New Roman" w:hAnsi="Times New Roman"/>
          <w:b/>
          <w:sz w:val="24"/>
          <w:szCs w:val="24"/>
        </w:rPr>
      </w:pPr>
    </w:p>
    <w:p w:rsidR="002E1DE3" w:rsidRPr="00827E2C" w:rsidRDefault="002E1DE3" w:rsidP="006336B9">
      <w:pPr>
        <w:tabs>
          <w:tab w:val="left" w:pos="7660"/>
        </w:tabs>
        <w:rPr>
          <w:rFonts w:ascii="Calibri" w:hAnsi="Calibri"/>
          <w:lang w:val="bg-BG"/>
        </w:rPr>
      </w:pPr>
      <w:r w:rsidRPr="00827E2C">
        <w:rPr>
          <w:rFonts w:ascii="Calibri" w:hAnsi="Calibri"/>
          <w:lang w:val="bg-BG"/>
        </w:rPr>
        <w:tab/>
      </w:r>
    </w:p>
    <w:p w:rsidR="002E1DE3" w:rsidRPr="00827E2C" w:rsidRDefault="002E1DE3" w:rsidP="006336B9">
      <w:pPr>
        <w:rPr>
          <w:rFonts w:ascii="Calibri" w:hAnsi="Calibri"/>
          <w:lang w:val="bg-BG"/>
        </w:rPr>
      </w:pPr>
    </w:p>
    <w:p w:rsidR="002E1DE3" w:rsidRPr="00827E2C" w:rsidRDefault="002E1DE3" w:rsidP="006336B9">
      <w:pPr>
        <w:pStyle w:val="DefaultParagraphFont1"/>
        <w:jc w:val="center"/>
        <w:rPr>
          <w:rFonts w:ascii="Times New Roman" w:hAnsi="Times New Roman"/>
          <w:b/>
          <w:sz w:val="24"/>
          <w:szCs w:val="24"/>
        </w:rPr>
      </w:pPr>
      <w:r w:rsidRPr="00827E2C">
        <w:rPr>
          <w:rFonts w:ascii="Times New Roman" w:hAnsi="Times New Roman"/>
          <w:b/>
          <w:sz w:val="24"/>
          <w:szCs w:val="24"/>
        </w:rPr>
        <w:t>СПИСЪК</w:t>
      </w:r>
    </w:p>
    <w:p w:rsidR="002E1DE3" w:rsidRPr="00827E2C" w:rsidRDefault="002E1DE3" w:rsidP="006336B9">
      <w:pPr>
        <w:pStyle w:val="DefaultParagraphFont1"/>
        <w:jc w:val="center"/>
        <w:rPr>
          <w:rFonts w:ascii="Times New Roman" w:hAnsi="Times New Roman"/>
          <w:b/>
          <w:sz w:val="24"/>
          <w:szCs w:val="24"/>
        </w:rPr>
      </w:pPr>
    </w:p>
    <w:p w:rsidR="002E1DE3" w:rsidRPr="00827E2C" w:rsidRDefault="002E1DE3" w:rsidP="006336B9">
      <w:pPr>
        <w:pStyle w:val="DefaultParagraphFont1"/>
        <w:jc w:val="center"/>
        <w:rPr>
          <w:rFonts w:ascii="Times New Roman" w:hAnsi="Times New Roman"/>
          <w:b/>
          <w:sz w:val="24"/>
          <w:szCs w:val="24"/>
        </w:rPr>
      </w:pPr>
      <w:r w:rsidRPr="00827E2C">
        <w:rPr>
          <w:rFonts w:ascii="Times New Roman" w:hAnsi="Times New Roman"/>
          <w:b/>
          <w:sz w:val="24"/>
          <w:szCs w:val="24"/>
        </w:rPr>
        <w:t xml:space="preserve">  </w:t>
      </w:r>
    </w:p>
    <w:p w:rsidR="002E1DE3" w:rsidRPr="00827E2C" w:rsidRDefault="002E1DE3" w:rsidP="006336B9">
      <w:pPr>
        <w:pStyle w:val="DefaultParagraphFont1"/>
        <w:jc w:val="center"/>
        <w:rPr>
          <w:rFonts w:ascii="Times New Roman" w:hAnsi="Times New Roman"/>
          <w:b/>
          <w:sz w:val="24"/>
          <w:szCs w:val="24"/>
        </w:rPr>
      </w:pPr>
      <w:r w:rsidRPr="00827E2C">
        <w:rPr>
          <w:rFonts w:ascii="Times New Roman" w:hAnsi="Times New Roman"/>
          <w:b/>
          <w:sz w:val="24"/>
          <w:szCs w:val="24"/>
        </w:rPr>
        <w:t>на лицата от _______ /фирма, организация/</w:t>
      </w:r>
    </w:p>
    <w:p w:rsidR="002E1DE3" w:rsidRPr="00827E2C" w:rsidRDefault="002E1DE3" w:rsidP="006336B9">
      <w:pPr>
        <w:pStyle w:val="DefaultParagraphFont1"/>
        <w:jc w:val="center"/>
        <w:rPr>
          <w:rFonts w:ascii="Times New Roman" w:hAnsi="Times New Roman"/>
          <w:b/>
          <w:sz w:val="24"/>
          <w:szCs w:val="24"/>
        </w:rPr>
      </w:pPr>
      <w:r w:rsidRPr="00827E2C">
        <w:rPr>
          <w:rFonts w:ascii="Times New Roman" w:hAnsi="Times New Roman"/>
          <w:b/>
          <w:sz w:val="24"/>
          <w:szCs w:val="24"/>
        </w:rPr>
        <w:t xml:space="preserve"> </w:t>
      </w:r>
    </w:p>
    <w:p w:rsidR="002E1DE3" w:rsidRPr="00827E2C" w:rsidRDefault="002E1DE3" w:rsidP="006336B9">
      <w:pPr>
        <w:rPr>
          <w:rFonts w:ascii="Calibri" w:hAnsi="Calibri"/>
          <w:lang w:val="bg-BG"/>
        </w:rPr>
      </w:pPr>
    </w:p>
    <w:p w:rsidR="002E1DE3" w:rsidRPr="00827E2C" w:rsidRDefault="002E1DE3" w:rsidP="006336B9">
      <w:pPr>
        <w:rPr>
          <w:rFonts w:ascii="Calibri" w:hAnsi="Calibri"/>
          <w:lang w:val="bg-BG"/>
        </w:rPr>
      </w:pPr>
    </w:p>
    <w:p w:rsidR="002E1DE3" w:rsidRPr="00827E2C" w:rsidRDefault="002E1DE3" w:rsidP="006336B9">
      <w:pPr>
        <w:pStyle w:val="DefaultParagraphFont1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.........................................................................................................................……….......................</w:t>
      </w:r>
    </w:p>
    <w:p w:rsidR="002E1DE3" w:rsidRPr="00A45F5B" w:rsidRDefault="002E1DE3" w:rsidP="006336B9">
      <w:pPr>
        <w:pStyle w:val="DefaultParagraphFont1"/>
        <w:jc w:val="both"/>
        <w:rPr>
          <w:rFonts w:ascii="Times New Roman" w:hAnsi="Times New Roman"/>
          <w:i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 xml:space="preserve">                 </w:t>
      </w:r>
      <w:r w:rsidR="00A45F5B" w:rsidRPr="00A45F5B">
        <w:rPr>
          <w:rFonts w:ascii="Times New Roman" w:hAnsi="Times New Roman"/>
          <w:i/>
          <w:sz w:val="24"/>
          <w:szCs w:val="24"/>
        </w:rPr>
        <w:t>(</w:t>
      </w:r>
      <w:r w:rsidRPr="00A45F5B">
        <w:rPr>
          <w:rFonts w:ascii="Times New Roman" w:hAnsi="Times New Roman"/>
          <w:i/>
          <w:sz w:val="24"/>
          <w:szCs w:val="24"/>
        </w:rPr>
        <w:t>име, презиме, фамилия</w:t>
      </w:r>
      <w:r w:rsidR="00A45F5B" w:rsidRPr="00A45F5B">
        <w:rPr>
          <w:rFonts w:ascii="Times New Roman" w:hAnsi="Times New Roman"/>
          <w:i/>
          <w:sz w:val="24"/>
          <w:szCs w:val="24"/>
        </w:rPr>
        <w:t xml:space="preserve">)                 </w:t>
      </w:r>
      <w:r w:rsidRPr="00A45F5B">
        <w:rPr>
          <w:rFonts w:ascii="Times New Roman" w:hAnsi="Times New Roman"/>
          <w:i/>
          <w:sz w:val="24"/>
          <w:szCs w:val="24"/>
        </w:rPr>
        <w:t xml:space="preserve">ЕГН                      </w:t>
      </w:r>
      <w:r w:rsidR="00A45F5B" w:rsidRPr="00A45F5B">
        <w:rPr>
          <w:rFonts w:ascii="Times New Roman" w:hAnsi="Times New Roman"/>
          <w:i/>
          <w:sz w:val="24"/>
          <w:szCs w:val="24"/>
        </w:rPr>
        <w:t>(</w:t>
      </w:r>
      <w:r w:rsidRPr="00A45F5B">
        <w:rPr>
          <w:rFonts w:ascii="Times New Roman" w:hAnsi="Times New Roman"/>
          <w:i/>
          <w:sz w:val="24"/>
          <w:szCs w:val="24"/>
        </w:rPr>
        <w:t xml:space="preserve">пропуск </w:t>
      </w:r>
      <w:r w:rsidR="00A45F5B" w:rsidRPr="00A45F5B">
        <w:rPr>
          <w:i/>
          <w:sz w:val="22"/>
          <w:szCs w:val="22"/>
        </w:rPr>
        <w:t>№</w:t>
      </w:r>
      <w:r w:rsidR="00A45F5B" w:rsidRPr="00A45F5B">
        <w:rPr>
          <w:rFonts w:ascii="Times New Roman" w:hAnsi="Times New Roman"/>
          <w:i/>
          <w:sz w:val="24"/>
          <w:szCs w:val="24"/>
        </w:rPr>
        <w:t>)</w:t>
      </w:r>
      <w:r w:rsidRPr="00A45F5B">
        <w:rPr>
          <w:rFonts w:ascii="Times New Roman" w:hAnsi="Times New Roman"/>
          <w:i/>
          <w:sz w:val="24"/>
          <w:szCs w:val="24"/>
        </w:rPr>
        <w:tab/>
      </w:r>
    </w:p>
    <w:p w:rsidR="002E1DE3" w:rsidRPr="00827E2C" w:rsidRDefault="002E1DE3" w:rsidP="006336B9">
      <w:pPr>
        <w:pStyle w:val="DefaultParagraphFont1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.........................................................................................................................……….......................</w:t>
      </w:r>
    </w:p>
    <w:p w:rsidR="002E1DE3" w:rsidRPr="00827E2C" w:rsidRDefault="002E1DE3" w:rsidP="006336B9">
      <w:pPr>
        <w:pStyle w:val="DefaultParagraphFont1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 xml:space="preserve">                 </w:t>
      </w:r>
      <w:r w:rsidR="00A45F5B" w:rsidRPr="00A45F5B">
        <w:rPr>
          <w:rFonts w:ascii="Times New Roman" w:hAnsi="Times New Roman"/>
          <w:i/>
          <w:sz w:val="24"/>
          <w:szCs w:val="24"/>
        </w:rPr>
        <w:t xml:space="preserve">(име, презиме, фамилия)                 ЕГН                      (пропуск </w:t>
      </w:r>
      <w:r w:rsidR="00A45F5B" w:rsidRPr="00A45F5B">
        <w:rPr>
          <w:i/>
          <w:sz w:val="22"/>
          <w:szCs w:val="22"/>
        </w:rPr>
        <w:t>№</w:t>
      </w:r>
      <w:r w:rsidR="00A45F5B" w:rsidRPr="00A45F5B">
        <w:rPr>
          <w:rFonts w:ascii="Times New Roman" w:hAnsi="Times New Roman"/>
          <w:i/>
          <w:sz w:val="24"/>
          <w:szCs w:val="24"/>
        </w:rPr>
        <w:t>)</w:t>
      </w:r>
    </w:p>
    <w:p w:rsidR="002E1DE3" w:rsidRPr="00827E2C" w:rsidRDefault="002E1DE3" w:rsidP="006336B9">
      <w:pPr>
        <w:pStyle w:val="DefaultParagraphFont1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>n..........................................................................................................................……….......................</w:t>
      </w:r>
    </w:p>
    <w:p w:rsidR="002E1DE3" w:rsidRPr="00827E2C" w:rsidRDefault="002E1DE3" w:rsidP="006336B9">
      <w:pPr>
        <w:pStyle w:val="DefaultParagraphFont1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 xml:space="preserve">                 </w:t>
      </w:r>
      <w:r w:rsidR="00A45F5B" w:rsidRPr="00A45F5B">
        <w:rPr>
          <w:rFonts w:ascii="Times New Roman" w:hAnsi="Times New Roman"/>
          <w:i/>
          <w:sz w:val="24"/>
          <w:szCs w:val="24"/>
        </w:rPr>
        <w:t xml:space="preserve">(име, презиме, фамилия)                 ЕГН                      (пропуск </w:t>
      </w:r>
      <w:r w:rsidR="00A45F5B" w:rsidRPr="00A45F5B">
        <w:rPr>
          <w:i/>
          <w:sz w:val="22"/>
          <w:szCs w:val="22"/>
        </w:rPr>
        <w:t>№</w:t>
      </w:r>
      <w:r w:rsidR="00A45F5B" w:rsidRPr="00A45F5B">
        <w:rPr>
          <w:rFonts w:ascii="Times New Roman" w:hAnsi="Times New Roman"/>
          <w:i/>
          <w:sz w:val="24"/>
          <w:szCs w:val="24"/>
        </w:rPr>
        <w:t>)</w:t>
      </w:r>
      <w:r w:rsidRPr="00827E2C">
        <w:rPr>
          <w:rFonts w:ascii="Times New Roman" w:hAnsi="Times New Roman"/>
          <w:sz w:val="24"/>
          <w:szCs w:val="24"/>
        </w:rPr>
        <w:tab/>
      </w:r>
    </w:p>
    <w:p w:rsidR="002E1DE3" w:rsidRPr="00827E2C" w:rsidRDefault="002E1DE3" w:rsidP="006336B9">
      <w:pPr>
        <w:pStyle w:val="DefaultParagraphFont1"/>
        <w:jc w:val="both"/>
        <w:rPr>
          <w:rFonts w:ascii="Times New Roman" w:hAnsi="Times New Roman"/>
          <w:sz w:val="24"/>
          <w:szCs w:val="24"/>
        </w:rPr>
      </w:pPr>
    </w:p>
    <w:p w:rsidR="002E1DE3" w:rsidRPr="00827E2C" w:rsidRDefault="002E1DE3" w:rsidP="006336B9">
      <w:pPr>
        <w:pStyle w:val="DefaultParagraphFont1"/>
        <w:ind w:firstLine="720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 xml:space="preserve">Настоящият списък е в </w:t>
      </w:r>
      <w:r w:rsidR="00D965CB" w:rsidRPr="00827E2C">
        <w:rPr>
          <w:rFonts w:ascii="Times New Roman" w:hAnsi="Times New Roman"/>
          <w:sz w:val="24"/>
          <w:szCs w:val="24"/>
        </w:rPr>
        <w:t>съответствие</w:t>
      </w:r>
      <w:r w:rsidRPr="00827E2C">
        <w:rPr>
          <w:rFonts w:ascii="Times New Roman" w:hAnsi="Times New Roman"/>
          <w:sz w:val="24"/>
          <w:szCs w:val="24"/>
        </w:rPr>
        <w:t xml:space="preserve"> със списъка на лицата, включени в заповед за работа/ достъп</w:t>
      </w:r>
    </w:p>
    <w:p w:rsidR="002E1DE3" w:rsidRPr="00827E2C" w:rsidRDefault="002E1DE3" w:rsidP="006336B9">
      <w:pPr>
        <w:rPr>
          <w:szCs w:val="24"/>
          <w:lang w:val="bg-BG"/>
        </w:rPr>
      </w:pPr>
      <w:r w:rsidRPr="00827E2C">
        <w:rPr>
          <w:szCs w:val="24"/>
          <w:lang w:val="bg-BG"/>
        </w:rPr>
        <w:t>по Договор № ______ / ________ година на   _________________________________________;</w:t>
      </w:r>
    </w:p>
    <w:p w:rsidR="002E1DE3" w:rsidRPr="00827E2C" w:rsidRDefault="002E1DE3" w:rsidP="006336B9">
      <w:pPr>
        <w:rPr>
          <w:szCs w:val="24"/>
          <w:lang w:val="bg-BG"/>
        </w:rPr>
      </w:pPr>
      <w:r w:rsidRPr="00827E2C">
        <w:rPr>
          <w:szCs w:val="24"/>
          <w:lang w:val="bg-BG"/>
        </w:rPr>
        <w:t xml:space="preserve"> с ИЗПЪЛНИТЕЛ  _______________________________________________________________;</w:t>
      </w:r>
    </w:p>
    <w:p w:rsidR="002E1DE3" w:rsidRPr="00827E2C" w:rsidRDefault="002E1DE3" w:rsidP="006336B9">
      <w:pPr>
        <w:rPr>
          <w:szCs w:val="24"/>
          <w:lang w:val="bg-BG"/>
        </w:rPr>
      </w:pPr>
      <w:r w:rsidRPr="00827E2C">
        <w:rPr>
          <w:szCs w:val="24"/>
          <w:lang w:val="bg-BG"/>
        </w:rPr>
        <w:t>Договор № ______ / ________ година на  ____________________________________________;</w:t>
      </w:r>
    </w:p>
    <w:p w:rsidR="002E1DE3" w:rsidRPr="00827E2C" w:rsidRDefault="002E1DE3" w:rsidP="006336B9">
      <w:pPr>
        <w:rPr>
          <w:szCs w:val="24"/>
          <w:lang w:val="bg-BG"/>
        </w:rPr>
      </w:pPr>
      <w:r w:rsidRPr="00827E2C">
        <w:rPr>
          <w:szCs w:val="24"/>
          <w:lang w:val="bg-BG"/>
        </w:rPr>
        <w:t xml:space="preserve">с  ПОДИЗПЪЛНИТЕЛ    __________________________________________________________;   </w:t>
      </w:r>
    </w:p>
    <w:p w:rsidR="002E1DE3" w:rsidRPr="00827E2C" w:rsidRDefault="002E1DE3" w:rsidP="006336B9">
      <w:pPr>
        <w:rPr>
          <w:szCs w:val="24"/>
          <w:lang w:val="bg-BG"/>
        </w:rPr>
      </w:pPr>
      <w:r w:rsidRPr="00827E2C">
        <w:rPr>
          <w:szCs w:val="24"/>
          <w:lang w:val="bg-BG"/>
        </w:rPr>
        <w:t>за блок ___________;  обект __________________________;     подобект    ________________;</w:t>
      </w:r>
    </w:p>
    <w:p w:rsidR="002E1DE3" w:rsidRPr="00827E2C" w:rsidRDefault="002E1DE3" w:rsidP="006336B9">
      <w:pPr>
        <w:rPr>
          <w:szCs w:val="24"/>
          <w:lang w:val="bg-BG"/>
        </w:rPr>
      </w:pPr>
      <w:r w:rsidRPr="00827E2C">
        <w:rPr>
          <w:szCs w:val="24"/>
          <w:lang w:val="bg-BG"/>
        </w:rPr>
        <w:t>предмет на дейност     ____________________________________________________________</w:t>
      </w:r>
    </w:p>
    <w:p w:rsidR="00413B26" w:rsidRDefault="00413B26" w:rsidP="006336B9">
      <w:pPr>
        <w:rPr>
          <w:szCs w:val="24"/>
          <w:lang w:val="bg-BG"/>
        </w:rPr>
      </w:pPr>
    </w:p>
    <w:p w:rsidR="00413B26" w:rsidRDefault="002E1DE3" w:rsidP="006336B9">
      <w:pPr>
        <w:rPr>
          <w:szCs w:val="24"/>
          <w:lang w:val="bg-BG"/>
        </w:rPr>
      </w:pPr>
      <w:r w:rsidRPr="00827E2C">
        <w:rPr>
          <w:szCs w:val="24"/>
          <w:lang w:val="bg-BG"/>
        </w:rPr>
        <w:t xml:space="preserve">или </w:t>
      </w:r>
      <w:r w:rsidR="00413B26" w:rsidRPr="00803508">
        <w:rPr>
          <w:szCs w:val="24"/>
          <w:lang w:val="ru-RU"/>
        </w:rPr>
        <w:t>_________________</w:t>
      </w:r>
      <w:r w:rsidRPr="00827E2C">
        <w:rPr>
          <w:szCs w:val="24"/>
          <w:lang w:val="bg-BG"/>
        </w:rPr>
        <w:t>____</w:t>
      </w:r>
      <w:r w:rsidR="00413B26" w:rsidRPr="00803508">
        <w:rPr>
          <w:szCs w:val="24"/>
          <w:lang w:val="ru-RU"/>
        </w:rPr>
        <w:t>__________________________________</w:t>
      </w:r>
      <w:r w:rsidR="00413B26" w:rsidRPr="00827E2C">
        <w:rPr>
          <w:szCs w:val="24"/>
          <w:lang w:val="bg-BG"/>
        </w:rPr>
        <w:t>______</w:t>
      </w:r>
      <w:r w:rsidR="00413B26" w:rsidRPr="00803508">
        <w:rPr>
          <w:szCs w:val="24"/>
          <w:lang w:val="ru-RU"/>
        </w:rPr>
        <w:t>________________</w:t>
      </w:r>
      <w:r w:rsidR="00413B26">
        <w:rPr>
          <w:szCs w:val="24"/>
          <w:lang w:val="bg-BG"/>
        </w:rPr>
        <w:t>_____</w:t>
      </w:r>
      <w:r w:rsidRPr="00827E2C">
        <w:rPr>
          <w:szCs w:val="24"/>
          <w:lang w:val="bg-BG"/>
        </w:rPr>
        <w:t xml:space="preserve"> </w:t>
      </w:r>
    </w:p>
    <w:p w:rsidR="002E1DE3" w:rsidRPr="00827E2C" w:rsidRDefault="00413B26" w:rsidP="00413B26">
      <w:pPr>
        <w:jc w:val="center"/>
        <w:rPr>
          <w:szCs w:val="24"/>
          <w:lang w:val="bg-BG"/>
        </w:rPr>
      </w:pPr>
      <w:r>
        <w:rPr>
          <w:szCs w:val="24"/>
          <w:lang w:val="bg-BG"/>
        </w:rPr>
        <w:t>(основание за достъп )</w:t>
      </w:r>
    </w:p>
    <w:p w:rsidR="002E1DE3" w:rsidRPr="00827E2C" w:rsidRDefault="002E1DE3" w:rsidP="006336B9">
      <w:pPr>
        <w:pStyle w:val="DefaultParagraphFont1"/>
        <w:jc w:val="both"/>
        <w:rPr>
          <w:rFonts w:ascii="Times New Roman" w:hAnsi="Times New Roman"/>
          <w:sz w:val="24"/>
          <w:szCs w:val="24"/>
        </w:rPr>
      </w:pPr>
    </w:p>
    <w:p w:rsidR="002E1DE3" w:rsidRPr="00827E2C" w:rsidRDefault="002E1DE3" w:rsidP="006336B9">
      <w:pPr>
        <w:pStyle w:val="DefaultParagraphFont1"/>
        <w:jc w:val="both"/>
        <w:rPr>
          <w:rFonts w:ascii="Times New Roman" w:hAnsi="Times New Roman"/>
          <w:b/>
          <w:sz w:val="24"/>
          <w:szCs w:val="24"/>
        </w:rPr>
      </w:pPr>
      <w:r w:rsidRPr="00827E2C">
        <w:rPr>
          <w:rFonts w:ascii="Times New Roman" w:hAnsi="Times New Roman"/>
          <w:b/>
          <w:sz w:val="24"/>
          <w:szCs w:val="24"/>
        </w:rPr>
        <w:t>Данните от списъка се ползват в съответствие с изискванията за защита на личните данни.</w:t>
      </w:r>
    </w:p>
    <w:p w:rsidR="002E1DE3" w:rsidRPr="00827E2C" w:rsidRDefault="002E1DE3" w:rsidP="006336B9">
      <w:pPr>
        <w:pStyle w:val="DefaultParagraphFont1"/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2E1DE3" w:rsidRPr="00827E2C" w:rsidRDefault="002E1DE3" w:rsidP="006336B9">
      <w:pPr>
        <w:pStyle w:val="DefaultParagraphFont1"/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2E1DE3" w:rsidRPr="00827E2C" w:rsidRDefault="002E1DE3" w:rsidP="006336B9">
      <w:pPr>
        <w:pStyle w:val="DefaultParagraphFont1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>Ръководител ВО: _____________</w:t>
      </w:r>
      <w:r w:rsidRPr="00827E2C">
        <w:rPr>
          <w:rFonts w:ascii="Times New Roman" w:hAnsi="Times New Roman"/>
          <w:sz w:val="24"/>
          <w:szCs w:val="24"/>
        </w:rPr>
        <w:tab/>
      </w:r>
      <w:r w:rsidRPr="00827E2C">
        <w:rPr>
          <w:rFonts w:ascii="Times New Roman" w:hAnsi="Times New Roman"/>
          <w:sz w:val="24"/>
          <w:szCs w:val="24"/>
        </w:rPr>
        <w:tab/>
      </w:r>
      <w:r w:rsidRPr="00827E2C">
        <w:rPr>
          <w:rFonts w:ascii="Times New Roman" w:hAnsi="Times New Roman"/>
          <w:sz w:val="24"/>
          <w:szCs w:val="24"/>
        </w:rPr>
        <w:tab/>
      </w:r>
      <w:r w:rsidRPr="00827E2C">
        <w:rPr>
          <w:rFonts w:ascii="Times New Roman" w:hAnsi="Times New Roman"/>
          <w:sz w:val="24"/>
          <w:szCs w:val="24"/>
        </w:rPr>
        <w:tab/>
      </w:r>
      <w:r w:rsidRPr="00827E2C">
        <w:rPr>
          <w:rFonts w:ascii="Times New Roman" w:hAnsi="Times New Roman"/>
          <w:sz w:val="24"/>
          <w:szCs w:val="24"/>
        </w:rPr>
        <w:tab/>
      </w:r>
      <w:r w:rsidRPr="00827E2C">
        <w:rPr>
          <w:rFonts w:ascii="Times New Roman" w:hAnsi="Times New Roman"/>
          <w:sz w:val="24"/>
          <w:szCs w:val="24"/>
        </w:rPr>
        <w:tab/>
      </w:r>
      <w:r w:rsidR="004C436C" w:rsidRPr="00827E2C">
        <w:rPr>
          <w:rFonts w:ascii="Times New Roman" w:hAnsi="Times New Roman"/>
          <w:sz w:val="24"/>
          <w:szCs w:val="24"/>
        </w:rPr>
        <w:tab/>
      </w:r>
      <w:r w:rsidR="004C436C" w:rsidRPr="00827E2C">
        <w:rPr>
          <w:rFonts w:ascii="Times New Roman" w:hAnsi="Times New Roman"/>
          <w:sz w:val="24"/>
          <w:szCs w:val="24"/>
        </w:rPr>
        <w:tab/>
      </w:r>
      <w:r w:rsidR="004C436C" w:rsidRPr="00827E2C">
        <w:rPr>
          <w:rFonts w:ascii="Times New Roman" w:hAnsi="Times New Roman"/>
          <w:sz w:val="24"/>
          <w:szCs w:val="24"/>
        </w:rPr>
        <w:tab/>
      </w:r>
      <w:r w:rsidR="004C436C" w:rsidRPr="00827E2C">
        <w:rPr>
          <w:rFonts w:ascii="Times New Roman" w:hAnsi="Times New Roman"/>
          <w:sz w:val="24"/>
          <w:szCs w:val="24"/>
        </w:rPr>
        <w:tab/>
      </w:r>
      <w:r w:rsidR="004C436C" w:rsidRPr="00827E2C">
        <w:rPr>
          <w:rFonts w:ascii="Times New Roman" w:hAnsi="Times New Roman"/>
          <w:sz w:val="24"/>
          <w:szCs w:val="24"/>
        </w:rPr>
        <w:tab/>
      </w:r>
      <w:r w:rsidR="004C436C" w:rsidRPr="00827E2C">
        <w:rPr>
          <w:rFonts w:ascii="Times New Roman" w:hAnsi="Times New Roman"/>
          <w:sz w:val="24"/>
          <w:szCs w:val="24"/>
        </w:rPr>
        <w:tab/>
      </w:r>
      <w:r w:rsidR="004C436C" w:rsidRPr="00827E2C">
        <w:rPr>
          <w:rFonts w:ascii="Times New Roman" w:hAnsi="Times New Roman"/>
          <w:sz w:val="24"/>
          <w:szCs w:val="24"/>
        </w:rPr>
        <w:tab/>
      </w:r>
      <w:r w:rsidR="004C436C" w:rsidRPr="00827E2C">
        <w:rPr>
          <w:rFonts w:ascii="Times New Roman" w:hAnsi="Times New Roman"/>
          <w:sz w:val="24"/>
          <w:szCs w:val="24"/>
        </w:rPr>
        <w:tab/>
      </w:r>
      <w:r w:rsidR="00A45F5B" w:rsidRPr="00827E2C" w:rsidDel="00A45F5B">
        <w:rPr>
          <w:rFonts w:ascii="Times New Roman" w:hAnsi="Times New Roman"/>
          <w:sz w:val="24"/>
          <w:szCs w:val="24"/>
        </w:rPr>
        <w:t xml:space="preserve"> </w:t>
      </w:r>
      <w:r w:rsidRPr="00827E2C">
        <w:rPr>
          <w:rFonts w:ascii="Times New Roman" w:hAnsi="Times New Roman"/>
          <w:sz w:val="24"/>
          <w:szCs w:val="24"/>
        </w:rPr>
        <w:t>(фамилия, подпис, печат)</w:t>
      </w:r>
    </w:p>
    <w:p w:rsidR="002E1DE3" w:rsidRPr="00827E2C" w:rsidRDefault="002E1DE3" w:rsidP="006336B9">
      <w:pPr>
        <w:pStyle w:val="DefaultParagraphFont1"/>
        <w:jc w:val="both"/>
        <w:rPr>
          <w:rFonts w:ascii="Times New Roman" w:hAnsi="Times New Roman"/>
          <w:sz w:val="24"/>
          <w:szCs w:val="24"/>
        </w:rPr>
      </w:pPr>
    </w:p>
    <w:p w:rsidR="002E1DE3" w:rsidRPr="00827E2C" w:rsidRDefault="002E1DE3" w:rsidP="006336B9">
      <w:pPr>
        <w:pStyle w:val="DefaultParagraphFont1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>********************************************************************************</w:t>
      </w:r>
    </w:p>
    <w:p w:rsidR="002E1DE3" w:rsidRPr="00827E2C" w:rsidRDefault="002E1DE3" w:rsidP="006336B9">
      <w:pPr>
        <w:pStyle w:val="DefaultParagraphFont1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7E2C">
        <w:rPr>
          <w:rFonts w:ascii="Times New Roman" w:hAnsi="Times New Roman"/>
          <w:b/>
          <w:sz w:val="24"/>
          <w:szCs w:val="24"/>
          <w:u w:val="single"/>
        </w:rPr>
        <w:t>Попълва се от сектор “Експлоатация на системи за контрол за достъпа”</w:t>
      </w:r>
    </w:p>
    <w:p w:rsidR="002E1DE3" w:rsidRPr="00827E2C" w:rsidRDefault="002E1DE3" w:rsidP="006336B9">
      <w:pPr>
        <w:pStyle w:val="DefaultParagraphFont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7E2C">
        <w:rPr>
          <w:rFonts w:ascii="Times New Roman" w:hAnsi="Times New Roman"/>
          <w:b/>
          <w:sz w:val="24"/>
          <w:szCs w:val="24"/>
        </w:rPr>
        <w:t xml:space="preserve">Пореден №:    _____     ___/___ /20   __ година           </w:t>
      </w:r>
      <w:r w:rsidRPr="00827E2C">
        <w:rPr>
          <w:rFonts w:ascii="Times New Roman" w:hAnsi="Times New Roman"/>
          <w:b/>
          <w:sz w:val="24"/>
          <w:szCs w:val="24"/>
        </w:rPr>
        <w:tab/>
        <w:t xml:space="preserve">         Подпис: </w:t>
      </w:r>
      <w:r w:rsidRPr="00827E2C">
        <w:rPr>
          <w:rFonts w:ascii="Times New Roman" w:hAnsi="Times New Roman"/>
          <w:b/>
          <w:sz w:val="24"/>
          <w:szCs w:val="24"/>
        </w:rPr>
        <w:tab/>
      </w:r>
      <w:r w:rsidRPr="00827E2C">
        <w:rPr>
          <w:rFonts w:ascii="Times New Roman" w:hAnsi="Times New Roman"/>
          <w:b/>
          <w:sz w:val="24"/>
          <w:szCs w:val="24"/>
        </w:rPr>
        <w:tab/>
      </w:r>
    </w:p>
    <w:p w:rsidR="002E1DE3" w:rsidRPr="00827E2C" w:rsidRDefault="002E1DE3" w:rsidP="006336B9">
      <w:pPr>
        <w:pStyle w:val="DefaultParagraphFon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1DE3" w:rsidRPr="00827E2C" w:rsidRDefault="002E1DE3" w:rsidP="006336B9">
      <w:pPr>
        <w:pStyle w:val="DefaultParagraphFont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 xml:space="preserve">Настоящият списък е предназначен за управление </w:t>
      </w:r>
      <w:r w:rsidRPr="00827E2C">
        <w:rPr>
          <w:rFonts w:ascii="Times New Roman" w:hAnsi="Times New Roman"/>
          <w:sz w:val="24"/>
        </w:rPr>
        <w:t>“</w:t>
      </w:r>
      <w:r w:rsidRPr="00827E2C">
        <w:rPr>
          <w:rFonts w:ascii="Times New Roman" w:hAnsi="Times New Roman"/>
          <w:sz w:val="24"/>
          <w:szCs w:val="24"/>
        </w:rPr>
        <w:t>Сигурност</w:t>
      </w:r>
      <w:r w:rsidRPr="00827E2C">
        <w:rPr>
          <w:rFonts w:ascii="Times New Roman" w:hAnsi="Times New Roman"/>
          <w:sz w:val="24"/>
        </w:rPr>
        <w:t>”</w:t>
      </w:r>
      <w:r w:rsidRPr="00827E2C">
        <w:rPr>
          <w:rFonts w:ascii="Times New Roman" w:hAnsi="Times New Roman"/>
          <w:sz w:val="24"/>
          <w:szCs w:val="24"/>
        </w:rPr>
        <w:t xml:space="preserve"> във връзка  </w:t>
      </w:r>
    </w:p>
    <w:p w:rsidR="00802D4D" w:rsidRDefault="002E1DE3" w:rsidP="006336B9">
      <w:pPr>
        <w:pStyle w:val="DefaultParagraphFont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 xml:space="preserve">със заповед за работа/ достъп </w:t>
      </w:r>
      <w:r w:rsidRPr="00827E2C">
        <w:rPr>
          <w:rFonts w:ascii="Times New Roman" w:hAnsi="Times New Roman"/>
          <w:sz w:val="24"/>
          <w:szCs w:val="24"/>
          <w:lang w:eastAsia="bg-BG"/>
        </w:rPr>
        <w:t>№</w:t>
      </w:r>
      <w:r w:rsidRPr="00827E2C">
        <w:rPr>
          <w:rFonts w:ascii="Times New Roman" w:hAnsi="Times New Roman"/>
          <w:sz w:val="24"/>
          <w:szCs w:val="24"/>
        </w:rPr>
        <w:t xml:space="preserve">_______ /______ </w:t>
      </w:r>
      <w:r w:rsidRPr="0032543F">
        <w:rPr>
          <w:rFonts w:ascii="Times New Roman" w:hAnsi="Times New Roman"/>
          <w:sz w:val="24"/>
          <w:szCs w:val="24"/>
        </w:rPr>
        <w:t>г.</w:t>
      </w:r>
    </w:p>
    <w:p w:rsidR="001C1DE1" w:rsidRPr="001C1DE1" w:rsidRDefault="001C1DE1" w:rsidP="001C1DE1">
      <w:pPr>
        <w:rPr>
          <w:lang w:val="bg-BG"/>
        </w:rPr>
      </w:pPr>
    </w:p>
    <w:p w:rsidR="001B7DC0" w:rsidRPr="001A39CB" w:rsidRDefault="001B7DC0" w:rsidP="001A39CB">
      <w:pPr>
        <w:rPr>
          <w:lang w:val="bg-BG"/>
        </w:rPr>
      </w:pPr>
    </w:p>
    <w:sectPr w:rsidR="001B7DC0" w:rsidRPr="001A39CB" w:rsidSect="001A39CB">
      <w:pgSz w:w="11907" w:h="16840" w:code="9"/>
      <w:pgMar w:top="624" w:right="567" w:bottom="454" w:left="1418" w:header="397" w:footer="397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F1" w:rsidRDefault="009B55F1">
      <w:r>
        <w:separator/>
      </w:r>
    </w:p>
  </w:endnote>
  <w:endnote w:type="continuationSeparator" w:id="0">
    <w:p w:rsidR="009B55F1" w:rsidRDefault="009B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_Universal_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F1" w:rsidRDefault="009B55F1">
      <w:r>
        <w:separator/>
      </w:r>
    </w:p>
  </w:footnote>
  <w:footnote w:type="continuationSeparator" w:id="0">
    <w:p w:rsidR="009B55F1" w:rsidRDefault="009B5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95pt;height:22.55pt;visibility:visible" o:bullet="t">
        <v:imagedata r:id="rId1" o:title=""/>
      </v:shape>
    </w:pict>
  </w:numPicBullet>
  <w:numPicBullet w:numPicBulletId="1">
    <w:pict>
      <v:shape id="_x0000_i1029" type="#_x0000_t75" alt="1.jpg" style="width:18.2pt;height:18.2pt;visibility:visible;mso-wrap-style:square" o:bullet="t">
        <v:imagedata r:id="rId2" o:title="1"/>
      </v:shape>
    </w:pict>
  </w:numPicBullet>
  <w:abstractNum w:abstractNumId="0">
    <w:nsid w:val="00E86617"/>
    <w:multiLevelType w:val="hybridMultilevel"/>
    <w:tmpl w:val="34726966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D77BBD"/>
    <w:multiLevelType w:val="multilevel"/>
    <w:tmpl w:val="E06AFF2C"/>
    <w:lvl w:ilvl="0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h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4C817E0"/>
    <w:multiLevelType w:val="multilevel"/>
    <w:tmpl w:val="48C2AD3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5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3">
    <w:nsid w:val="050E1BE2"/>
    <w:multiLevelType w:val="singleLevel"/>
    <w:tmpl w:val="B46865F6"/>
    <w:lvl w:ilvl="0">
      <w:start w:val="2001"/>
      <w:numFmt w:val="bullet"/>
      <w:pStyle w:val="ListNumber4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5AA048C"/>
    <w:multiLevelType w:val="multilevel"/>
    <w:tmpl w:val="0402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08BD585B"/>
    <w:multiLevelType w:val="hybridMultilevel"/>
    <w:tmpl w:val="C8AC0A84"/>
    <w:lvl w:ilvl="0" w:tplc="BCE636BE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4CDC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81109"/>
    <w:multiLevelType w:val="hybridMultilevel"/>
    <w:tmpl w:val="2C7044E4"/>
    <w:lvl w:ilvl="0" w:tplc="D2D61AD2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0A24EEE"/>
    <w:multiLevelType w:val="hybridMultilevel"/>
    <w:tmpl w:val="598CEAD6"/>
    <w:lvl w:ilvl="0" w:tplc="41F60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B612B6"/>
    <w:multiLevelType w:val="hybridMultilevel"/>
    <w:tmpl w:val="49546876"/>
    <w:lvl w:ilvl="0" w:tplc="6CCEA3FC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87743"/>
    <w:multiLevelType w:val="singleLevel"/>
    <w:tmpl w:val="138C435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1134"/>
      </w:pPr>
      <w:rPr>
        <w:rFonts w:hint="default"/>
      </w:rPr>
    </w:lvl>
  </w:abstractNum>
  <w:abstractNum w:abstractNumId="10">
    <w:nsid w:val="1DFF7653"/>
    <w:multiLevelType w:val="hybridMultilevel"/>
    <w:tmpl w:val="F5BA8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6E130F"/>
    <w:multiLevelType w:val="multilevel"/>
    <w:tmpl w:val="C66A595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5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12">
    <w:nsid w:val="22001A97"/>
    <w:multiLevelType w:val="hybridMultilevel"/>
    <w:tmpl w:val="13089916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048BE"/>
    <w:multiLevelType w:val="singleLevel"/>
    <w:tmpl w:val="ACD4E2B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SP_Universal_Condensed" w:hAnsi="SP_Universal_Condensed" w:hint="default"/>
        <w:b/>
        <w:sz w:val="24"/>
      </w:rPr>
    </w:lvl>
  </w:abstractNum>
  <w:abstractNum w:abstractNumId="14">
    <w:nsid w:val="25E15FB3"/>
    <w:multiLevelType w:val="hybridMultilevel"/>
    <w:tmpl w:val="D7D491C6"/>
    <w:lvl w:ilvl="0" w:tplc="3DC2B78A">
      <w:start w:val="3"/>
      <w:numFmt w:val="decimal"/>
      <w:lvlText w:val="%1)"/>
      <w:lvlJc w:val="left"/>
      <w:pPr>
        <w:ind w:left="12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72" w:hanging="360"/>
      </w:pPr>
    </w:lvl>
    <w:lvl w:ilvl="2" w:tplc="0402001B" w:tentative="1">
      <w:start w:val="1"/>
      <w:numFmt w:val="lowerRoman"/>
      <w:lvlText w:val="%3."/>
      <w:lvlJc w:val="right"/>
      <w:pPr>
        <w:ind w:left="2692" w:hanging="180"/>
      </w:pPr>
    </w:lvl>
    <w:lvl w:ilvl="3" w:tplc="0402000F" w:tentative="1">
      <w:start w:val="1"/>
      <w:numFmt w:val="decimal"/>
      <w:lvlText w:val="%4."/>
      <w:lvlJc w:val="left"/>
      <w:pPr>
        <w:ind w:left="3412" w:hanging="360"/>
      </w:pPr>
    </w:lvl>
    <w:lvl w:ilvl="4" w:tplc="04020019" w:tentative="1">
      <w:start w:val="1"/>
      <w:numFmt w:val="lowerLetter"/>
      <w:lvlText w:val="%5."/>
      <w:lvlJc w:val="left"/>
      <w:pPr>
        <w:ind w:left="4132" w:hanging="360"/>
      </w:pPr>
    </w:lvl>
    <w:lvl w:ilvl="5" w:tplc="0402001B" w:tentative="1">
      <w:start w:val="1"/>
      <w:numFmt w:val="lowerRoman"/>
      <w:lvlText w:val="%6."/>
      <w:lvlJc w:val="right"/>
      <w:pPr>
        <w:ind w:left="4852" w:hanging="180"/>
      </w:pPr>
    </w:lvl>
    <w:lvl w:ilvl="6" w:tplc="0402000F" w:tentative="1">
      <w:start w:val="1"/>
      <w:numFmt w:val="decimal"/>
      <w:lvlText w:val="%7."/>
      <w:lvlJc w:val="left"/>
      <w:pPr>
        <w:ind w:left="5572" w:hanging="360"/>
      </w:pPr>
    </w:lvl>
    <w:lvl w:ilvl="7" w:tplc="04020019" w:tentative="1">
      <w:start w:val="1"/>
      <w:numFmt w:val="lowerLetter"/>
      <w:lvlText w:val="%8."/>
      <w:lvlJc w:val="left"/>
      <w:pPr>
        <w:ind w:left="6292" w:hanging="360"/>
      </w:pPr>
    </w:lvl>
    <w:lvl w:ilvl="8" w:tplc="0402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5">
    <w:nsid w:val="26B1163D"/>
    <w:multiLevelType w:val="hybridMultilevel"/>
    <w:tmpl w:val="6C7EB674"/>
    <w:lvl w:ilvl="0" w:tplc="FCC83E5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B6C7C56"/>
    <w:multiLevelType w:val="hybridMultilevel"/>
    <w:tmpl w:val="DE26FA88"/>
    <w:lvl w:ilvl="0" w:tplc="E0942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13B76"/>
    <w:multiLevelType w:val="singleLevel"/>
    <w:tmpl w:val="B302CCE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2EFE0E47"/>
    <w:multiLevelType w:val="hybridMultilevel"/>
    <w:tmpl w:val="82E86DF2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F0049C"/>
    <w:multiLevelType w:val="hybridMultilevel"/>
    <w:tmpl w:val="7EA62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70B37"/>
    <w:multiLevelType w:val="hybridMultilevel"/>
    <w:tmpl w:val="13D4F25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64447"/>
    <w:multiLevelType w:val="hybridMultilevel"/>
    <w:tmpl w:val="D550E92A"/>
    <w:lvl w:ilvl="0" w:tplc="7A7AF8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22C34"/>
    <w:multiLevelType w:val="singleLevel"/>
    <w:tmpl w:val="E5FEF25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Dutch" w:hAnsi="Dutch" w:hint="default"/>
        <w:b w:val="0"/>
        <w:i w:val="0"/>
        <w:sz w:val="20"/>
        <w:u w:val="none"/>
      </w:rPr>
    </w:lvl>
  </w:abstractNum>
  <w:abstractNum w:abstractNumId="23">
    <w:nsid w:val="45D3796E"/>
    <w:multiLevelType w:val="singleLevel"/>
    <w:tmpl w:val="5BE60C90"/>
    <w:lvl w:ilvl="0">
      <w:start w:val="1"/>
      <w:numFmt w:val="decimal"/>
      <w:lvlText w:val="%1. "/>
      <w:legacy w:legacy="1" w:legacySpace="0" w:legacyIndent="360"/>
      <w:lvlJc w:val="left"/>
      <w:pPr>
        <w:ind w:left="2345" w:hanging="360"/>
      </w:pPr>
      <w:rPr>
        <w:rFonts w:ascii="Dutch" w:hAnsi="Dutch" w:hint="default"/>
        <w:b w:val="0"/>
        <w:i w:val="0"/>
        <w:sz w:val="24"/>
        <w:szCs w:val="24"/>
        <w:u w:val="none"/>
      </w:rPr>
    </w:lvl>
  </w:abstractNum>
  <w:abstractNum w:abstractNumId="24">
    <w:nsid w:val="50161ECA"/>
    <w:multiLevelType w:val="hybridMultilevel"/>
    <w:tmpl w:val="48C65DFA"/>
    <w:lvl w:ilvl="0" w:tplc="E98AF66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6961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A4C1E"/>
    <w:multiLevelType w:val="multilevel"/>
    <w:tmpl w:val="CF4400A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6">
    <w:nsid w:val="58626430"/>
    <w:multiLevelType w:val="singleLevel"/>
    <w:tmpl w:val="28FA61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5A165660"/>
    <w:multiLevelType w:val="singleLevel"/>
    <w:tmpl w:val="C5CEFC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>
    <w:nsid w:val="5C450CEE"/>
    <w:multiLevelType w:val="hybridMultilevel"/>
    <w:tmpl w:val="7C0E87F4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14F8B916">
      <w:start w:val="5"/>
      <w:numFmt w:val="bullet"/>
      <w:lvlText w:val="–"/>
      <w:lvlJc w:val="left"/>
      <w:pPr>
        <w:tabs>
          <w:tab w:val="num" w:pos="2115"/>
        </w:tabs>
        <w:ind w:left="2115" w:hanging="103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11380"/>
    <w:multiLevelType w:val="hybridMultilevel"/>
    <w:tmpl w:val="8A16F2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D274D"/>
    <w:multiLevelType w:val="hybridMultilevel"/>
    <w:tmpl w:val="7E108B4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0C3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6635D0"/>
    <w:multiLevelType w:val="hybridMultilevel"/>
    <w:tmpl w:val="4216B8A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8925CE"/>
    <w:multiLevelType w:val="multilevel"/>
    <w:tmpl w:val="F25AEFB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3">
    <w:nsid w:val="61D03E5C"/>
    <w:multiLevelType w:val="hybridMultilevel"/>
    <w:tmpl w:val="E7CCF9F2"/>
    <w:lvl w:ilvl="0" w:tplc="6870FE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10913"/>
    <w:multiLevelType w:val="hybridMultilevel"/>
    <w:tmpl w:val="5C7A43D6"/>
    <w:lvl w:ilvl="0" w:tplc="6CEE75E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27248C"/>
    <w:multiLevelType w:val="hybridMultilevel"/>
    <w:tmpl w:val="B19EA89C"/>
    <w:lvl w:ilvl="0" w:tplc="541295B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783047"/>
    <w:multiLevelType w:val="hybridMultilevel"/>
    <w:tmpl w:val="7AE88CE6"/>
    <w:lvl w:ilvl="0" w:tplc="B2B42F5C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380B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4A5633C"/>
    <w:multiLevelType w:val="hybridMultilevel"/>
    <w:tmpl w:val="6CF6843E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6D4EC0"/>
    <w:multiLevelType w:val="hybridMultilevel"/>
    <w:tmpl w:val="87F0A0A6"/>
    <w:lvl w:ilvl="0" w:tplc="6FE41B70"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2149A6"/>
    <w:multiLevelType w:val="hybridMultilevel"/>
    <w:tmpl w:val="447E0250"/>
    <w:lvl w:ilvl="0" w:tplc="869A2F4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B0516"/>
    <w:multiLevelType w:val="hybridMultilevel"/>
    <w:tmpl w:val="DCE24858"/>
    <w:lvl w:ilvl="0" w:tplc="516277B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8B6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E72893"/>
    <w:multiLevelType w:val="hybridMultilevel"/>
    <w:tmpl w:val="60F03DDA"/>
    <w:lvl w:ilvl="0" w:tplc="4D8C8DB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48265B"/>
    <w:multiLevelType w:val="hybridMultilevel"/>
    <w:tmpl w:val="6EFE7FFA"/>
    <w:lvl w:ilvl="0" w:tplc="0402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4">
    <w:nsid w:val="6EC37A3B"/>
    <w:multiLevelType w:val="hybridMultilevel"/>
    <w:tmpl w:val="76784B60"/>
    <w:lvl w:ilvl="0" w:tplc="96F6E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1F4779"/>
    <w:multiLevelType w:val="singleLevel"/>
    <w:tmpl w:val="3B626B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">
    <w:nsid w:val="6FF13319"/>
    <w:multiLevelType w:val="singleLevel"/>
    <w:tmpl w:val="B342831A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</w:abstractNum>
  <w:abstractNum w:abstractNumId="47">
    <w:nsid w:val="718719AC"/>
    <w:multiLevelType w:val="hybridMultilevel"/>
    <w:tmpl w:val="37C6F60A"/>
    <w:lvl w:ilvl="0" w:tplc="0032DB56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2F31DB5"/>
    <w:multiLevelType w:val="singleLevel"/>
    <w:tmpl w:val="D8B05E5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9">
    <w:nsid w:val="7BB2418C"/>
    <w:multiLevelType w:val="singleLevel"/>
    <w:tmpl w:val="BC4C2616"/>
    <w:lvl w:ilvl="0">
      <w:start w:val="1"/>
      <w:numFmt w:val="decimal"/>
      <w:lvlText w:val="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</w:abstractNum>
  <w:abstractNum w:abstractNumId="50">
    <w:nsid w:val="7F177244"/>
    <w:multiLevelType w:val="hybridMultilevel"/>
    <w:tmpl w:val="9BEC4230"/>
    <w:lvl w:ilvl="0" w:tplc="B4D4A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F069EC" w:tentative="1">
      <w:start w:val="1"/>
      <w:numFmt w:val="lowerLetter"/>
      <w:lvlText w:val="%2."/>
      <w:lvlJc w:val="left"/>
      <w:pPr>
        <w:ind w:left="1440" w:hanging="360"/>
      </w:pPr>
    </w:lvl>
    <w:lvl w:ilvl="2" w:tplc="FF46A76E" w:tentative="1">
      <w:start w:val="1"/>
      <w:numFmt w:val="lowerRoman"/>
      <w:lvlText w:val="%3."/>
      <w:lvlJc w:val="right"/>
      <w:pPr>
        <w:ind w:left="2160" w:hanging="180"/>
      </w:pPr>
    </w:lvl>
    <w:lvl w:ilvl="3" w:tplc="D75A4EBA" w:tentative="1">
      <w:start w:val="1"/>
      <w:numFmt w:val="decimal"/>
      <w:lvlText w:val="%4."/>
      <w:lvlJc w:val="left"/>
      <w:pPr>
        <w:ind w:left="2880" w:hanging="360"/>
      </w:pPr>
    </w:lvl>
    <w:lvl w:ilvl="4" w:tplc="A1F8237C" w:tentative="1">
      <w:start w:val="1"/>
      <w:numFmt w:val="lowerLetter"/>
      <w:lvlText w:val="%5."/>
      <w:lvlJc w:val="left"/>
      <w:pPr>
        <w:ind w:left="3600" w:hanging="360"/>
      </w:pPr>
    </w:lvl>
    <w:lvl w:ilvl="5" w:tplc="C470A34E" w:tentative="1">
      <w:start w:val="1"/>
      <w:numFmt w:val="lowerRoman"/>
      <w:lvlText w:val="%6."/>
      <w:lvlJc w:val="right"/>
      <w:pPr>
        <w:ind w:left="4320" w:hanging="180"/>
      </w:pPr>
    </w:lvl>
    <w:lvl w:ilvl="6" w:tplc="7E363C18" w:tentative="1">
      <w:start w:val="1"/>
      <w:numFmt w:val="decimal"/>
      <w:lvlText w:val="%7."/>
      <w:lvlJc w:val="left"/>
      <w:pPr>
        <w:ind w:left="5040" w:hanging="360"/>
      </w:pPr>
    </w:lvl>
    <w:lvl w:ilvl="7" w:tplc="D83CF1E4" w:tentative="1">
      <w:start w:val="1"/>
      <w:numFmt w:val="lowerLetter"/>
      <w:lvlText w:val="%8."/>
      <w:lvlJc w:val="left"/>
      <w:pPr>
        <w:ind w:left="5760" w:hanging="360"/>
      </w:pPr>
    </w:lvl>
    <w:lvl w:ilvl="8" w:tplc="73586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4260F0"/>
    <w:multiLevelType w:val="hybridMultilevel"/>
    <w:tmpl w:val="64DE1F82"/>
    <w:lvl w:ilvl="0" w:tplc="F342DF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7D0A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87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0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A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345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81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45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20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6507AC"/>
    <w:multiLevelType w:val="hybridMultilevel"/>
    <w:tmpl w:val="B150F530"/>
    <w:lvl w:ilvl="0" w:tplc="0402000F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6"/>
  </w:num>
  <w:num w:numId="3">
    <w:abstractNumId w:val="17"/>
  </w:num>
  <w:num w:numId="4">
    <w:abstractNumId w:val="9"/>
  </w:num>
  <w:num w:numId="5">
    <w:abstractNumId w:val="32"/>
  </w:num>
  <w:num w:numId="6">
    <w:abstractNumId w:val="25"/>
  </w:num>
  <w:num w:numId="7">
    <w:abstractNumId w:val="1"/>
    <w:lvlOverride w:ilvl="0">
      <w:startOverride w:val="1"/>
    </w:lvlOverride>
  </w:num>
  <w:num w:numId="8">
    <w:abstractNumId w:val="27"/>
  </w:num>
  <w:num w:numId="9">
    <w:abstractNumId w:val="38"/>
  </w:num>
  <w:num w:numId="10">
    <w:abstractNumId w:val="31"/>
  </w:num>
  <w:num w:numId="11">
    <w:abstractNumId w:val="18"/>
  </w:num>
  <w:num w:numId="12">
    <w:abstractNumId w:val="20"/>
  </w:num>
  <w:num w:numId="13">
    <w:abstractNumId w:val="28"/>
  </w:num>
  <w:num w:numId="14">
    <w:abstractNumId w:val="5"/>
  </w:num>
  <w:num w:numId="15">
    <w:abstractNumId w:val="30"/>
  </w:num>
  <w:num w:numId="16">
    <w:abstractNumId w:val="39"/>
  </w:num>
  <w:num w:numId="17">
    <w:abstractNumId w:val="41"/>
  </w:num>
  <w:num w:numId="18">
    <w:abstractNumId w:val="24"/>
  </w:num>
  <w:num w:numId="19">
    <w:abstractNumId w:val="34"/>
  </w:num>
  <w:num w:numId="20">
    <w:abstractNumId w:val="8"/>
  </w:num>
  <w:num w:numId="21">
    <w:abstractNumId w:val="35"/>
  </w:num>
  <w:num w:numId="22">
    <w:abstractNumId w:val="42"/>
  </w:num>
  <w:num w:numId="23">
    <w:abstractNumId w:val="52"/>
  </w:num>
  <w:num w:numId="24">
    <w:abstractNumId w:val="47"/>
  </w:num>
  <w:num w:numId="25">
    <w:abstractNumId w:val="36"/>
  </w:num>
  <w:num w:numId="26">
    <w:abstractNumId w:val="4"/>
  </w:num>
  <w:num w:numId="27">
    <w:abstractNumId w:val="14"/>
  </w:num>
  <w:num w:numId="28">
    <w:abstractNumId w:val="2"/>
  </w:num>
  <w:num w:numId="29">
    <w:abstractNumId w:val="11"/>
  </w:num>
  <w:num w:numId="30">
    <w:abstractNumId w:val="0"/>
  </w:num>
  <w:num w:numId="31">
    <w:abstractNumId w:val="15"/>
  </w:num>
  <w:num w:numId="32">
    <w:abstractNumId w:val="22"/>
  </w:num>
  <w:num w:numId="33">
    <w:abstractNumId w:val="43"/>
  </w:num>
  <w:num w:numId="34">
    <w:abstractNumId w:val="13"/>
  </w:num>
  <w:num w:numId="35">
    <w:abstractNumId w:val="37"/>
  </w:num>
  <w:num w:numId="36">
    <w:abstractNumId w:val="45"/>
  </w:num>
  <w:num w:numId="37">
    <w:abstractNumId w:val="10"/>
  </w:num>
  <w:num w:numId="38">
    <w:abstractNumId w:val="6"/>
  </w:num>
  <w:num w:numId="39">
    <w:abstractNumId w:val="51"/>
  </w:num>
  <w:num w:numId="40">
    <w:abstractNumId w:val="33"/>
  </w:num>
  <w:num w:numId="41">
    <w:abstractNumId w:val="23"/>
  </w:num>
  <w:num w:numId="42">
    <w:abstractNumId w:val="12"/>
  </w:num>
  <w:num w:numId="43">
    <w:abstractNumId w:val="48"/>
  </w:num>
  <w:num w:numId="44">
    <w:abstractNumId w:val="7"/>
  </w:num>
  <w:num w:numId="45">
    <w:abstractNumId w:val="44"/>
  </w:num>
  <w:num w:numId="46">
    <w:abstractNumId w:val="19"/>
  </w:num>
  <w:num w:numId="47">
    <w:abstractNumId w:val="29"/>
  </w:num>
  <w:num w:numId="48">
    <w:abstractNumId w:val="50"/>
  </w:num>
  <w:num w:numId="49">
    <w:abstractNumId w:val="3"/>
  </w:num>
  <w:num w:numId="50">
    <w:abstractNumId w:val="26"/>
  </w:num>
  <w:num w:numId="51">
    <w:abstractNumId w:val="49"/>
  </w:num>
  <w:num w:numId="52">
    <w:abstractNumId w:val="16"/>
  </w:num>
  <w:num w:numId="53">
    <w:abstractNumId w:val="21"/>
  </w:num>
  <w:num w:numId="54">
    <w:abstractNumId w:val="40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PC">
    <w15:presenceInfo w15:providerId="None" w15:userId="Asu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attachedTemplate r:id="rId1"/>
  <w:stylePaneFormatFilter w:val="3F01"/>
  <w:defaultTabStop w:val="357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C22C9"/>
    <w:rsid w:val="000007FD"/>
    <w:rsid w:val="00000C0D"/>
    <w:rsid w:val="0000188B"/>
    <w:rsid w:val="00001B2A"/>
    <w:rsid w:val="0000226F"/>
    <w:rsid w:val="00003E95"/>
    <w:rsid w:val="0000454D"/>
    <w:rsid w:val="000051E7"/>
    <w:rsid w:val="00006C17"/>
    <w:rsid w:val="00007223"/>
    <w:rsid w:val="0000752A"/>
    <w:rsid w:val="000109B1"/>
    <w:rsid w:val="000109DF"/>
    <w:rsid w:val="0001107B"/>
    <w:rsid w:val="00012730"/>
    <w:rsid w:val="00012C5F"/>
    <w:rsid w:val="00012CA0"/>
    <w:rsid w:val="00014401"/>
    <w:rsid w:val="00014EE4"/>
    <w:rsid w:val="000164D6"/>
    <w:rsid w:val="00020228"/>
    <w:rsid w:val="0002082C"/>
    <w:rsid w:val="00020E52"/>
    <w:rsid w:val="0002152F"/>
    <w:rsid w:val="0002166B"/>
    <w:rsid w:val="00021864"/>
    <w:rsid w:val="0002289F"/>
    <w:rsid w:val="000234D3"/>
    <w:rsid w:val="0002381E"/>
    <w:rsid w:val="00023FAF"/>
    <w:rsid w:val="00024A9C"/>
    <w:rsid w:val="00024C68"/>
    <w:rsid w:val="00025E07"/>
    <w:rsid w:val="0002628F"/>
    <w:rsid w:val="000271F1"/>
    <w:rsid w:val="00027F33"/>
    <w:rsid w:val="00030332"/>
    <w:rsid w:val="00030884"/>
    <w:rsid w:val="00031C7F"/>
    <w:rsid w:val="000346CA"/>
    <w:rsid w:val="00037629"/>
    <w:rsid w:val="000378F0"/>
    <w:rsid w:val="0003792D"/>
    <w:rsid w:val="000415B1"/>
    <w:rsid w:val="00041B6F"/>
    <w:rsid w:val="000426F5"/>
    <w:rsid w:val="00042CE6"/>
    <w:rsid w:val="00044BC5"/>
    <w:rsid w:val="00044BFE"/>
    <w:rsid w:val="000450A7"/>
    <w:rsid w:val="00045777"/>
    <w:rsid w:val="00047033"/>
    <w:rsid w:val="000471CF"/>
    <w:rsid w:val="000500BF"/>
    <w:rsid w:val="000504AE"/>
    <w:rsid w:val="00050B7E"/>
    <w:rsid w:val="00050CD5"/>
    <w:rsid w:val="000511CA"/>
    <w:rsid w:val="00051FDE"/>
    <w:rsid w:val="0005277D"/>
    <w:rsid w:val="00052A43"/>
    <w:rsid w:val="00053C57"/>
    <w:rsid w:val="00054232"/>
    <w:rsid w:val="00054670"/>
    <w:rsid w:val="0005483A"/>
    <w:rsid w:val="00054E5E"/>
    <w:rsid w:val="00054FA6"/>
    <w:rsid w:val="000556BC"/>
    <w:rsid w:val="000560B6"/>
    <w:rsid w:val="00056696"/>
    <w:rsid w:val="00057AA1"/>
    <w:rsid w:val="00057D01"/>
    <w:rsid w:val="00057E09"/>
    <w:rsid w:val="00060779"/>
    <w:rsid w:val="00060930"/>
    <w:rsid w:val="00061B16"/>
    <w:rsid w:val="00061F58"/>
    <w:rsid w:val="00062145"/>
    <w:rsid w:val="000628BC"/>
    <w:rsid w:val="00062DD9"/>
    <w:rsid w:val="00063007"/>
    <w:rsid w:val="0006329A"/>
    <w:rsid w:val="00063BDA"/>
    <w:rsid w:val="00064552"/>
    <w:rsid w:val="00064D4C"/>
    <w:rsid w:val="00065E6B"/>
    <w:rsid w:val="00066220"/>
    <w:rsid w:val="00066C2F"/>
    <w:rsid w:val="00067B7B"/>
    <w:rsid w:val="000701DC"/>
    <w:rsid w:val="00070A8C"/>
    <w:rsid w:val="00070DF1"/>
    <w:rsid w:val="00073241"/>
    <w:rsid w:val="0007410F"/>
    <w:rsid w:val="00074761"/>
    <w:rsid w:val="00075945"/>
    <w:rsid w:val="00075CFC"/>
    <w:rsid w:val="00075E8E"/>
    <w:rsid w:val="00076789"/>
    <w:rsid w:val="00076D3F"/>
    <w:rsid w:val="000775B1"/>
    <w:rsid w:val="00077795"/>
    <w:rsid w:val="00077843"/>
    <w:rsid w:val="00077C70"/>
    <w:rsid w:val="00077F2D"/>
    <w:rsid w:val="00080021"/>
    <w:rsid w:val="00080542"/>
    <w:rsid w:val="00080698"/>
    <w:rsid w:val="00081E6C"/>
    <w:rsid w:val="00082188"/>
    <w:rsid w:val="00082976"/>
    <w:rsid w:val="00082C6B"/>
    <w:rsid w:val="00083BF2"/>
    <w:rsid w:val="00083CDA"/>
    <w:rsid w:val="000845DE"/>
    <w:rsid w:val="00084CAF"/>
    <w:rsid w:val="00085153"/>
    <w:rsid w:val="00086364"/>
    <w:rsid w:val="0008697C"/>
    <w:rsid w:val="000901B2"/>
    <w:rsid w:val="0009035F"/>
    <w:rsid w:val="0009116E"/>
    <w:rsid w:val="00091400"/>
    <w:rsid w:val="0009173E"/>
    <w:rsid w:val="00091D5B"/>
    <w:rsid w:val="0009224A"/>
    <w:rsid w:val="00092740"/>
    <w:rsid w:val="000928A4"/>
    <w:rsid w:val="000930D4"/>
    <w:rsid w:val="00093FD8"/>
    <w:rsid w:val="0009417B"/>
    <w:rsid w:val="00094629"/>
    <w:rsid w:val="00094F66"/>
    <w:rsid w:val="00096104"/>
    <w:rsid w:val="00096D2A"/>
    <w:rsid w:val="00096FE4"/>
    <w:rsid w:val="00097459"/>
    <w:rsid w:val="0009767B"/>
    <w:rsid w:val="00097E2A"/>
    <w:rsid w:val="000A07F6"/>
    <w:rsid w:val="000A0FAE"/>
    <w:rsid w:val="000A1274"/>
    <w:rsid w:val="000A234F"/>
    <w:rsid w:val="000A23E5"/>
    <w:rsid w:val="000A2436"/>
    <w:rsid w:val="000A32D0"/>
    <w:rsid w:val="000A3EE3"/>
    <w:rsid w:val="000A4791"/>
    <w:rsid w:val="000A531F"/>
    <w:rsid w:val="000A567A"/>
    <w:rsid w:val="000A59FA"/>
    <w:rsid w:val="000A7996"/>
    <w:rsid w:val="000A7DF4"/>
    <w:rsid w:val="000B032C"/>
    <w:rsid w:val="000B25B6"/>
    <w:rsid w:val="000B3FCB"/>
    <w:rsid w:val="000B4820"/>
    <w:rsid w:val="000B4CED"/>
    <w:rsid w:val="000B5244"/>
    <w:rsid w:val="000B5702"/>
    <w:rsid w:val="000B57AC"/>
    <w:rsid w:val="000B5852"/>
    <w:rsid w:val="000B597E"/>
    <w:rsid w:val="000B624F"/>
    <w:rsid w:val="000B712A"/>
    <w:rsid w:val="000B7ED9"/>
    <w:rsid w:val="000C020B"/>
    <w:rsid w:val="000C0FF1"/>
    <w:rsid w:val="000C21BC"/>
    <w:rsid w:val="000C22C9"/>
    <w:rsid w:val="000C25B6"/>
    <w:rsid w:val="000C2935"/>
    <w:rsid w:val="000C2A67"/>
    <w:rsid w:val="000C2C1C"/>
    <w:rsid w:val="000C4312"/>
    <w:rsid w:val="000C43CB"/>
    <w:rsid w:val="000C44D3"/>
    <w:rsid w:val="000C47D5"/>
    <w:rsid w:val="000C4B6C"/>
    <w:rsid w:val="000C4EA7"/>
    <w:rsid w:val="000C65A5"/>
    <w:rsid w:val="000C673E"/>
    <w:rsid w:val="000C794F"/>
    <w:rsid w:val="000C7EB3"/>
    <w:rsid w:val="000D0267"/>
    <w:rsid w:val="000D071C"/>
    <w:rsid w:val="000D0756"/>
    <w:rsid w:val="000D1266"/>
    <w:rsid w:val="000D17EC"/>
    <w:rsid w:val="000D254A"/>
    <w:rsid w:val="000D2608"/>
    <w:rsid w:val="000D263E"/>
    <w:rsid w:val="000D2960"/>
    <w:rsid w:val="000D299A"/>
    <w:rsid w:val="000D3CCA"/>
    <w:rsid w:val="000D449E"/>
    <w:rsid w:val="000D4599"/>
    <w:rsid w:val="000D4735"/>
    <w:rsid w:val="000D548D"/>
    <w:rsid w:val="000D5920"/>
    <w:rsid w:val="000D60C6"/>
    <w:rsid w:val="000D619E"/>
    <w:rsid w:val="000D6316"/>
    <w:rsid w:val="000D668C"/>
    <w:rsid w:val="000D68C5"/>
    <w:rsid w:val="000D74FA"/>
    <w:rsid w:val="000D7814"/>
    <w:rsid w:val="000E0BD4"/>
    <w:rsid w:val="000E0D25"/>
    <w:rsid w:val="000E12EC"/>
    <w:rsid w:val="000E1D6B"/>
    <w:rsid w:val="000E32A2"/>
    <w:rsid w:val="000E394E"/>
    <w:rsid w:val="000E4F5C"/>
    <w:rsid w:val="000E5BD0"/>
    <w:rsid w:val="000E6010"/>
    <w:rsid w:val="000E622B"/>
    <w:rsid w:val="000E663A"/>
    <w:rsid w:val="000E67AF"/>
    <w:rsid w:val="000E77F6"/>
    <w:rsid w:val="000E791C"/>
    <w:rsid w:val="000E7EFD"/>
    <w:rsid w:val="000F093D"/>
    <w:rsid w:val="000F0B39"/>
    <w:rsid w:val="000F0ECA"/>
    <w:rsid w:val="000F13E8"/>
    <w:rsid w:val="000F1E32"/>
    <w:rsid w:val="000F25DD"/>
    <w:rsid w:val="000F2E23"/>
    <w:rsid w:val="000F3078"/>
    <w:rsid w:val="000F3B21"/>
    <w:rsid w:val="000F419D"/>
    <w:rsid w:val="000F4540"/>
    <w:rsid w:val="000F468D"/>
    <w:rsid w:val="000F7564"/>
    <w:rsid w:val="000F794B"/>
    <w:rsid w:val="000F7BED"/>
    <w:rsid w:val="0010011C"/>
    <w:rsid w:val="0010040F"/>
    <w:rsid w:val="00100E7A"/>
    <w:rsid w:val="001027F7"/>
    <w:rsid w:val="001030B8"/>
    <w:rsid w:val="0010396E"/>
    <w:rsid w:val="00104CB8"/>
    <w:rsid w:val="00104EFB"/>
    <w:rsid w:val="001053C9"/>
    <w:rsid w:val="001066EE"/>
    <w:rsid w:val="00107146"/>
    <w:rsid w:val="0010720E"/>
    <w:rsid w:val="0010732E"/>
    <w:rsid w:val="0010745F"/>
    <w:rsid w:val="0010770E"/>
    <w:rsid w:val="001102E5"/>
    <w:rsid w:val="00110399"/>
    <w:rsid w:val="00110CC3"/>
    <w:rsid w:val="00110D4D"/>
    <w:rsid w:val="00110D6C"/>
    <w:rsid w:val="00110F51"/>
    <w:rsid w:val="00111B1C"/>
    <w:rsid w:val="00111F21"/>
    <w:rsid w:val="0011250A"/>
    <w:rsid w:val="00113503"/>
    <w:rsid w:val="00113C48"/>
    <w:rsid w:val="00116DD9"/>
    <w:rsid w:val="00117DF7"/>
    <w:rsid w:val="001200A9"/>
    <w:rsid w:val="00120767"/>
    <w:rsid w:val="00121640"/>
    <w:rsid w:val="00121814"/>
    <w:rsid w:val="0012190B"/>
    <w:rsid w:val="001220AD"/>
    <w:rsid w:val="00122B91"/>
    <w:rsid w:val="00122FBA"/>
    <w:rsid w:val="0012348C"/>
    <w:rsid w:val="001238A9"/>
    <w:rsid w:val="00123A7C"/>
    <w:rsid w:val="00123F4D"/>
    <w:rsid w:val="00124993"/>
    <w:rsid w:val="001253F8"/>
    <w:rsid w:val="001267E0"/>
    <w:rsid w:val="00130090"/>
    <w:rsid w:val="0013010B"/>
    <w:rsid w:val="00130887"/>
    <w:rsid w:val="00130CC5"/>
    <w:rsid w:val="001310EF"/>
    <w:rsid w:val="00131E08"/>
    <w:rsid w:val="00131F63"/>
    <w:rsid w:val="001326E0"/>
    <w:rsid w:val="00132D1E"/>
    <w:rsid w:val="0013346C"/>
    <w:rsid w:val="00133877"/>
    <w:rsid w:val="001341D5"/>
    <w:rsid w:val="00134A0D"/>
    <w:rsid w:val="00135C3A"/>
    <w:rsid w:val="00135F20"/>
    <w:rsid w:val="001366BA"/>
    <w:rsid w:val="001374CF"/>
    <w:rsid w:val="001374D7"/>
    <w:rsid w:val="00137D17"/>
    <w:rsid w:val="0014028C"/>
    <w:rsid w:val="00140491"/>
    <w:rsid w:val="001421BE"/>
    <w:rsid w:val="001428B0"/>
    <w:rsid w:val="00142B5F"/>
    <w:rsid w:val="00142F81"/>
    <w:rsid w:val="00142FAC"/>
    <w:rsid w:val="00143303"/>
    <w:rsid w:val="0014410D"/>
    <w:rsid w:val="0014410F"/>
    <w:rsid w:val="00144E46"/>
    <w:rsid w:val="00145EF3"/>
    <w:rsid w:val="00146135"/>
    <w:rsid w:val="001464A1"/>
    <w:rsid w:val="001467AD"/>
    <w:rsid w:val="0014715C"/>
    <w:rsid w:val="0014743C"/>
    <w:rsid w:val="00147D65"/>
    <w:rsid w:val="00147D77"/>
    <w:rsid w:val="001506CB"/>
    <w:rsid w:val="00150FDA"/>
    <w:rsid w:val="001523C0"/>
    <w:rsid w:val="001529BB"/>
    <w:rsid w:val="00153EC2"/>
    <w:rsid w:val="00153EE5"/>
    <w:rsid w:val="00153FA1"/>
    <w:rsid w:val="00153FAA"/>
    <w:rsid w:val="0015403C"/>
    <w:rsid w:val="001541DE"/>
    <w:rsid w:val="0015428E"/>
    <w:rsid w:val="00154EB9"/>
    <w:rsid w:val="00156B10"/>
    <w:rsid w:val="001604DE"/>
    <w:rsid w:val="00160C38"/>
    <w:rsid w:val="00161A4B"/>
    <w:rsid w:val="0016320F"/>
    <w:rsid w:val="0016484D"/>
    <w:rsid w:val="001658D5"/>
    <w:rsid w:val="00165D94"/>
    <w:rsid w:val="001672C5"/>
    <w:rsid w:val="00167B59"/>
    <w:rsid w:val="00167E46"/>
    <w:rsid w:val="00170E05"/>
    <w:rsid w:val="00173F1E"/>
    <w:rsid w:val="001748BA"/>
    <w:rsid w:val="00176BD2"/>
    <w:rsid w:val="00176D51"/>
    <w:rsid w:val="001772E1"/>
    <w:rsid w:val="00177519"/>
    <w:rsid w:val="001777B8"/>
    <w:rsid w:val="00180AF1"/>
    <w:rsid w:val="001813BC"/>
    <w:rsid w:val="001814BE"/>
    <w:rsid w:val="00182A8E"/>
    <w:rsid w:val="001843C9"/>
    <w:rsid w:val="00184651"/>
    <w:rsid w:val="00184C3C"/>
    <w:rsid w:val="00185242"/>
    <w:rsid w:val="001863BB"/>
    <w:rsid w:val="00186AF4"/>
    <w:rsid w:val="001871A8"/>
    <w:rsid w:val="00187C08"/>
    <w:rsid w:val="00187C57"/>
    <w:rsid w:val="00187D19"/>
    <w:rsid w:val="0019091B"/>
    <w:rsid w:val="00191194"/>
    <w:rsid w:val="001912A8"/>
    <w:rsid w:val="0019181A"/>
    <w:rsid w:val="00191D96"/>
    <w:rsid w:val="00192189"/>
    <w:rsid w:val="00192C80"/>
    <w:rsid w:val="00192DC5"/>
    <w:rsid w:val="0019346C"/>
    <w:rsid w:val="00193B6E"/>
    <w:rsid w:val="00193DF6"/>
    <w:rsid w:val="001944D0"/>
    <w:rsid w:val="00194C64"/>
    <w:rsid w:val="0019534D"/>
    <w:rsid w:val="0019563C"/>
    <w:rsid w:val="001968C2"/>
    <w:rsid w:val="00197C12"/>
    <w:rsid w:val="001A0DD1"/>
    <w:rsid w:val="001A146A"/>
    <w:rsid w:val="001A1AD5"/>
    <w:rsid w:val="001A252A"/>
    <w:rsid w:val="001A39CB"/>
    <w:rsid w:val="001A3A94"/>
    <w:rsid w:val="001A5C54"/>
    <w:rsid w:val="001A6A73"/>
    <w:rsid w:val="001A6B60"/>
    <w:rsid w:val="001A7A4A"/>
    <w:rsid w:val="001A7F2A"/>
    <w:rsid w:val="001B19C5"/>
    <w:rsid w:val="001B243F"/>
    <w:rsid w:val="001B2AC9"/>
    <w:rsid w:val="001B302C"/>
    <w:rsid w:val="001B4343"/>
    <w:rsid w:val="001B5CE7"/>
    <w:rsid w:val="001B5D46"/>
    <w:rsid w:val="001B5F65"/>
    <w:rsid w:val="001B640A"/>
    <w:rsid w:val="001B76E1"/>
    <w:rsid w:val="001B777F"/>
    <w:rsid w:val="001B7DC0"/>
    <w:rsid w:val="001C09CB"/>
    <w:rsid w:val="001C0C5F"/>
    <w:rsid w:val="001C1400"/>
    <w:rsid w:val="001C1DE1"/>
    <w:rsid w:val="001C4B6A"/>
    <w:rsid w:val="001C4C91"/>
    <w:rsid w:val="001C5D6F"/>
    <w:rsid w:val="001C6ECC"/>
    <w:rsid w:val="001C7656"/>
    <w:rsid w:val="001D0342"/>
    <w:rsid w:val="001D469A"/>
    <w:rsid w:val="001D5189"/>
    <w:rsid w:val="001D5C6E"/>
    <w:rsid w:val="001D6804"/>
    <w:rsid w:val="001D6A7A"/>
    <w:rsid w:val="001D6AA5"/>
    <w:rsid w:val="001D6D7C"/>
    <w:rsid w:val="001D6DF1"/>
    <w:rsid w:val="001D7DE5"/>
    <w:rsid w:val="001E0953"/>
    <w:rsid w:val="001E1178"/>
    <w:rsid w:val="001E122E"/>
    <w:rsid w:val="001E1A4A"/>
    <w:rsid w:val="001E1AC7"/>
    <w:rsid w:val="001E263C"/>
    <w:rsid w:val="001E37F2"/>
    <w:rsid w:val="001E4417"/>
    <w:rsid w:val="001E57AE"/>
    <w:rsid w:val="001E677E"/>
    <w:rsid w:val="001E731D"/>
    <w:rsid w:val="001E74C6"/>
    <w:rsid w:val="001E794C"/>
    <w:rsid w:val="001F1C0D"/>
    <w:rsid w:val="001F2091"/>
    <w:rsid w:val="001F2584"/>
    <w:rsid w:val="001F286C"/>
    <w:rsid w:val="001F3663"/>
    <w:rsid w:val="001F3F53"/>
    <w:rsid w:val="001F4362"/>
    <w:rsid w:val="001F43D1"/>
    <w:rsid w:val="001F4501"/>
    <w:rsid w:val="001F5F1D"/>
    <w:rsid w:val="001F7066"/>
    <w:rsid w:val="001F7737"/>
    <w:rsid w:val="001F77C1"/>
    <w:rsid w:val="001F7AEC"/>
    <w:rsid w:val="00200181"/>
    <w:rsid w:val="002011CD"/>
    <w:rsid w:val="0020189C"/>
    <w:rsid w:val="002019C7"/>
    <w:rsid w:val="00202D75"/>
    <w:rsid w:val="0020335C"/>
    <w:rsid w:val="002039FF"/>
    <w:rsid w:val="00204B3C"/>
    <w:rsid w:val="00210F66"/>
    <w:rsid w:val="00211FF9"/>
    <w:rsid w:val="00212829"/>
    <w:rsid w:val="00212C70"/>
    <w:rsid w:val="00212D65"/>
    <w:rsid w:val="00213651"/>
    <w:rsid w:val="00213815"/>
    <w:rsid w:val="0021463B"/>
    <w:rsid w:val="002157C3"/>
    <w:rsid w:val="00217EBA"/>
    <w:rsid w:val="00221995"/>
    <w:rsid w:val="0022200B"/>
    <w:rsid w:val="00224509"/>
    <w:rsid w:val="00224663"/>
    <w:rsid w:val="00224B7C"/>
    <w:rsid w:val="0022539D"/>
    <w:rsid w:val="00225950"/>
    <w:rsid w:val="00226D1A"/>
    <w:rsid w:val="00227806"/>
    <w:rsid w:val="0023012A"/>
    <w:rsid w:val="00230CA8"/>
    <w:rsid w:val="002319D2"/>
    <w:rsid w:val="00232BE6"/>
    <w:rsid w:val="0023429C"/>
    <w:rsid w:val="0023453B"/>
    <w:rsid w:val="002349DE"/>
    <w:rsid w:val="00234C12"/>
    <w:rsid w:val="00235B35"/>
    <w:rsid w:val="0023696E"/>
    <w:rsid w:val="00236DD1"/>
    <w:rsid w:val="002401A0"/>
    <w:rsid w:val="00240DDA"/>
    <w:rsid w:val="002419C7"/>
    <w:rsid w:val="00242CBB"/>
    <w:rsid w:val="00243FE2"/>
    <w:rsid w:val="00244146"/>
    <w:rsid w:val="00244AB8"/>
    <w:rsid w:val="00246933"/>
    <w:rsid w:val="00250641"/>
    <w:rsid w:val="00251019"/>
    <w:rsid w:val="002519AC"/>
    <w:rsid w:val="00252410"/>
    <w:rsid w:val="00252597"/>
    <w:rsid w:val="00252872"/>
    <w:rsid w:val="00253DDA"/>
    <w:rsid w:val="00253EE5"/>
    <w:rsid w:val="0025418D"/>
    <w:rsid w:val="002541BB"/>
    <w:rsid w:val="00254358"/>
    <w:rsid w:val="002550AA"/>
    <w:rsid w:val="00255B7D"/>
    <w:rsid w:val="00255F69"/>
    <w:rsid w:val="00257150"/>
    <w:rsid w:val="0025790F"/>
    <w:rsid w:val="00257ABA"/>
    <w:rsid w:val="002600D7"/>
    <w:rsid w:val="002601B4"/>
    <w:rsid w:val="002601F5"/>
    <w:rsid w:val="002607F9"/>
    <w:rsid w:val="002609E9"/>
    <w:rsid w:val="0026191F"/>
    <w:rsid w:val="00261ED1"/>
    <w:rsid w:val="002626ED"/>
    <w:rsid w:val="00263059"/>
    <w:rsid w:val="002639CB"/>
    <w:rsid w:val="00263D24"/>
    <w:rsid w:val="00263DE3"/>
    <w:rsid w:val="002640BA"/>
    <w:rsid w:val="00264352"/>
    <w:rsid w:val="002645FA"/>
    <w:rsid w:val="00265076"/>
    <w:rsid w:val="0026720A"/>
    <w:rsid w:val="0026779A"/>
    <w:rsid w:val="00267D4D"/>
    <w:rsid w:val="00267F29"/>
    <w:rsid w:val="00270C6B"/>
    <w:rsid w:val="002713BC"/>
    <w:rsid w:val="00271D35"/>
    <w:rsid w:val="00272820"/>
    <w:rsid w:val="00273772"/>
    <w:rsid w:val="00273874"/>
    <w:rsid w:val="002738E4"/>
    <w:rsid w:val="00274EAD"/>
    <w:rsid w:val="00275499"/>
    <w:rsid w:val="00275666"/>
    <w:rsid w:val="002764E5"/>
    <w:rsid w:val="00276D98"/>
    <w:rsid w:val="00280EE6"/>
    <w:rsid w:val="00281009"/>
    <w:rsid w:val="00281527"/>
    <w:rsid w:val="00281739"/>
    <w:rsid w:val="00281F76"/>
    <w:rsid w:val="002823F6"/>
    <w:rsid w:val="00283874"/>
    <w:rsid w:val="00283A86"/>
    <w:rsid w:val="002843C4"/>
    <w:rsid w:val="002856C3"/>
    <w:rsid w:val="002857DF"/>
    <w:rsid w:val="00285F65"/>
    <w:rsid w:val="00285F68"/>
    <w:rsid w:val="002864E8"/>
    <w:rsid w:val="00286A42"/>
    <w:rsid w:val="00287395"/>
    <w:rsid w:val="002873A1"/>
    <w:rsid w:val="00287B78"/>
    <w:rsid w:val="00287C43"/>
    <w:rsid w:val="00287F65"/>
    <w:rsid w:val="00291D21"/>
    <w:rsid w:val="00291E53"/>
    <w:rsid w:val="002920F1"/>
    <w:rsid w:val="00292B9C"/>
    <w:rsid w:val="00292D0D"/>
    <w:rsid w:val="00293F90"/>
    <w:rsid w:val="0029461A"/>
    <w:rsid w:val="002958C0"/>
    <w:rsid w:val="002961D9"/>
    <w:rsid w:val="00296BDF"/>
    <w:rsid w:val="00296D52"/>
    <w:rsid w:val="002A09A1"/>
    <w:rsid w:val="002A0AAB"/>
    <w:rsid w:val="002A1880"/>
    <w:rsid w:val="002A2B72"/>
    <w:rsid w:val="002A3464"/>
    <w:rsid w:val="002A3B37"/>
    <w:rsid w:val="002A46CE"/>
    <w:rsid w:val="002A50D5"/>
    <w:rsid w:val="002A55CF"/>
    <w:rsid w:val="002A61E5"/>
    <w:rsid w:val="002A622F"/>
    <w:rsid w:val="002A6507"/>
    <w:rsid w:val="002A7299"/>
    <w:rsid w:val="002A7589"/>
    <w:rsid w:val="002A761A"/>
    <w:rsid w:val="002B084E"/>
    <w:rsid w:val="002B10C5"/>
    <w:rsid w:val="002B10E7"/>
    <w:rsid w:val="002B1A42"/>
    <w:rsid w:val="002B1C69"/>
    <w:rsid w:val="002B2136"/>
    <w:rsid w:val="002B2429"/>
    <w:rsid w:val="002B2742"/>
    <w:rsid w:val="002B2F83"/>
    <w:rsid w:val="002B38FF"/>
    <w:rsid w:val="002B5555"/>
    <w:rsid w:val="002B5D87"/>
    <w:rsid w:val="002B5E63"/>
    <w:rsid w:val="002B639F"/>
    <w:rsid w:val="002B7073"/>
    <w:rsid w:val="002B7B47"/>
    <w:rsid w:val="002C133E"/>
    <w:rsid w:val="002C1555"/>
    <w:rsid w:val="002C16A1"/>
    <w:rsid w:val="002C1BEA"/>
    <w:rsid w:val="002C2DFC"/>
    <w:rsid w:val="002C2E66"/>
    <w:rsid w:val="002C3BC7"/>
    <w:rsid w:val="002C3C08"/>
    <w:rsid w:val="002C3EFA"/>
    <w:rsid w:val="002C3F45"/>
    <w:rsid w:val="002C4C3A"/>
    <w:rsid w:val="002C53F2"/>
    <w:rsid w:val="002C54E2"/>
    <w:rsid w:val="002C5814"/>
    <w:rsid w:val="002C5B97"/>
    <w:rsid w:val="002C65B5"/>
    <w:rsid w:val="002D0057"/>
    <w:rsid w:val="002D1194"/>
    <w:rsid w:val="002D1461"/>
    <w:rsid w:val="002D2208"/>
    <w:rsid w:val="002D2DB3"/>
    <w:rsid w:val="002D3C32"/>
    <w:rsid w:val="002D3CB2"/>
    <w:rsid w:val="002D44A3"/>
    <w:rsid w:val="002D4D25"/>
    <w:rsid w:val="002D51FC"/>
    <w:rsid w:val="002D5634"/>
    <w:rsid w:val="002D647F"/>
    <w:rsid w:val="002D7A59"/>
    <w:rsid w:val="002D7F72"/>
    <w:rsid w:val="002E15CC"/>
    <w:rsid w:val="002E1DE3"/>
    <w:rsid w:val="002E21F8"/>
    <w:rsid w:val="002E2F26"/>
    <w:rsid w:val="002E3D9E"/>
    <w:rsid w:val="002E42FD"/>
    <w:rsid w:val="002E476E"/>
    <w:rsid w:val="002E4C03"/>
    <w:rsid w:val="002E4C5C"/>
    <w:rsid w:val="002E4F1C"/>
    <w:rsid w:val="002E546A"/>
    <w:rsid w:val="002E78F4"/>
    <w:rsid w:val="002F22A5"/>
    <w:rsid w:val="002F3311"/>
    <w:rsid w:val="002F34D6"/>
    <w:rsid w:val="002F3F7D"/>
    <w:rsid w:val="002F4ACF"/>
    <w:rsid w:val="002F505F"/>
    <w:rsid w:val="002F52CA"/>
    <w:rsid w:val="002F55EE"/>
    <w:rsid w:val="002F5A94"/>
    <w:rsid w:val="00301509"/>
    <w:rsid w:val="00301DF7"/>
    <w:rsid w:val="00302596"/>
    <w:rsid w:val="003029A3"/>
    <w:rsid w:val="00302F65"/>
    <w:rsid w:val="0030321C"/>
    <w:rsid w:val="00304AB9"/>
    <w:rsid w:val="00304D49"/>
    <w:rsid w:val="00304EE0"/>
    <w:rsid w:val="003056B2"/>
    <w:rsid w:val="003076AE"/>
    <w:rsid w:val="003076F7"/>
    <w:rsid w:val="00307FC6"/>
    <w:rsid w:val="00310580"/>
    <w:rsid w:val="0031065A"/>
    <w:rsid w:val="003113B7"/>
    <w:rsid w:val="0031170D"/>
    <w:rsid w:val="003118CD"/>
    <w:rsid w:val="0031194C"/>
    <w:rsid w:val="0031206E"/>
    <w:rsid w:val="00312882"/>
    <w:rsid w:val="003131C4"/>
    <w:rsid w:val="00313A6B"/>
    <w:rsid w:val="003145DD"/>
    <w:rsid w:val="00314A21"/>
    <w:rsid w:val="00314B77"/>
    <w:rsid w:val="00314EA5"/>
    <w:rsid w:val="0031639B"/>
    <w:rsid w:val="003179DD"/>
    <w:rsid w:val="0032085B"/>
    <w:rsid w:val="003216E4"/>
    <w:rsid w:val="00321EED"/>
    <w:rsid w:val="003223C4"/>
    <w:rsid w:val="00322613"/>
    <w:rsid w:val="00322858"/>
    <w:rsid w:val="0032312B"/>
    <w:rsid w:val="0032543F"/>
    <w:rsid w:val="003264F9"/>
    <w:rsid w:val="003266DA"/>
    <w:rsid w:val="00326ED5"/>
    <w:rsid w:val="003272CC"/>
    <w:rsid w:val="00327EF1"/>
    <w:rsid w:val="00330F1C"/>
    <w:rsid w:val="0033182C"/>
    <w:rsid w:val="003322E8"/>
    <w:rsid w:val="0033365E"/>
    <w:rsid w:val="00334226"/>
    <w:rsid w:val="003344FF"/>
    <w:rsid w:val="00336A17"/>
    <w:rsid w:val="00337137"/>
    <w:rsid w:val="00337556"/>
    <w:rsid w:val="00341893"/>
    <w:rsid w:val="00341DEB"/>
    <w:rsid w:val="00341EE1"/>
    <w:rsid w:val="003423DE"/>
    <w:rsid w:val="0034267D"/>
    <w:rsid w:val="00343362"/>
    <w:rsid w:val="00343420"/>
    <w:rsid w:val="0034372E"/>
    <w:rsid w:val="00343B26"/>
    <w:rsid w:val="00344168"/>
    <w:rsid w:val="00344BD5"/>
    <w:rsid w:val="00345405"/>
    <w:rsid w:val="00345DC8"/>
    <w:rsid w:val="0034601B"/>
    <w:rsid w:val="0034656E"/>
    <w:rsid w:val="00346750"/>
    <w:rsid w:val="003478DC"/>
    <w:rsid w:val="00350524"/>
    <w:rsid w:val="00350A29"/>
    <w:rsid w:val="00350BD7"/>
    <w:rsid w:val="00350D05"/>
    <w:rsid w:val="00350F71"/>
    <w:rsid w:val="00351A68"/>
    <w:rsid w:val="00352FA7"/>
    <w:rsid w:val="00353167"/>
    <w:rsid w:val="003532FE"/>
    <w:rsid w:val="00353801"/>
    <w:rsid w:val="0035458F"/>
    <w:rsid w:val="00354CB5"/>
    <w:rsid w:val="0035574B"/>
    <w:rsid w:val="00355A6B"/>
    <w:rsid w:val="00356418"/>
    <w:rsid w:val="003569AE"/>
    <w:rsid w:val="003575A5"/>
    <w:rsid w:val="003575CC"/>
    <w:rsid w:val="00357A1A"/>
    <w:rsid w:val="003601B5"/>
    <w:rsid w:val="003601E5"/>
    <w:rsid w:val="0036059A"/>
    <w:rsid w:val="003619F9"/>
    <w:rsid w:val="00361DA8"/>
    <w:rsid w:val="0036298B"/>
    <w:rsid w:val="00362AA9"/>
    <w:rsid w:val="00363887"/>
    <w:rsid w:val="00363A85"/>
    <w:rsid w:val="003642C5"/>
    <w:rsid w:val="003650E4"/>
    <w:rsid w:val="003655D9"/>
    <w:rsid w:val="00370E67"/>
    <w:rsid w:val="0037130E"/>
    <w:rsid w:val="0037297C"/>
    <w:rsid w:val="00372FEE"/>
    <w:rsid w:val="00373551"/>
    <w:rsid w:val="003739D1"/>
    <w:rsid w:val="00373DBE"/>
    <w:rsid w:val="00373F7C"/>
    <w:rsid w:val="00375160"/>
    <w:rsid w:val="00375A0B"/>
    <w:rsid w:val="00375BCD"/>
    <w:rsid w:val="00375C2F"/>
    <w:rsid w:val="003765D7"/>
    <w:rsid w:val="00376810"/>
    <w:rsid w:val="003768E1"/>
    <w:rsid w:val="00377120"/>
    <w:rsid w:val="00377883"/>
    <w:rsid w:val="0038021F"/>
    <w:rsid w:val="003813A6"/>
    <w:rsid w:val="00381507"/>
    <w:rsid w:val="003816C6"/>
    <w:rsid w:val="00381763"/>
    <w:rsid w:val="003824FB"/>
    <w:rsid w:val="00382E4F"/>
    <w:rsid w:val="0038318B"/>
    <w:rsid w:val="003835E6"/>
    <w:rsid w:val="003836D6"/>
    <w:rsid w:val="00383D57"/>
    <w:rsid w:val="00383EF8"/>
    <w:rsid w:val="00386749"/>
    <w:rsid w:val="003874AD"/>
    <w:rsid w:val="003874FE"/>
    <w:rsid w:val="00387831"/>
    <w:rsid w:val="00387AA2"/>
    <w:rsid w:val="00390B22"/>
    <w:rsid w:val="003929B2"/>
    <w:rsid w:val="003949C1"/>
    <w:rsid w:val="00395BB9"/>
    <w:rsid w:val="0039634F"/>
    <w:rsid w:val="00397B32"/>
    <w:rsid w:val="00397DCA"/>
    <w:rsid w:val="00397F88"/>
    <w:rsid w:val="003A06A9"/>
    <w:rsid w:val="003A093F"/>
    <w:rsid w:val="003A0F49"/>
    <w:rsid w:val="003A26F7"/>
    <w:rsid w:val="003A27F0"/>
    <w:rsid w:val="003A2822"/>
    <w:rsid w:val="003A3814"/>
    <w:rsid w:val="003A4614"/>
    <w:rsid w:val="003A4F9B"/>
    <w:rsid w:val="003A5769"/>
    <w:rsid w:val="003A5FC0"/>
    <w:rsid w:val="003A621A"/>
    <w:rsid w:val="003A65A8"/>
    <w:rsid w:val="003A6CE6"/>
    <w:rsid w:val="003B09BA"/>
    <w:rsid w:val="003B1C7A"/>
    <w:rsid w:val="003B2426"/>
    <w:rsid w:val="003B371A"/>
    <w:rsid w:val="003B523D"/>
    <w:rsid w:val="003B52A0"/>
    <w:rsid w:val="003B5517"/>
    <w:rsid w:val="003B5B82"/>
    <w:rsid w:val="003B6085"/>
    <w:rsid w:val="003B7D17"/>
    <w:rsid w:val="003C00D7"/>
    <w:rsid w:val="003C0647"/>
    <w:rsid w:val="003C2DC9"/>
    <w:rsid w:val="003C3279"/>
    <w:rsid w:val="003C3A9A"/>
    <w:rsid w:val="003C417D"/>
    <w:rsid w:val="003C531E"/>
    <w:rsid w:val="003C5441"/>
    <w:rsid w:val="003C5F5C"/>
    <w:rsid w:val="003C6639"/>
    <w:rsid w:val="003C676D"/>
    <w:rsid w:val="003D180E"/>
    <w:rsid w:val="003D6BD6"/>
    <w:rsid w:val="003D6E19"/>
    <w:rsid w:val="003D7B05"/>
    <w:rsid w:val="003E0424"/>
    <w:rsid w:val="003E1DCD"/>
    <w:rsid w:val="003E2277"/>
    <w:rsid w:val="003E252C"/>
    <w:rsid w:val="003E31F4"/>
    <w:rsid w:val="003E3315"/>
    <w:rsid w:val="003E3421"/>
    <w:rsid w:val="003E3D3C"/>
    <w:rsid w:val="003E3F55"/>
    <w:rsid w:val="003E40ED"/>
    <w:rsid w:val="003E435B"/>
    <w:rsid w:val="003E546D"/>
    <w:rsid w:val="003E648D"/>
    <w:rsid w:val="003E68B6"/>
    <w:rsid w:val="003E6E8B"/>
    <w:rsid w:val="003E76A8"/>
    <w:rsid w:val="003E7B1E"/>
    <w:rsid w:val="003F07D8"/>
    <w:rsid w:val="003F0965"/>
    <w:rsid w:val="003F1AB5"/>
    <w:rsid w:val="003F20E4"/>
    <w:rsid w:val="003F48FC"/>
    <w:rsid w:val="003F5C2C"/>
    <w:rsid w:val="003F69A4"/>
    <w:rsid w:val="003F6FD5"/>
    <w:rsid w:val="00400F21"/>
    <w:rsid w:val="0040146F"/>
    <w:rsid w:val="00401D9A"/>
    <w:rsid w:val="00402368"/>
    <w:rsid w:val="0040337A"/>
    <w:rsid w:val="00403520"/>
    <w:rsid w:val="00403A1B"/>
    <w:rsid w:val="004049B1"/>
    <w:rsid w:val="004049FC"/>
    <w:rsid w:val="00405357"/>
    <w:rsid w:val="00406FD6"/>
    <w:rsid w:val="00407E04"/>
    <w:rsid w:val="00410C47"/>
    <w:rsid w:val="00410D72"/>
    <w:rsid w:val="00410EBC"/>
    <w:rsid w:val="004121BB"/>
    <w:rsid w:val="004123F6"/>
    <w:rsid w:val="004129A6"/>
    <w:rsid w:val="004133D8"/>
    <w:rsid w:val="004136ED"/>
    <w:rsid w:val="004137AF"/>
    <w:rsid w:val="00413B26"/>
    <w:rsid w:val="0041567A"/>
    <w:rsid w:val="00416451"/>
    <w:rsid w:val="004164B5"/>
    <w:rsid w:val="00416539"/>
    <w:rsid w:val="00417C00"/>
    <w:rsid w:val="00417D41"/>
    <w:rsid w:val="00420532"/>
    <w:rsid w:val="00420ED8"/>
    <w:rsid w:val="004219DE"/>
    <w:rsid w:val="00421AF3"/>
    <w:rsid w:val="00421BE8"/>
    <w:rsid w:val="00423699"/>
    <w:rsid w:val="004236DF"/>
    <w:rsid w:val="004240AF"/>
    <w:rsid w:val="00424143"/>
    <w:rsid w:val="00425699"/>
    <w:rsid w:val="004263B2"/>
    <w:rsid w:val="004277BC"/>
    <w:rsid w:val="00431F4E"/>
    <w:rsid w:val="00431FD8"/>
    <w:rsid w:val="00432586"/>
    <w:rsid w:val="00432B20"/>
    <w:rsid w:val="00432D81"/>
    <w:rsid w:val="00433770"/>
    <w:rsid w:val="0043428D"/>
    <w:rsid w:val="00434B9A"/>
    <w:rsid w:val="004358D3"/>
    <w:rsid w:val="00435D3B"/>
    <w:rsid w:val="00436255"/>
    <w:rsid w:val="00437BBD"/>
    <w:rsid w:val="00437BD7"/>
    <w:rsid w:val="00437E96"/>
    <w:rsid w:val="0044063B"/>
    <w:rsid w:val="00440C4F"/>
    <w:rsid w:val="00440D70"/>
    <w:rsid w:val="00441411"/>
    <w:rsid w:val="00441E96"/>
    <w:rsid w:val="0044254C"/>
    <w:rsid w:val="004434FB"/>
    <w:rsid w:val="00443644"/>
    <w:rsid w:val="004446B5"/>
    <w:rsid w:val="00444FF2"/>
    <w:rsid w:val="00445055"/>
    <w:rsid w:val="00446898"/>
    <w:rsid w:val="00446E1C"/>
    <w:rsid w:val="00446ECC"/>
    <w:rsid w:val="0045069F"/>
    <w:rsid w:val="00451540"/>
    <w:rsid w:val="004519FD"/>
    <w:rsid w:val="00452BD4"/>
    <w:rsid w:val="00452F01"/>
    <w:rsid w:val="00453477"/>
    <w:rsid w:val="00453520"/>
    <w:rsid w:val="0045356D"/>
    <w:rsid w:val="004535C1"/>
    <w:rsid w:val="00455552"/>
    <w:rsid w:val="0045556C"/>
    <w:rsid w:val="0045570C"/>
    <w:rsid w:val="00455B59"/>
    <w:rsid w:val="00456AB6"/>
    <w:rsid w:val="00456F3F"/>
    <w:rsid w:val="004574B3"/>
    <w:rsid w:val="004606D3"/>
    <w:rsid w:val="00461E80"/>
    <w:rsid w:val="00461FBD"/>
    <w:rsid w:val="00462472"/>
    <w:rsid w:val="00462D49"/>
    <w:rsid w:val="0046450F"/>
    <w:rsid w:val="00464E25"/>
    <w:rsid w:val="00464F3E"/>
    <w:rsid w:val="0046517C"/>
    <w:rsid w:val="004653B9"/>
    <w:rsid w:val="004655CA"/>
    <w:rsid w:val="00465F28"/>
    <w:rsid w:val="00466200"/>
    <w:rsid w:val="00467511"/>
    <w:rsid w:val="00467D67"/>
    <w:rsid w:val="00467F0D"/>
    <w:rsid w:val="00471106"/>
    <w:rsid w:val="004711A8"/>
    <w:rsid w:val="004713E8"/>
    <w:rsid w:val="00472CD5"/>
    <w:rsid w:val="004732D5"/>
    <w:rsid w:val="00473324"/>
    <w:rsid w:val="00473DB5"/>
    <w:rsid w:val="00473E5F"/>
    <w:rsid w:val="00473F58"/>
    <w:rsid w:val="004759E6"/>
    <w:rsid w:val="004759FC"/>
    <w:rsid w:val="004773A7"/>
    <w:rsid w:val="00480100"/>
    <w:rsid w:val="00480697"/>
    <w:rsid w:val="004814C7"/>
    <w:rsid w:val="00481DFA"/>
    <w:rsid w:val="004823D7"/>
    <w:rsid w:val="004827DB"/>
    <w:rsid w:val="004834B6"/>
    <w:rsid w:val="00485AA0"/>
    <w:rsid w:val="00485E57"/>
    <w:rsid w:val="00490595"/>
    <w:rsid w:val="00490D39"/>
    <w:rsid w:val="0049111D"/>
    <w:rsid w:val="00491A35"/>
    <w:rsid w:val="00492B92"/>
    <w:rsid w:val="00493B7E"/>
    <w:rsid w:val="0049401E"/>
    <w:rsid w:val="00494BAE"/>
    <w:rsid w:val="00495202"/>
    <w:rsid w:val="00495204"/>
    <w:rsid w:val="00495237"/>
    <w:rsid w:val="00495453"/>
    <w:rsid w:val="00495C7F"/>
    <w:rsid w:val="004971A8"/>
    <w:rsid w:val="00497CB2"/>
    <w:rsid w:val="004A0878"/>
    <w:rsid w:val="004A0E71"/>
    <w:rsid w:val="004A22CF"/>
    <w:rsid w:val="004A31D5"/>
    <w:rsid w:val="004A39C5"/>
    <w:rsid w:val="004A3A47"/>
    <w:rsid w:val="004A3EEB"/>
    <w:rsid w:val="004A4AA6"/>
    <w:rsid w:val="004A563C"/>
    <w:rsid w:val="004A5B9C"/>
    <w:rsid w:val="004A65BA"/>
    <w:rsid w:val="004A72A1"/>
    <w:rsid w:val="004B14E0"/>
    <w:rsid w:val="004B1F1D"/>
    <w:rsid w:val="004B21C7"/>
    <w:rsid w:val="004B2426"/>
    <w:rsid w:val="004B25E0"/>
    <w:rsid w:val="004B32C8"/>
    <w:rsid w:val="004B3531"/>
    <w:rsid w:val="004B3751"/>
    <w:rsid w:val="004B3C4A"/>
    <w:rsid w:val="004B51BC"/>
    <w:rsid w:val="004B5D70"/>
    <w:rsid w:val="004B64F1"/>
    <w:rsid w:val="004B6E14"/>
    <w:rsid w:val="004B725C"/>
    <w:rsid w:val="004C146E"/>
    <w:rsid w:val="004C24D3"/>
    <w:rsid w:val="004C304A"/>
    <w:rsid w:val="004C399C"/>
    <w:rsid w:val="004C436C"/>
    <w:rsid w:val="004C6443"/>
    <w:rsid w:val="004C7EE7"/>
    <w:rsid w:val="004D088F"/>
    <w:rsid w:val="004D1304"/>
    <w:rsid w:val="004D14DD"/>
    <w:rsid w:val="004D193A"/>
    <w:rsid w:val="004D19A5"/>
    <w:rsid w:val="004D32B7"/>
    <w:rsid w:val="004D366F"/>
    <w:rsid w:val="004D43C4"/>
    <w:rsid w:val="004D43F6"/>
    <w:rsid w:val="004D4B17"/>
    <w:rsid w:val="004D5477"/>
    <w:rsid w:val="004D6540"/>
    <w:rsid w:val="004D6EB7"/>
    <w:rsid w:val="004D7244"/>
    <w:rsid w:val="004D7780"/>
    <w:rsid w:val="004D7F7C"/>
    <w:rsid w:val="004E0150"/>
    <w:rsid w:val="004E0E67"/>
    <w:rsid w:val="004E1A0A"/>
    <w:rsid w:val="004E34AA"/>
    <w:rsid w:val="004E3AC3"/>
    <w:rsid w:val="004E4617"/>
    <w:rsid w:val="004E46AA"/>
    <w:rsid w:val="004E526C"/>
    <w:rsid w:val="004E59F3"/>
    <w:rsid w:val="004E6935"/>
    <w:rsid w:val="004E6EC7"/>
    <w:rsid w:val="004E6F07"/>
    <w:rsid w:val="004E6F25"/>
    <w:rsid w:val="004E73E8"/>
    <w:rsid w:val="004E7483"/>
    <w:rsid w:val="004E7750"/>
    <w:rsid w:val="004F0FCC"/>
    <w:rsid w:val="004F1B4F"/>
    <w:rsid w:val="004F1D76"/>
    <w:rsid w:val="004F24CD"/>
    <w:rsid w:val="004F29D1"/>
    <w:rsid w:val="004F2AFE"/>
    <w:rsid w:val="004F4027"/>
    <w:rsid w:val="004F4D43"/>
    <w:rsid w:val="004F515F"/>
    <w:rsid w:val="004F5380"/>
    <w:rsid w:val="004F67BE"/>
    <w:rsid w:val="004F6913"/>
    <w:rsid w:val="004F6A29"/>
    <w:rsid w:val="004F73DB"/>
    <w:rsid w:val="004F760B"/>
    <w:rsid w:val="00500C2D"/>
    <w:rsid w:val="00501220"/>
    <w:rsid w:val="00501653"/>
    <w:rsid w:val="00502577"/>
    <w:rsid w:val="00503034"/>
    <w:rsid w:val="005047EC"/>
    <w:rsid w:val="00505A39"/>
    <w:rsid w:val="00505D3E"/>
    <w:rsid w:val="005070AE"/>
    <w:rsid w:val="0050745E"/>
    <w:rsid w:val="0051017D"/>
    <w:rsid w:val="005102D7"/>
    <w:rsid w:val="005103BF"/>
    <w:rsid w:val="005107FB"/>
    <w:rsid w:val="005134BA"/>
    <w:rsid w:val="00513E73"/>
    <w:rsid w:val="0051448B"/>
    <w:rsid w:val="0051509C"/>
    <w:rsid w:val="00515AA5"/>
    <w:rsid w:val="0051691F"/>
    <w:rsid w:val="0051693B"/>
    <w:rsid w:val="00516A34"/>
    <w:rsid w:val="00516F56"/>
    <w:rsid w:val="005205A2"/>
    <w:rsid w:val="00520E7F"/>
    <w:rsid w:val="00521554"/>
    <w:rsid w:val="0052163A"/>
    <w:rsid w:val="00521AD3"/>
    <w:rsid w:val="00522356"/>
    <w:rsid w:val="00522871"/>
    <w:rsid w:val="00522F56"/>
    <w:rsid w:val="00523D0B"/>
    <w:rsid w:val="00524C0D"/>
    <w:rsid w:val="00525A04"/>
    <w:rsid w:val="00525D3B"/>
    <w:rsid w:val="0052619C"/>
    <w:rsid w:val="0052632D"/>
    <w:rsid w:val="005266B8"/>
    <w:rsid w:val="00526F04"/>
    <w:rsid w:val="00527116"/>
    <w:rsid w:val="00527D0F"/>
    <w:rsid w:val="00527F99"/>
    <w:rsid w:val="00530186"/>
    <w:rsid w:val="00530276"/>
    <w:rsid w:val="005303C4"/>
    <w:rsid w:val="00530C0C"/>
    <w:rsid w:val="005310A3"/>
    <w:rsid w:val="00531A0C"/>
    <w:rsid w:val="0053255E"/>
    <w:rsid w:val="005334F3"/>
    <w:rsid w:val="005340E3"/>
    <w:rsid w:val="0053456C"/>
    <w:rsid w:val="0053475C"/>
    <w:rsid w:val="00534838"/>
    <w:rsid w:val="00534BAF"/>
    <w:rsid w:val="00535857"/>
    <w:rsid w:val="005361AE"/>
    <w:rsid w:val="00536747"/>
    <w:rsid w:val="005374E9"/>
    <w:rsid w:val="00537E2E"/>
    <w:rsid w:val="0054024A"/>
    <w:rsid w:val="005405A8"/>
    <w:rsid w:val="0054068E"/>
    <w:rsid w:val="00540AF4"/>
    <w:rsid w:val="00541952"/>
    <w:rsid w:val="00542D55"/>
    <w:rsid w:val="00542FC7"/>
    <w:rsid w:val="0054384D"/>
    <w:rsid w:val="005438A0"/>
    <w:rsid w:val="0054415D"/>
    <w:rsid w:val="00544AF7"/>
    <w:rsid w:val="00544D0D"/>
    <w:rsid w:val="005450AB"/>
    <w:rsid w:val="00546F3A"/>
    <w:rsid w:val="005502A5"/>
    <w:rsid w:val="0055038F"/>
    <w:rsid w:val="005520C5"/>
    <w:rsid w:val="00552409"/>
    <w:rsid w:val="0055253F"/>
    <w:rsid w:val="00552A59"/>
    <w:rsid w:val="00552C75"/>
    <w:rsid w:val="00553667"/>
    <w:rsid w:val="00553B22"/>
    <w:rsid w:val="00553CCB"/>
    <w:rsid w:val="00553D9D"/>
    <w:rsid w:val="00554700"/>
    <w:rsid w:val="005553D0"/>
    <w:rsid w:val="00556A37"/>
    <w:rsid w:val="00557A95"/>
    <w:rsid w:val="0056004A"/>
    <w:rsid w:val="00560B74"/>
    <w:rsid w:val="00560DA6"/>
    <w:rsid w:val="005610A8"/>
    <w:rsid w:val="00561116"/>
    <w:rsid w:val="0056120C"/>
    <w:rsid w:val="00561ADF"/>
    <w:rsid w:val="00561B53"/>
    <w:rsid w:val="00563735"/>
    <w:rsid w:val="005637C7"/>
    <w:rsid w:val="00563AE7"/>
    <w:rsid w:val="0056402C"/>
    <w:rsid w:val="00564393"/>
    <w:rsid w:val="0056478F"/>
    <w:rsid w:val="00565298"/>
    <w:rsid w:val="00565763"/>
    <w:rsid w:val="00567467"/>
    <w:rsid w:val="0056755C"/>
    <w:rsid w:val="00567769"/>
    <w:rsid w:val="00567F75"/>
    <w:rsid w:val="00570106"/>
    <w:rsid w:val="0057021D"/>
    <w:rsid w:val="0057186B"/>
    <w:rsid w:val="00571CA2"/>
    <w:rsid w:val="0057370C"/>
    <w:rsid w:val="0057443D"/>
    <w:rsid w:val="00574B2A"/>
    <w:rsid w:val="00575A5D"/>
    <w:rsid w:val="005770A5"/>
    <w:rsid w:val="005801F7"/>
    <w:rsid w:val="00580CD9"/>
    <w:rsid w:val="005810E0"/>
    <w:rsid w:val="00581921"/>
    <w:rsid w:val="00581FED"/>
    <w:rsid w:val="0058262A"/>
    <w:rsid w:val="00582D12"/>
    <w:rsid w:val="00582F23"/>
    <w:rsid w:val="005836A6"/>
    <w:rsid w:val="005839D9"/>
    <w:rsid w:val="00583ECE"/>
    <w:rsid w:val="00584AF5"/>
    <w:rsid w:val="00586095"/>
    <w:rsid w:val="005866DC"/>
    <w:rsid w:val="00586D91"/>
    <w:rsid w:val="00586E27"/>
    <w:rsid w:val="005870A6"/>
    <w:rsid w:val="005873B2"/>
    <w:rsid w:val="005900F9"/>
    <w:rsid w:val="0059064B"/>
    <w:rsid w:val="005907C8"/>
    <w:rsid w:val="00590D63"/>
    <w:rsid w:val="00590EDE"/>
    <w:rsid w:val="005910C8"/>
    <w:rsid w:val="00591BB3"/>
    <w:rsid w:val="00594BBC"/>
    <w:rsid w:val="00595640"/>
    <w:rsid w:val="00595DAF"/>
    <w:rsid w:val="005960CF"/>
    <w:rsid w:val="00596E47"/>
    <w:rsid w:val="0059790A"/>
    <w:rsid w:val="005A0547"/>
    <w:rsid w:val="005A0621"/>
    <w:rsid w:val="005A0AE5"/>
    <w:rsid w:val="005A10F2"/>
    <w:rsid w:val="005A1697"/>
    <w:rsid w:val="005A18D8"/>
    <w:rsid w:val="005A1958"/>
    <w:rsid w:val="005A1DBF"/>
    <w:rsid w:val="005A1F7C"/>
    <w:rsid w:val="005A37AF"/>
    <w:rsid w:val="005A3F58"/>
    <w:rsid w:val="005A4311"/>
    <w:rsid w:val="005A516B"/>
    <w:rsid w:val="005A51CF"/>
    <w:rsid w:val="005A5E38"/>
    <w:rsid w:val="005A6AC4"/>
    <w:rsid w:val="005A6CC8"/>
    <w:rsid w:val="005A6F16"/>
    <w:rsid w:val="005A7183"/>
    <w:rsid w:val="005A737D"/>
    <w:rsid w:val="005B14E0"/>
    <w:rsid w:val="005B187A"/>
    <w:rsid w:val="005B19A3"/>
    <w:rsid w:val="005B234A"/>
    <w:rsid w:val="005B26E8"/>
    <w:rsid w:val="005B2EC0"/>
    <w:rsid w:val="005B2FCF"/>
    <w:rsid w:val="005B4578"/>
    <w:rsid w:val="005C063D"/>
    <w:rsid w:val="005C0751"/>
    <w:rsid w:val="005C0D4E"/>
    <w:rsid w:val="005C0F68"/>
    <w:rsid w:val="005C25E7"/>
    <w:rsid w:val="005C27B8"/>
    <w:rsid w:val="005C27F1"/>
    <w:rsid w:val="005C40D8"/>
    <w:rsid w:val="005C4B32"/>
    <w:rsid w:val="005C4C1F"/>
    <w:rsid w:val="005C558A"/>
    <w:rsid w:val="005C595C"/>
    <w:rsid w:val="005C645F"/>
    <w:rsid w:val="005D0154"/>
    <w:rsid w:val="005D03C0"/>
    <w:rsid w:val="005D0A53"/>
    <w:rsid w:val="005D0EDB"/>
    <w:rsid w:val="005D21EA"/>
    <w:rsid w:val="005D39C9"/>
    <w:rsid w:val="005E13DC"/>
    <w:rsid w:val="005E165B"/>
    <w:rsid w:val="005E2C94"/>
    <w:rsid w:val="005E2F6B"/>
    <w:rsid w:val="005E305E"/>
    <w:rsid w:val="005E4EE8"/>
    <w:rsid w:val="005E5334"/>
    <w:rsid w:val="005E5AE5"/>
    <w:rsid w:val="005E6D9E"/>
    <w:rsid w:val="005E7B5E"/>
    <w:rsid w:val="005F022F"/>
    <w:rsid w:val="005F0941"/>
    <w:rsid w:val="005F1D60"/>
    <w:rsid w:val="005F30ED"/>
    <w:rsid w:val="005F3314"/>
    <w:rsid w:val="005F4079"/>
    <w:rsid w:val="005F4A32"/>
    <w:rsid w:val="005F4FB8"/>
    <w:rsid w:val="005F55C0"/>
    <w:rsid w:val="005F62D8"/>
    <w:rsid w:val="005F659F"/>
    <w:rsid w:val="005F679A"/>
    <w:rsid w:val="005F67D5"/>
    <w:rsid w:val="00600317"/>
    <w:rsid w:val="006013F3"/>
    <w:rsid w:val="006015FC"/>
    <w:rsid w:val="006024FC"/>
    <w:rsid w:val="006026D3"/>
    <w:rsid w:val="0060398A"/>
    <w:rsid w:val="00603EE9"/>
    <w:rsid w:val="00604A97"/>
    <w:rsid w:val="00604F67"/>
    <w:rsid w:val="0060633C"/>
    <w:rsid w:val="00606843"/>
    <w:rsid w:val="00606935"/>
    <w:rsid w:val="006069AE"/>
    <w:rsid w:val="00607BC9"/>
    <w:rsid w:val="00607F14"/>
    <w:rsid w:val="00610F0E"/>
    <w:rsid w:val="00613177"/>
    <w:rsid w:val="00613FFC"/>
    <w:rsid w:val="00615652"/>
    <w:rsid w:val="00616302"/>
    <w:rsid w:val="006163B0"/>
    <w:rsid w:val="00616E77"/>
    <w:rsid w:val="006170E0"/>
    <w:rsid w:val="00617DF2"/>
    <w:rsid w:val="006201F3"/>
    <w:rsid w:val="00620AF8"/>
    <w:rsid w:val="00620BC7"/>
    <w:rsid w:val="0062114D"/>
    <w:rsid w:val="00621745"/>
    <w:rsid w:val="006226C2"/>
    <w:rsid w:val="00622C22"/>
    <w:rsid w:val="0062418A"/>
    <w:rsid w:val="006241F8"/>
    <w:rsid w:val="00625DD3"/>
    <w:rsid w:val="00627133"/>
    <w:rsid w:val="006273C2"/>
    <w:rsid w:val="00627CCE"/>
    <w:rsid w:val="0063100C"/>
    <w:rsid w:val="00631235"/>
    <w:rsid w:val="00631759"/>
    <w:rsid w:val="006317F5"/>
    <w:rsid w:val="00631968"/>
    <w:rsid w:val="00631C78"/>
    <w:rsid w:val="006336B9"/>
    <w:rsid w:val="00633CF3"/>
    <w:rsid w:val="0063422E"/>
    <w:rsid w:val="00634E40"/>
    <w:rsid w:val="00635A50"/>
    <w:rsid w:val="00635DC0"/>
    <w:rsid w:val="00636714"/>
    <w:rsid w:val="00636744"/>
    <w:rsid w:val="0063723B"/>
    <w:rsid w:val="00640021"/>
    <w:rsid w:val="006406DC"/>
    <w:rsid w:val="00640C59"/>
    <w:rsid w:val="00643613"/>
    <w:rsid w:val="00643966"/>
    <w:rsid w:val="006450F1"/>
    <w:rsid w:val="00645536"/>
    <w:rsid w:val="00645DC7"/>
    <w:rsid w:val="00645FE8"/>
    <w:rsid w:val="00646FA6"/>
    <w:rsid w:val="006507CC"/>
    <w:rsid w:val="00650927"/>
    <w:rsid w:val="006513CE"/>
    <w:rsid w:val="0065179F"/>
    <w:rsid w:val="00652282"/>
    <w:rsid w:val="006523B1"/>
    <w:rsid w:val="006524D8"/>
    <w:rsid w:val="00652520"/>
    <w:rsid w:val="00652DE3"/>
    <w:rsid w:val="0065376B"/>
    <w:rsid w:val="006539ED"/>
    <w:rsid w:val="00653F0C"/>
    <w:rsid w:val="0065433B"/>
    <w:rsid w:val="006545E8"/>
    <w:rsid w:val="006549A6"/>
    <w:rsid w:val="006551E5"/>
    <w:rsid w:val="006554F0"/>
    <w:rsid w:val="00655F6F"/>
    <w:rsid w:val="006570CB"/>
    <w:rsid w:val="006571D1"/>
    <w:rsid w:val="006577A8"/>
    <w:rsid w:val="0065791D"/>
    <w:rsid w:val="00657EBF"/>
    <w:rsid w:val="00660466"/>
    <w:rsid w:val="00661440"/>
    <w:rsid w:val="00661B21"/>
    <w:rsid w:val="00662F0A"/>
    <w:rsid w:val="00663B6B"/>
    <w:rsid w:val="00663BB2"/>
    <w:rsid w:val="006641A3"/>
    <w:rsid w:val="0066448D"/>
    <w:rsid w:val="0066486C"/>
    <w:rsid w:val="00664A80"/>
    <w:rsid w:val="00664C46"/>
    <w:rsid w:val="00665607"/>
    <w:rsid w:val="006666DA"/>
    <w:rsid w:val="00666AE7"/>
    <w:rsid w:val="00666DFA"/>
    <w:rsid w:val="006672F2"/>
    <w:rsid w:val="006679B6"/>
    <w:rsid w:val="00670541"/>
    <w:rsid w:val="00670CA0"/>
    <w:rsid w:val="00670D0D"/>
    <w:rsid w:val="00672A13"/>
    <w:rsid w:val="00672C35"/>
    <w:rsid w:val="00672D33"/>
    <w:rsid w:val="00673496"/>
    <w:rsid w:val="006747D0"/>
    <w:rsid w:val="00674A0F"/>
    <w:rsid w:val="0067579C"/>
    <w:rsid w:val="00675DD2"/>
    <w:rsid w:val="0067684A"/>
    <w:rsid w:val="00676923"/>
    <w:rsid w:val="00676B5B"/>
    <w:rsid w:val="00676DE3"/>
    <w:rsid w:val="00677CE2"/>
    <w:rsid w:val="00681177"/>
    <w:rsid w:val="00682B72"/>
    <w:rsid w:val="00683D72"/>
    <w:rsid w:val="00684234"/>
    <w:rsid w:val="00684CB6"/>
    <w:rsid w:val="00684DB1"/>
    <w:rsid w:val="0068554D"/>
    <w:rsid w:val="00685648"/>
    <w:rsid w:val="0068595A"/>
    <w:rsid w:val="00685F53"/>
    <w:rsid w:val="0068627A"/>
    <w:rsid w:val="00687FE0"/>
    <w:rsid w:val="00690ADE"/>
    <w:rsid w:val="0069115C"/>
    <w:rsid w:val="00691261"/>
    <w:rsid w:val="00691797"/>
    <w:rsid w:val="0069196E"/>
    <w:rsid w:val="00691DCF"/>
    <w:rsid w:val="006932BB"/>
    <w:rsid w:val="00693AD1"/>
    <w:rsid w:val="00693F2B"/>
    <w:rsid w:val="00694221"/>
    <w:rsid w:val="0069455B"/>
    <w:rsid w:val="006950C9"/>
    <w:rsid w:val="00695428"/>
    <w:rsid w:val="00695E41"/>
    <w:rsid w:val="006972B6"/>
    <w:rsid w:val="00697C2D"/>
    <w:rsid w:val="006A0412"/>
    <w:rsid w:val="006A16C9"/>
    <w:rsid w:val="006A19D1"/>
    <w:rsid w:val="006A2183"/>
    <w:rsid w:val="006A33F3"/>
    <w:rsid w:val="006A3960"/>
    <w:rsid w:val="006A51C8"/>
    <w:rsid w:val="006A6621"/>
    <w:rsid w:val="006A6722"/>
    <w:rsid w:val="006A7180"/>
    <w:rsid w:val="006A756F"/>
    <w:rsid w:val="006B0667"/>
    <w:rsid w:val="006B099B"/>
    <w:rsid w:val="006B1871"/>
    <w:rsid w:val="006B1F33"/>
    <w:rsid w:val="006B2048"/>
    <w:rsid w:val="006B2D68"/>
    <w:rsid w:val="006B362A"/>
    <w:rsid w:val="006B3E0B"/>
    <w:rsid w:val="006B5E2C"/>
    <w:rsid w:val="006B5F99"/>
    <w:rsid w:val="006B6095"/>
    <w:rsid w:val="006B6819"/>
    <w:rsid w:val="006B71EF"/>
    <w:rsid w:val="006B7312"/>
    <w:rsid w:val="006B77AB"/>
    <w:rsid w:val="006B7AB6"/>
    <w:rsid w:val="006C1211"/>
    <w:rsid w:val="006C16BF"/>
    <w:rsid w:val="006C3515"/>
    <w:rsid w:val="006C3DD1"/>
    <w:rsid w:val="006C4043"/>
    <w:rsid w:val="006C41ED"/>
    <w:rsid w:val="006C4587"/>
    <w:rsid w:val="006C6036"/>
    <w:rsid w:val="006C654A"/>
    <w:rsid w:val="006C6D6A"/>
    <w:rsid w:val="006D0497"/>
    <w:rsid w:val="006D1DA5"/>
    <w:rsid w:val="006D2493"/>
    <w:rsid w:val="006D2520"/>
    <w:rsid w:val="006D2718"/>
    <w:rsid w:val="006D27F8"/>
    <w:rsid w:val="006D3EAC"/>
    <w:rsid w:val="006D41F2"/>
    <w:rsid w:val="006D42C8"/>
    <w:rsid w:val="006D5908"/>
    <w:rsid w:val="006D5B86"/>
    <w:rsid w:val="006D6505"/>
    <w:rsid w:val="006D7091"/>
    <w:rsid w:val="006E1A96"/>
    <w:rsid w:val="006E23BC"/>
    <w:rsid w:val="006E2A53"/>
    <w:rsid w:val="006E3176"/>
    <w:rsid w:val="006E3492"/>
    <w:rsid w:val="006E3F38"/>
    <w:rsid w:val="006E493F"/>
    <w:rsid w:val="006E4ADE"/>
    <w:rsid w:val="006E5C6E"/>
    <w:rsid w:val="006E71DA"/>
    <w:rsid w:val="006E7A4D"/>
    <w:rsid w:val="006F1236"/>
    <w:rsid w:val="006F20F6"/>
    <w:rsid w:val="006F5E74"/>
    <w:rsid w:val="006F6206"/>
    <w:rsid w:val="006F667A"/>
    <w:rsid w:val="006F68F4"/>
    <w:rsid w:val="006F6CD9"/>
    <w:rsid w:val="006F712D"/>
    <w:rsid w:val="006F760A"/>
    <w:rsid w:val="006F788E"/>
    <w:rsid w:val="006F7D53"/>
    <w:rsid w:val="006F7FC9"/>
    <w:rsid w:val="007000FD"/>
    <w:rsid w:val="007009BE"/>
    <w:rsid w:val="00700FBB"/>
    <w:rsid w:val="00700FE5"/>
    <w:rsid w:val="00701A4C"/>
    <w:rsid w:val="007020B3"/>
    <w:rsid w:val="0070282F"/>
    <w:rsid w:val="00702F0E"/>
    <w:rsid w:val="0070423D"/>
    <w:rsid w:val="007046FF"/>
    <w:rsid w:val="007047C7"/>
    <w:rsid w:val="00704DE0"/>
    <w:rsid w:val="00707280"/>
    <w:rsid w:val="00707926"/>
    <w:rsid w:val="00710DA2"/>
    <w:rsid w:val="00711218"/>
    <w:rsid w:val="007121B1"/>
    <w:rsid w:val="007121CD"/>
    <w:rsid w:val="00712867"/>
    <w:rsid w:val="007129D8"/>
    <w:rsid w:val="00713007"/>
    <w:rsid w:val="0071489B"/>
    <w:rsid w:val="00715DDC"/>
    <w:rsid w:val="007169ED"/>
    <w:rsid w:val="0071743E"/>
    <w:rsid w:val="0072039E"/>
    <w:rsid w:val="00721239"/>
    <w:rsid w:val="00723134"/>
    <w:rsid w:val="00723784"/>
    <w:rsid w:val="0072407A"/>
    <w:rsid w:val="00724629"/>
    <w:rsid w:val="007247CF"/>
    <w:rsid w:val="00725BA3"/>
    <w:rsid w:val="00726914"/>
    <w:rsid w:val="00726973"/>
    <w:rsid w:val="00726C1B"/>
    <w:rsid w:val="00726E15"/>
    <w:rsid w:val="007303A8"/>
    <w:rsid w:val="00731047"/>
    <w:rsid w:val="007311B7"/>
    <w:rsid w:val="00731AB7"/>
    <w:rsid w:val="00733780"/>
    <w:rsid w:val="00733DC0"/>
    <w:rsid w:val="00734320"/>
    <w:rsid w:val="00734517"/>
    <w:rsid w:val="0073472D"/>
    <w:rsid w:val="00734F05"/>
    <w:rsid w:val="007359F9"/>
    <w:rsid w:val="00735BD4"/>
    <w:rsid w:val="00736837"/>
    <w:rsid w:val="0073708A"/>
    <w:rsid w:val="00740A0C"/>
    <w:rsid w:val="00740C3B"/>
    <w:rsid w:val="00740FC9"/>
    <w:rsid w:val="0074175F"/>
    <w:rsid w:val="0074246C"/>
    <w:rsid w:val="00742680"/>
    <w:rsid w:val="00742A8D"/>
    <w:rsid w:val="0074354A"/>
    <w:rsid w:val="00743D49"/>
    <w:rsid w:val="00743F9A"/>
    <w:rsid w:val="00745126"/>
    <w:rsid w:val="007455BE"/>
    <w:rsid w:val="007457C4"/>
    <w:rsid w:val="00746C51"/>
    <w:rsid w:val="00746E83"/>
    <w:rsid w:val="00746E8E"/>
    <w:rsid w:val="00746F1C"/>
    <w:rsid w:val="00747133"/>
    <w:rsid w:val="00747213"/>
    <w:rsid w:val="00747220"/>
    <w:rsid w:val="0074783A"/>
    <w:rsid w:val="00751206"/>
    <w:rsid w:val="0075140E"/>
    <w:rsid w:val="007517EC"/>
    <w:rsid w:val="00751C0E"/>
    <w:rsid w:val="007522C2"/>
    <w:rsid w:val="00752FD0"/>
    <w:rsid w:val="007532FC"/>
    <w:rsid w:val="00753A7A"/>
    <w:rsid w:val="00753AD0"/>
    <w:rsid w:val="00754132"/>
    <w:rsid w:val="00754179"/>
    <w:rsid w:val="00754CBF"/>
    <w:rsid w:val="00754E22"/>
    <w:rsid w:val="00755656"/>
    <w:rsid w:val="007562B5"/>
    <w:rsid w:val="007564F2"/>
    <w:rsid w:val="007568D3"/>
    <w:rsid w:val="007572F7"/>
    <w:rsid w:val="00757418"/>
    <w:rsid w:val="00757827"/>
    <w:rsid w:val="00760E7A"/>
    <w:rsid w:val="007632C2"/>
    <w:rsid w:val="007636C8"/>
    <w:rsid w:val="00763B20"/>
    <w:rsid w:val="00763E02"/>
    <w:rsid w:val="0076652A"/>
    <w:rsid w:val="00766C84"/>
    <w:rsid w:val="007671F6"/>
    <w:rsid w:val="007673FD"/>
    <w:rsid w:val="00770130"/>
    <w:rsid w:val="00770318"/>
    <w:rsid w:val="007704A9"/>
    <w:rsid w:val="0077162D"/>
    <w:rsid w:val="00772C31"/>
    <w:rsid w:val="00773058"/>
    <w:rsid w:val="00773083"/>
    <w:rsid w:val="00773F95"/>
    <w:rsid w:val="0077472D"/>
    <w:rsid w:val="00774E3B"/>
    <w:rsid w:val="00774FD0"/>
    <w:rsid w:val="00775081"/>
    <w:rsid w:val="00775346"/>
    <w:rsid w:val="007761A8"/>
    <w:rsid w:val="00777691"/>
    <w:rsid w:val="007778C8"/>
    <w:rsid w:val="0078038C"/>
    <w:rsid w:val="00780719"/>
    <w:rsid w:val="007809DE"/>
    <w:rsid w:val="00781800"/>
    <w:rsid w:val="007818B4"/>
    <w:rsid w:val="007833B7"/>
    <w:rsid w:val="007834F7"/>
    <w:rsid w:val="00784080"/>
    <w:rsid w:val="00784308"/>
    <w:rsid w:val="00785D22"/>
    <w:rsid w:val="0078626B"/>
    <w:rsid w:val="00787783"/>
    <w:rsid w:val="00787B14"/>
    <w:rsid w:val="00787B76"/>
    <w:rsid w:val="00787D35"/>
    <w:rsid w:val="007916C2"/>
    <w:rsid w:val="00792517"/>
    <w:rsid w:val="00792DCF"/>
    <w:rsid w:val="0079414A"/>
    <w:rsid w:val="007946B6"/>
    <w:rsid w:val="00794764"/>
    <w:rsid w:val="007956DC"/>
    <w:rsid w:val="00795E7A"/>
    <w:rsid w:val="007968F4"/>
    <w:rsid w:val="0079701D"/>
    <w:rsid w:val="00797336"/>
    <w:rsid w:val="007A005A"/>
    <w:rsid w:val="007A0A3A"/>
    <w:rsid w:val="007A0B15"/>
    <w:rsid w:val="007A1282"/>
    <w:rsid w:val="007A23A6"/>
    <w:rsid w:val="007A24A8"/>
    <w:rsid w:val="007A3427"/>
    <w:rsid w:val="007A3F75"/>
    <w:rsid w:val="007A4406"/>
    <w:rsid w:val="007A521F"/>
    <w:rsid w:val="007A6284"/>
    <w:rsid w:val="007A6846"/>
    <w:rsid w:val="007A6AB3"/>
    <w:rsid w:val="007A732D"/>
    <w:rsid w:val="007B0DAD"/>
    <w:rsid w:val="007B29C8"/>
    <w:rsid w:val="007B2D32"/>
    <w:rsid w:val="007B45D1"/>
    <w:rsid w:val="007B45F1"/>
    <w:rsid w:val="007B5013"/>
    <w:rsid w:val="007B53A0"/>
    <w:rsid w:val="007B620E"/>
    <w:rsid w:val="007B6A7B"/>
    <w:rsid w:val="007B726C"/>
    <w:rsid w:val="007C4320"/>
    <w:rsid w:val="007C48F9"/>
    <w:rsid w:val="007C539D"/>
    <w:rsid w:val="007C62B8"/>
    <w:rsid w:val="007C634C"/>
    <w:rsid w:val="007D06AE"/>
    <w:rsid w:val="007D0EAF"/>
    <w:rsid w:val="007D1511"/>
    <w:rsid w:val="007D167D"/>
    <w:rsid w:val="007D1A51"/>
    <w:rsid w:val="007D1DD0"/>
    <w:rsid w:val="007D24D1"/>
    <w:rsid w:val="007D3E75"/>
    <w:rsid w:val="007D47D7"/>
    <w:rsid w:val="007D4BF3"/>
    <w:rsid w:val="007D5CDF"/>
    <w:rsid w:val="007D64F1"/>
    <w:rsid w:val="007D6B3F"/>
    <w:rsid w:val="007D6E23"/>
    <w:rsid w:val="007D760A"/>
    <w:rsid w:val="007D7A6D"/>
    <w:rsid w:val="007D7E09"/>
    <w:rsid w:val="007D7F96"/>
    <w:rsid w:val="007E04EB"/>
    <w:rsid w:val="007E07B1"/>
    <w:rsid w:val="007E20C2"/>
    <w:rsid w:val="007E2868"/>
    <w:rsid w:val="007E2E30"/>
    <w:rsid w:val="007E330E"/>
    <w:rsid w:val="007E3790"/>
    <w:rsid w:val="007E3F11"/>
    <w:rsid w:val="007E4ACA"/>
    <w:rsid w:val="007E4CAC"/>
    <w:rsid w:val="007E4E6B"/>
    <w:rsid w:val="007E524D"/>
    <w:rsid w:val="007E5985"/>
    <w:rsid w:val="007E6557"/>
    <w:rsid w:val="007E6E99"/>
    <w:rsid w:val="007F003B"/>
    <w:rsid w:val="007F100C"/>
    <w:rsid w:val="007F3258"/>
    <w:rsid w:val="007F4C4F"/>
    <w:rsid w:val="007F58C7"/>
    <w:rsid w:val="007F6546"/>
    <w:rsid w:val="007F669E"/>
    <w:rsid w:val="007F67DC"/>
    <w:rsid w:val="007F6B4E"/>
    <w:rsid w:val="008002E1"/>
    <w:rsid w:val="00800ECE"/>
    <w:rsid w:val="00801B03"/>
    <w:rsid w:val="008020F0"/>
    <w:rsid w:val="00802265"/>
    <w:rsid w:val="00802979"/>
    <w:rsid w:val="00802D4D"/>
    <w:rsid w:val="00803508"/>
    <w:rsid w:val="008039C9"/>
    <w:rsid w:val="00804B3E"/>
    <w:rsid w:val="00805414"/>
    <w:rsid w:val="00805738"/>
    <w:rsid w:val="00805F62"/>
    <w:rsid w:val="00807490"/>
    <w:rsid w:val="00807B8B"/>
    <w:rsid w:val="00810935"/>
    <w:rsid w:val="00810949"/>
    <w:rsid w:val="00810FF8"/>
    <w:rsid w:val="00811688"/>
    <w:rsid w:val="00811D08"/>
    <w:rsid w:val="00812677"/>
    <w:rsid w:val="008135AB"/>
    <w:rsid w:val="008139BA"/>
    <w:rsid w:val="00814450"/>
    <w:rsid w:val="00814F82"/>
    <w:rsid w:val="00815A45"/>
    <w:rsid w:val="00815BCB"/>
    <w:rsid w:val="00816041"/>
    <w:rsid w:val="008164B7"/>
    <w:rsid w:val="00817FCD"/>
    <w:rsid w:val="008200F8"/>
    <w:rsid w:val="00820B28"/>
    <w:rsid w:val="00820CF9"/>
    <w:rsid w:val="008213E6"/>
    <w:rsid w:val="00821B31"/>
    <w:rsid w:val="00821C82"/>
    <w:rsid w:val="008229C0"/>
    <w:rsid w:val="0082326B"/>
    <w:rsid w:val="00823BBF"/>
    <w:rsid w:val="00826490"/>
    <w:rsid w:val="008266C6"/>
    <w:rsid w:val="00826BE4"/>
    <w:rsid w:val="00827E2C"/>
    <w:rsid w:val="00830B46"/>
    <w:rsid w:val="00830D34"/>
    <w:rsid w:val="008319FF"/>
    <w:rsid w:val="00831C83"/>
    <w:rsid w:val="00832335"/>
    <w:rsid w:val="00834029"/>
    <w:rsid w:val="008348A2"/>
    <w:rsid w:val="008358E7"/>
    <w:rsid w:val="008365DC"/>
    <w:rsid w:val="00837856"/>
    <w:rsid w:val="00837D9F"/>
    <w:rsid w:val="0084014C"/>
    <w:rsid w:val="00840CE3"/>
    <w:rsid w:val="00840DB7"/>
    <w:rsid w:val="00840EB0"/>
    <w:rsid w:val="00841772"/>
    <w:rsid w:val="00842439"/>
    <w:rsid w:val="00842E85"/>
    <w:rsid w:val="008433C8"/>
    <w:rsid w:val="00843E85"/>
    <w:rsid w:val="00844312"/>
    <w:rsid w:val="00845DD0"/>
    <w:rsid w:val="00846416"/>
    <w:rsid w:val="00846D5E"/>
    <w:rsid w:val="00847AC5"/>
    <w:rsid w:val="00850206"/>
    <w:rsid w:val="008511A1"/>
    <w:rsid w:val="00851740"/>
    <w:rsid w:val="00851DB1"/>
    <w:rsid w:val="00853608"/>
    <w:rsid w:val="008539C5"/>
    <w:rsid w:val="00853EA5"/>
    <w:rsid w:val="00853F22"/>
    <w:rsid w:val="008540A7"/>
    <w:rsid w:val="00854E72"/>
    <w:rsid w:val="00855475"/>
    <w:rsid w:val="00855D32"/>
    <w:rsid w:val="008564B7"/>
    <w:rsid w:val="00856EA8"/>
    <w:rsid w:val="008573C1"/>
    <w:rsid w:val="00857C35"/>
    <w:rsid w:val="00857DCE"/>
    <w:rsid w:val="0086059A"/>
    <w:rsid w:val="00860A5C"/>
    <w:rsid w:val="00861D97"/>
    <w:rsid w:val="00862EDB"/>
    <w:rsid w:val="00864ADE"/>
    <w:rsid w:val="00864D6E"/>
    <w:rsid w:val="00864E63"/>
    <w:rsid w:val="008650BB"/>
    <w:rsid w:val="0086536A"/>
    <w:rsid w:val="00865C69"/>
    <w:rsid w:val="00865D28"/>
    <w:rsid w:val="00866170"/>
    <w:rsid w:val="0086636C"/>
    <w:rsid w:val="008665D6"/>
    <w:rsid w:val="0086702F"/>
    <w:rsid w:val="008673A5"/>
    <w:rsid w:val="00870999"/>
    <w:rsid w:val="00871369"/>
    <w:rsid w:val="008717A4"/>
    <w:rsid w:val="0087197E"/>
    <w:rsid w:val="0087215C"/>
    <w:rsid w:val="008727B2"/>
    <w:rsid w:val="008738B4"/>
    <w:rsid w:val="00873E82"/>
    <w:rsid w:val="0087475C"/>
    <w:rsid w:val="0087498E"/>
    <w:rsid w:val="00874CE7"/>
    <w:rsid w:val="00875335"/>
    <w:rsid w:val="008765CA"/>
    <w:rsid w:val="00880051"/>
    <w:rsid w:val="00880421"/>
    <w:rsid w:val="00880530"/>
    <w:rsid w:val="00881336"/>
    <w:rsid w:val="00881656"/>
    <w:rsid w:val="00882F5B"/>
    <w:rsid w:val="0088358A"/>
    <w:rsid w:val="00884422"/>
    <w:rsid w:val="00885448"/>
    <w:rsid w:val="00885779"/>
    <w:rsid w:val="008857C4"/>
    <w:rsid w:val="00885971"/>
    <w:rsid w:val="00885E7B"/>
    <w:rsid w:val="0088607C"/>
    <w:rsid w:val="008864BE"/>
    <w:rsid w:val="008872BA"/>
    <w:rsid w:val="00887966"/>
    <w:rsid w:val="008901F0"/>
    <w:rsid w:val="008903C0"/>
    <w:rsid w:val="00890502"/>
    <w:rsid w:val="00890CE8"/>
    <w:rsid w:val="00891B62"/>
    <w:rsid w:val="00891F8F"/>
    <w:rsid w:val="008924E4"/>
    <w:rsid w:val="00892BD5"/>
    <w:rsid w:val="00893F63"/>
    <w:rsid w:val="00893FE1"/>
    <w:rsid w:val="0089413C"/>
    <w:rsid w:val="00894AA5"/>
    <w:rsid w:val="00894D07"/>
    <w:rsid w:val="0089567B"/>
    <w:rsid w:val="00895B58"/>
    <w:rsid w:val="00896CF8"/>
    <w:rsid w:val="00896D3E"/>
    <w:rsid w:val="00897176"/>
    <w:rsid w:val="00897286"/>
    <w:rsid w:val="00897AF6"/>
    <w:rsid w:val="008A01AB"/>
    <w:rsid w:val="008A0746"/>
    <w:rsid w:val="008A082C"/>
    <w:rsid w:val="008A1184"/>
    <w:rsid w:val="008A1637"/>
    <w:rsid w:val="008A20FE"/>
    <w:rsid w:val="008A2783"/>
    <w:rsid w:val="008A3BEA"/>
    <w:rsid w:val="008A3FD4"/>
    <w:rsid w:val="008A4F63"/>
    <w:rsid w:val="008A500B"/>
    <w:rsid w:val="008A569C"/>
    <w:rsid w:val="008A5781"/>
    <w:rsid w:val="008A678C"/>
    <w:rsid w:val="008A67DB"/>
    <w:rsid w:val="008A68E0"/>
    <w:rsid w:val="008B085A"/>
    <w:rsid w:val="008B224F"/>
    <w:rsid w:val="008B22C1"/>
    <w:rsid w:val="008B38EE"/>
    <w:rsid w:val="008B3EA2"/>
    <w:rsid w:val="008B5322"/>
    <w:rsid w:val="008B54BE"/>
    <w:rsid w:val="008B6C2E"/>
    <w:rsid w:val="008B7008"/>
    <w:rsid w:val="008C0DB6"/>
    <w:rsid w:val="008C1346"/>
    <w:rsid w:val="008C1F7C"/>
    <w:rsid w:val="008C1FB0"/>
    <w:rsid w:val="008C31D3"/>
    <w:rsid w:val="008C3A41"/>
    <w:rsid w:val="008C3ABD"/>
    <w:rsid w:val="008C3D9D"/>
    <w:rsid w:val="008C5B9E"/>
    <w:rsid w:val="008C6BC2"/>
    <w:rsid w:val="008C7953"/>
    <w:rsid w:val="008C7CF2"/>
    <w:rsid w:val="008D0211"/>
    <w:rsid w:val="008D0CB2"/>
    <w:rsid w:val="008D22CC"/>
    <w:rsid w:val="008D2A4F"/>
    <w:rsid w:val="008D3209"/>
    <w:rsid w:val="008D41FC"/>
    <w:rsid w:val="008D4ACE"/>
    <w:rsid w:val="008D5D8F"/>
    <w:rsid w:val="008D64F7"/>
    <w:rsid w:val="008D695C"/>
    <w:rsid w:val="008D69EE"/>
    <w:rsid w:val="008D72F8"/>
    <w:rsid w:val="008D7ACE"/>
    <w:rsid w:val="008E04E1"/>
    <w:rsid w:val="008E0984"/>
    <w:rsid w:val="008E0AE6"/>
    <w:rsid w:val="008E0C6B"/>
    <w:rsid w:val="008E1E0B"/>
    <w:rsid w:val="008E1F77"/>
    <w:rsid w:val="008E2387"/>
    <w:rsid w:val="008E2C16"/>
    <w:rsid w:val="008E34DE"/>
    <w:rsid w:val="008E3AA7"/>
    <w:rsid w:val="008E3E1D"/>
    <w:rsid w:val="008E3E7B"/>
    <w:rsid w:val="008E4A09"/>
    <w:rsid w:val="008E4FB1"/>
    <w:rsid w:val="008E582A"/>
    <w:rsid w:val="008E62E2"/>
    <w:rsid w:val="008E70EB"/>
    <w:rsid w:val="008E77FB"/>
    <w:rsid w:val="008F15CD"/>
    <w:rsid w:val="008F18FC"/>
    <w:rsid w:val="008F2346"/>
    <w:rsid w:val="008F2612"/>
    <w:rsid w:val="008F2A03"/>
    <w:rsid w:val="008F318A"/>
    <w:rsid w:val="008F394E"/>
    <w:rsid w:val="008F5B2D"/>
    <w:rsid w:val="008F5CD7"/>
    <w:rsid w:val="008F5FF1"/>
    <w:rsid w:val="008F6C73"/>
    <w:rsid w:val="008F7DD3"/>
    <w:rsid w:val="00900116"/>
    <w:rsid w:val="009021E1"/>
    <w:rsid w:val="0090250A"/>
    <w:rsid w:val="00902CCE"/>
    <w:rsid w:val="00902E8B"/>
    <w:rsid w:val="00902EB8"/>
    <w:rsid w:val="0090381F"/>
    <w:rsid w:val="00904721"/>
    <w:rsid w:val="00904D28"/>
    <w:rsid w:val="00904D54"/>
    <w:rsid w:val="0090553F"/>
    <w:rsid w:val="009060F8"/>
    <w:rsid w:val="009067BB"/>
    <w:rsid w:val="00906918"/>
    <w:rsid w:val="00906C19"/>
    <w:rsid w:val="009073EC"/>
    <w:rsid w:val="0090758A"/>
    <w:rsid w:val="00907786"/>
    <w:rsid w:val="00907BF5"/>
    <w:rsid w:val="00910152"/>
    <w:rsid w:val="0091020F"/>
    <w:rsid w:val="00910687"/>
    <w:rsid w:val="0091087A"/>
    <w:rsid w:val="00910AC0"/>
    <w:rsid w:val="00911AA8"/>
    <w:rsid w:val="00912345"/>
    <w:rsid w:val="009127EB"/>
    <w:rsid w:val="00912F81"/>
    <w:rsid w:val="009137A9"/>
    <w:rsid w:val="00913DCB"/>
    <w:rsid w:val="00914C84"/>
    <w:rsid w:val="00916171"/>
    <w:rsid w:val="009161E6"/>
    <w:rsid w:val="00917A81"/>
    <w:rsid w:val="00917E2A"/>
    <w:rsid w:val="0092026E"/>
    <w:rsid w:val="009208FC"/>
    <w:rsid w:val="00920D78"/>
    <w:rsid w:val="00921120"/>
    <w:rsid w:val="00921B41"/>
    <w:rsid w:val="00921CDA"/>
    <w:rsid w:val="009229A1"/>
    <w:rsid w:val="0092368E"/>
    <w:rsid w:val="0092399A"/>
    <w:rsid w:val="00923DBB"/>
    <w:rsid w:val="00924908"/>
    <w:rsid w:val="00924BB7"/>
    <w:rsid w:val="0092551E"/>
    <w:rsid w:val="00925D6C"/>
    <w:rsid w:val="0092616B"/>
    <w:rsid w:val="00930748"/>
    <w:rsid w:val="00932964"/>
    <w:rsid w:val="0093325C"/>
    <w:rsid w:val="00934318"/>
    <w:rsid w:val="00934C98"/>
    <w:rsid w:val="009350B3"/>
    <w:rsid w:val="0093668C"/>
    <w:rsid w:val="0093695E"/>
    <w:rsid w:val="00937BD7"/>
    <w:rsid w:val="0094001B"/>
    <w:rsid w:val="00941F02"/>
    <w:rsid w:val="00942540"/>
    <w:rsid w:val="00942C02"/>
    <w:rsid w:val="009434B0"/>
    <w:rsid w:val="00943FE3"/>
    <w:rsid w:val="00944EB4"/>
    <w:rsid w:val="00946727"/>
    <w:rsid w:val="009467E6"/>
    <w:rsid w:val="0095021A"/>
    <w:rsid w:val="00950D79"/>
    <w:rsid w:val="009514D5"/>
    <w:rsid w:val="00951B91"/>
    <w:rsid w:val="009531B5"/>
    <w:rsid w:val="00953788"/>
    <w:rsid w:val="00954023"/>
    <w:rsid w:val="009552C9"/>
    <w:rsid w:val="0095537C"/>
    <w:rsid w:val="00956CBA"/>
    <w:rsid w:val="0095749F"/>
    <w:rsid w:val="0096016B"/>
    <w:rsid w:val="00960438"/>
    <w:rsid w:val="00960596"/>
    <w:rsid w:val="00962D39"/>
    <w:rsid w:val="0096308D"/>
    <w:rsid w:val="00963CA1"/>
    <w:rsid w:val="009648E9"/>
    <w:rsid w:val="00964F3B"/>
    <w:rsid w:val="00965A82"/>
    <w:rsid w:val="00965A8E"/>
    <w:rsid w:val="00966ADA"/>
    <w:rsid w:val="00966C35"/>
    <w:rsid w:val="009675D1"/>
    <w:rsid w:val="00967969"/>
    <w:rsid w:val="009713CE"/>
    <w:rsid w:val="00971A0F"/>
    <w:rsid w:val="0097219F"/>
    <w:rsid w:val="0097224C"/>
    <w:rsid w:val="00972399"/>
    <w:rsid w:val="0097325C"/>
    <w:rsid w:val="00975283"/>
    <w:rsid w:val="0097611B"/>
    <w:rsid w:val="00976EEC"/>
    <w:rsid w:val="009776C6"/>
    <w:rsid w:val="009777ED"/>
    <w:rsid w:val="00980612"/>
    <w:rsid w:val="009808D7"/>
    <w:rsid w:val="00981235"/>
    <w:rsid w:val="0098148C"/>
    <w:rsid w:val="00982185"/>
    <w:rsid w:val="0098276D"/>
    <w:rsid w:val="00983257"/>
    <w:rsid w:val="0098359A"/>
    <w:rsid w:val="00983960"/>
    <w:rsid w:val="00983D74"/>
    <w:rsid w:val="009843B1"/>
    <w:rsid w:val="00984D14"/>
    <w:rsid w:val="00986C73"/>
    <w:rsid w:val="00986CBE"/>
    <w:rsid w:val="00987096"/>
    <w:rsid w:val="0098721F"/>
    <w:rsid w:val="0098751E"/>
    <w:rsid w:val="0098766E"/>
    <w:rsid w:val="009902F3"/>
    <w:rsid w:val="0099091E"/>
    <w:rsid w:val="00990CFC"/>
    <w:rsid w:val="009912E4"/>
    <w:rsid w:val="009913EF"/>
    <w:rsid w:val="009917F7"/>
    <w:rsid w:val="00991D92"/>
    <w:rsid w:val="00991E9C"/>
    <w:rsid w:val="00992510"/>
    <w:rsid w:val="00992598"/>
    <w:rsid w:val="00994C59"/>
    <w:rsid w:val="00995F1E"/>
    <w:rsid w:val="0099635E"/>
    <w:rsid w:val="0099658A"/>
    <w:rsid w:val="009971A4"/>
    <w:rsid w:val="009975C1"/>
    <w:rsid w:val="00997791"/>
    <w:rsid w:val="009A0F2F"/>
    <w:rsid w:val="009A1110"/>
    <w:rsid w:val="009A1159"/>
    <w:rsid w:val="009A123A"/>
    <w:rsid w:val="009A13BD"/>
    <w:rsid w:val="009A23AD"/>
    <w:rsid w:val="009A2FCD"/>
    <w:rsid w:val="009A34B0"/>
    <w:rsid w:val="009A3853"/>
    <w:rsid w:val="009A3A93"/>
    <w:rsid w:val="009A3C5F"/>
    <w:rsid w:val="009A3EB4"/>
    <w:rsid w:val="009A41C5"/>
    <w:rsid w:val="009A4BD6"/>
    <w:rsid w:val="009A515F"/>
    <w:rsid w:val="009A5523"/>
    <w:rsid w:val="009A60C4"/>
    <w:rsid w:val="009A60D5"/>
    <w:rsid w:val="009A6559"/>
    <w:rsid w:val="009B00B8"/>
    <w:rsid w:val="009B1EA5"/>
    <w:rsid w:val="009B265B"/>
    <w:rsid w:val="009B284C"/>
    <w:rsid w:val="009B3289"/>
    <w:rsid w:val="009B336C"/>
    <w:rsid w:val="009B4350"/>
    <w:rsid w:val="009B5267"/>
    <w:rsid w:val="009B55F1"/>
    <w:rsid w:val="009B5904"/>
    <w:rsid w:val="009B61BA"/>
    <w:rsid w:val="009B6280"/>
    <w:rsid w:val="009B7042"/>
    <w:rsid w:val="009B7CD5"/>
    <w:rsid w:val="009B7F87"/>
    <w:rsid w:val="009C0241"/>
    <w:rsid w:val="009C0F21"/>
    <w:rsid w:val="009C18C9"/>
    <w:rsid w:val="009C1E7E"/>
    <w:rsid w:val="009C1FD4"/>
    <w:rsid w:val="009C221F"/>
    <w:rsid w:val="009C4493"/>
    <w:rsid w:val="009C505B"/>
    <w:rsid w:val="009C56D5"/>
    <w:rsid w:val="009C575C"/>
    <w:rsid w:val="009C649D"/>
    <w:rsid w:val="009C7694"/>
    <w:rsid w:val="009C77D6"/>
    <w:rsid w:val="009D02F2"/>
    <w:rsid w:val="009D04FD"/>
    <w:rsid w:val="009D08D9"/>
    <w:rsid w:val="009D117D"/>
    <w:rsid w:val="009D1D8C"/>
    <w:rsid w:val="009D2258"/>
    <w:rsid w:val="009D3281"/>
    <w:rsid w:val="009D3A43"/>
    <w:rsid w:val="009D40F7"/>
    <w:rsid w:val="009D46CE"/>
    <w:rsid w:val="009D4C81"/>
    <w:rsid w:val="009D5089"/>
    <w:rsid w:val="009D5295"/>
    <w:rsid w:val="009D58BD"/>
    <w:rsid w:val="009D5CFC"/>
    <w:rsid w:val="009D6550"/>
    <w:rsid w:val="009D75DA"/>
    <w:rsid w:val="009D7831"/>
    <w:rsid w:val="009D7B46"/>
    <w:rsid w:val="009E2D02"/>
    <w:rsid w:val="009E3C56"/>
    <w:rsid w:val="009E6030"/>
    <w:rsid w:val="009E60AB"/>
    <w:rsid w:val="009E64A6"/>
    <w:rsid w:val="009E685E"/>
    <w:rsid w:val="009E6EC8"/>
    <w:rsid w:val="009E7138"/>
    <w:rsid w:val="009F1B01"/>
    <w:rsid w:val="009F2439"/>
    <w:rsid w:val="009F43DD"/>
    <w:rsid w:val="009F4619"/>
    <w:rsid w:val="009F4954"/>
    <w:rsid w:val="009F4F90"/>
    <w:rsid w:val="009F5E59"/>
    <w:rsid w:val="009F6358"/>
    <w:rsid w:val="009F69D7"/>
    <w:rsid w:val="009F7CED"/>
    <w:rsid w:val="00A0105B"/>
    <w:rsid w:val="00A011C0"/>
    <w:rsid w:val="00A01AC2"/>
    <w:rsid w:val="00A02019"/>
    <w:rsid w:val="00A04231"/>
    <w:rsid w:val="00A06B35"/>
    <w:rsid w:val="00A1037D"/>
    <w:rsid w:val="00A110BE"/>
    <w:rsid w:val="00A11885"/>
    <w:rsid w:val="00A11FC7"/>
    <w:rsid w:val="00A121D7"/>
    <w:rsid w:val="00A129BC"/>
    <w:rsid w:val="00A12C02"/>
    <w:rsid w:val="00A12CB2"/>
    <w:rsid w:val="00A13275"/>
    <w:rsid w:val="00A13CAD"/>
    <w:rsid w:val="00A14256"/>
    <w:rsid w:val="00A1623C"/>
    <w:rsid w:val="00A16715"/>
    <w:rsid w:val="00A1671C"/>
    <w:rsid w:val="00A16A47"/>
    <w:rsid w:val="00A2000F"/>
    <w:rsid w:val="00A21ED1"/>
    <w:rsid w:val="00A22710"/>
    <w:rsid w:val="00A227A2"/>
    <w:rsid w:val="00A22FA1"/>
    <w:rsid w:val="00A23683"/>
    <w:rsid w:val="00A23A6C"/>
    <w:rsid w:val="00A24C9A"/>
    <w:rsid w:val="00A24D4A"/>
    <w:rsid w:val="00A2772F"/>
    <w:rsid w:val="00A303A8"/>
    <w:rsid w:val="00A30A14"/>
    <w:rsid w:val="00A30FD2"/>
    <w:rsid w:val="00A31482"/>
    <w:rsid w:val="00A323C0"/>
    <w:rsid w:val="00A32CF2"/>
    <w:rsid w:val="00A342D6"/>
    <w:rsid w:val="00A349AB"/>
    <w:rsid w:val="00A366A5"/>
    <w:rsid w:val="00A37253"/>
    <w:rsid w:val="00A372AF"/>
    <w:rsid w:val="00A37B88"/>
    <w:rsid w:val="00A40CD3"/>
    <w:rsid w:val="00A40FD3"/>
    <w:rsid w:val="00A428A5"/>
    <w:rsid w:val="00A430CF"/>
    <w:rsid w:val="00A44396"/>
    <w:rsid w:val="00A44F5C"/>
    <w:rsid w:val="00A4502C"/>
    <w:rsid w:val="00A45706"/>
    <w:rsid w:val="00A45C5E"/>
    <w:rsid w:val="00A45F5B"/>
    <w:rsid w:val="00A45FD2"/>
    <w:rsid w:val="00A45FDF"/>
    <w:rsid w:val="00A474E2"/>
    <w:rsid w:val="00A50BF7"/>
    <w:rsid w:val="00A50BFC"/>
    <w:rsid w:val="00A50E00"/>
    <w:rsid w:val="00A524CA"/>
    <w:rsid w:val="00A53691"/>
    <w:rsid w:val="00A53E6C"/>
    <w:rsid w:val="00A54A1D"/>
    <w:rsid w:val="00A550DB"/>
    <w:rsid w:val="00A55B90"/>
    <w:rsid w:val="00A55DE9"/>
    <w:rsid w:val="00A56806"/>
    <w:rsid w:val="00A5694B"/>
    <w:rsid w:val="00A56F35"/>
    <w:rsid w:val="00A57DFD"/>
    <w:rsid w:val="00A57FE4"/>
    <w:rsid w:val="00A60635"/>
    <w:rsid w:val="00A6099F"/>
    <w:rsid w:val="00A60A1D"/>
    <w:rsid w:val="00A60CE2"/>
    <w:rsid w:val="00A6195A"/>
    <w:rsid w:val="00A62831"/>
    <w:rsid w:val="00A630ED"/>
    <w:rsid w:val="00A64778"/>
    <w:rsid w:val="00A64DB0"/>
    <w:rsid w:val="00A65B72"/>
    <w:rsid w:val="00A6625F"/>
    <w:rsid w:val="00A6669B"/>
    <w:rsid w:val="00A6694B"/>
    <w:rsid w:val="00A67BEE"/>
    <w:rsid w:val="00A70A83"/>
    <w:rsid w:val="00A728BD"/>
    <w:rsid w:val="00A72A3A"/>
    <w:rsid w:val="00A72D71"/>
    <w:rsid w:val="00A72D99"/>
    <w:rsid w:val="00A73956"/>
    <w:rsid w:val="00A751C9"/>
    <w:rsid w:val="00A76A17"/>
    <w:rsid w:val="00A76ACF"/>
    <w:rsid w:val="00A76BA3"/>
    <w:rsid w:val="00A77C09"/>
    <w:rsid w:val="00A801F3"/>
    <w:rsid w:val="00A804F2"/>
    <w:rsid w:val="00A8084B"/>
    <w:rsid w:val="00A822DA"/>
    <w:rsid w:val="00A825A6"/>
    <w:rsid w:val="00A82764"/>
    <w:rsid w:val="00A84294"/>
    <w:rsid w:val="00A84587"/>
    <w:rsid w:val="00A84922"/>
    <w:rsid w:val="00A86655"/>
    <w:rsid w:val="00A86ABE"/>
    <w:rsid w:val="00A87E51"/>
    <w:rsid w:val="00A90B58"/>
    <w:rsid w:val="00A90DA0"/>
    <w:rsid w:val="00A91EA0"/>
    <w:rsid w:val="00A9233C"/>
    <w:rsid w:val="00A92834"/>
    <w:rsid w:val="00A92842"/>
    <w:rsid w:val="00A936F6"/>
    <w:rsid w:val="00A939A6"/>
    <w:rsid w:val="00A94859"/>
    <w:rsid w:val="00A97B93"/>
    <w:rsid w:val="00AA100B"/>
    <w:rsid w:val="00AA1AEE"/>
    <w:rsid w:val="00AA1FFB"/>
    <w:rsid w:val="00AA2567"/>
    <w:rsid w:val="00AA313C"/>
    <w:rsid w:val="00AA36FB"/>
    <w:rsid w:val="00AA4241"/>
    <w:rsid w:val="00AA444C"/>
    <w:rsid w:val="00AA4EEF"/>
    <w:rsid w:val="00AA52C2"/>
    <w:rsid w:val="00AA55C3"/>
    <w:rsid w:val="00AA5B1D"/>
    <w:rsid w:val="00AA6939"/>
    <w:rsid w:val="00AA6DE5"/>
    <w:rsid w:val="00AA7FAD"/>
    <w:rsid w:val="00AB15AE"/>
    <w:rsid w:val="00AB3BBF"/>
    <w:rsid w:val="00AB41E1"/>
    <w:rsid w:val="00AB4C69"/>
    <w:rsid w:val="00AB5059"/>
    <w:rsid w:val="00AB50E9"/>
    <w:rsid w:val="00AB57E1"/>
    <w:rsid w:val="00AB59CD"/>
    <w:rsid w:val="00AB6674"/>
    <w:rsid w:val="00AB68F1"/>
    <w:rsid w:val="00AB6D80"/>
    <w:rsid w:val="00AB6FD4"/>
    <w:rsid w:val="00AB7462"/>
    <w:rsid w:val="00AC0D1B"/>
    <w:rsid w:val="00AC10CA"/>
    <w:rsid w:val="00AC112F"/>
    <w:rsid w:val="00AC1F5E"/>
    <w:rsid w:val="00AC3667"/>
    <w:rsid w:val="00AC4E80"/>
    <w:rsid w:val="00AC513C"/>
    <w:rsid w:val="00AC5348"/>
    <w:rsid w:val="00AC5BD2"/>
    <w:rsid w:val="00AC6253"/>
    <w:rsid w:val="00AD0A77"/>
    <w:rsid w:val="00AD114C"/>
    <w:rsid w:val="00AD140B"/>
    <w:rsid w:val="00AD1760"/>
    <w:rsid w:val="00AD2B15"/>
    <w:rsid w:val="00AD2BDC"/>
    <w:rsid w:val="00AD2FEC"/>
    <w:rsid w:val="00AD3040"/>
    <w:rsid w:val="00AD312B"/>
    <w:rsid w:val="00AD3C64"/>
    <w:rsid w:val="00AD44B4"/>
    <w:rsid w:val="00AD468C"/>
    <w:rsid w:val="00AD4BF3"/>
    <w:rsid w:val="00AD53CB"/>
    <w:rsid w:val="00AD5973"/>
    <w:rsid w:val="00AD5FD8"/>
    <w:rsid w:val="00AD6844"/>
    <w:rsid w:val="00AD6DFE"/>
    <w:rsid w:val="00AD7346"/>
    <w:rsid w:val="00AD737C"/>
    <w:rsid w:val="00AD79C7"/>
    <w:rsid w:val="00AE025C"/>
    <w:rsid w:val="00AE0662"/>
    <w:rsid w:val="00AE0D81"/>
    <w:rsid w:val="00AE1CFE"/>
    <w:rsid w:val="00AE22AB"/>
    <w:rsid w:val="00AE2A7B"/>
    <w:rsid w:val="00AE319E"/>
    <w:rsid w:val="00AE3734"/>
    <w:rsid w:val="00AE3AF1"/>
    <w:rsid w:val="00AE463C"/>
    <w:rsid w:val="00AE4CA1"/>
    <w:rsid w:val="00AE4EFE"/>
    <w:rsid w:val="00AE4F04"/>
    <w:rsid w:val="00AE630E"/>
    <w:rsid w:val="00AE6E8B"/>
    <w:rsid w:val="00AE70A9"/>
    <w:rsid w:val="00AE7425"/>
    <w:rsid w:val="00AF03C0"/>
    <w:rsid w:val="00AF0A3F"/>
    <w:rsid w:val="00AF0B4A"/>
    <w:rsid w:val="00AF0EDC"/>
    <w:rsid w:val="00AF1B41"/>
    <w:rsid w:val="00AF2177"/>
    <w:rsid w:val="00AF2387"/>
    <w:rsid w:val="00AF287F"/>
    <w:rsid w:val="00AF39C4"/>
    <w:rsid w:val="00AF471D"/>
    <w:rsid w:val="00AF5E6A"/>
    <w:rsid w:val="00AF703C"/>
    <w:rsid w:val="00AF73CC"/>
    <w:rsid w:val="00AF768E"/>
    <w:rsid w:val="00AF7895"/>
    <w:rsid w:val="00AF7FF5"/>
    <w:rsid w:val="00B00939"/>
    <w:rsid w:val="00B04922"/>
    <w:rsid w:val="00B050BA"/>
    <w:rsid w:val="00B071A0"/>
    <w:rsid w:val="00B0798D"/>
    <w:rsid w:val="00B07E0C"/>
    <w:rsid w:val="00B10B64"/>
    <w:rsid w:val="00B11332"/>
    <w:rsid w:val="00B11F0F"/>
    <w:rsid w:val="00B11F49"/>
    <w:rsid w:val="00B12363"/>
    <w:rsid w:val="00B144C3"/>
    <w:rsid w:val="00B146F8"/>
    <w:rsid w:val="00B14D15"/>
    <w:rsid w:val="00B15279"/>
    <w:rsid w:val="00B15631"/>
    <w:rsid w:val="00B162E4"/>
    <w:rsid w:val="00B16320"/>
    <w:rsid w:val="00B16F32"/>
    <w:rsid w:val="00B1745B"/>
    <w:rsid w:val="00B175A4"/>
    <w:rsid w:val="00B17F3C"/>
    <w:rsid w:val="00B2033B"/>
    <w:rsid w:val="00B2065F"/>
    <w:rsid w:val="00B21A18"/>
    <w:rsid w:val="00B21CD4"/>
    <w:rsid w:val="00B2209B"/>
    <w:rsid w:val="00B22497"/>
    <w:rsid w:val="00B22C01"/>
    <w:rsid w:val="00B23378"/>
    <w:rsid w:val="00B2354F"/>
    <w:rsid w:val="00B23A88"/>
    <w:rsid w:val="00B24358"/>
    <w:rsid w:val="00B250EC"/>
    <w:rsid w:val="00B250F1"/>
    <w:rsid w:val="00B258B0"/>
    <w:rsid w:val="00B26643"/>
    <w:rsid w:val="00B27872"/>
    <w:rsid w:val="00B27D11"/>
    <w:rsid w:val="00B30B40"/>
    <w:rsid w:val="00B30F8A"/>
    <w:rsid w:val="00B31994"/>
    <w:rsid w:val="00B31F12"/>
    <w:rsid w:val="00B3234D"/>
    <w:rsid w:val="00B33DD4"/>
    <w:rsid w:val="00B345BE"/>
    <w:rsid w:val="00B348DC"/>
    <w:rsid w:val="00B3508F"/>
    <w:rsid w:val="00B35AF3"/>
    <w:rsid w:val="00B35D15"/>
    <w:rsid w:val="00B35D55"/>
    <w:rsid w:val="00B35D66"/>
    <w:rsid w:val="00B365FE"/>
    <w:rsid w:val="00B4007B"/>
    <w:rsid w:val="00B4045C"/>
    <w:rsid w:val="00B410D9"/>
    <w:rsid w:val="00B41146"/>
    <w:rsid w:val="00B41EA4"/>
    <w:rsid w:val="00B42108"/>
    <w:rsid w:val="00B430D6"/>
    <w:rsid w:val="00B4374C"/>
    <w:rsid w:val="00B43CAF"/>
    <w:rsid w:val="00B44403"/>
    <w:rsid w:val="00B444C0"/>
    <w:rsid w:val="00B44793"/>
    <w:rsid w:val="00B44882"/>
    <w:rsid w:val="00B44E56"/>
    <w:rsid w:val="00B45293"/>
    <w:rsid w:val="00B45372"/>
    <w:rsid w:val="00B4686A"/>
    <w:rsid w:val="00B46BDA"/>
    <w:rsid w:val="00B47167"/>
    <w:rsid w:val="00B50AA1"/>
    <w:rsid w:val="00B50D30"/>
    <w:rsid w:val="00B510C6"/>
    <w:rsid w:val="00B51AAE"/>
    <w:rsid w:val="00B521A6"/>
    <w:rsid w:val="00B5262A"/>
    <w:rsid w:val="00B530C2"/>
    <w:rsid w:val="00B5423D"/>
    <w:rsid w:val="00B546D6"/>
    <w:rsid w:val="00B549BE"/>
    <w:rsid w:val="00B54F6E"/>
    <w:rsid w:val="00B55006"/>
    <w:rsid w:val="00B55CD1"/>
    <w:rsid w:val="00B55E37"/>
    <w:rsid w:val="00B572CC"/>
    <w:rsid w:val="00B57C6B"/>
    <w:rsid w:val="00B60E26"/>
    <w:rsid w:val="00B6127D"/>
    <w:rsid w:val="00B6134F"/>
    <w:rsid w:val="00B62422"/>
    <w:rsid w:val="00B626AC"/>
    <w:rsid w:val="00B62C2A"/>
    <w:rsid w:val="00B634C1"/>
    <w:rsid w:val="00B6386C"/>
    <w:rsid w:val="00B646D8"/>
    <w:rsid w:val="00B6470F"/>
    <w:rsid w:val="00B64D02"/>
    <w:rsid w:val="00B65E70"/>
    <w:rsid w:val="00B6724B"/>
    <w:rsid w:val="00B6754C"/>
    <w:rsid w:val="00B70366"/>
    <w:rsid w:val="00B70E3D"/>
    <w:rsid w:val="00B71291"/>
    <w:rsid w:val="00B71720"/>
    <w:rsid w:val="00B725AA"/>
    <w:rsid w:val="00B72E6F"/>
    <w:rsid w:val="00B738FF"/>
    <w:rsid w:val="00B73A91"/>
    <w:rsid w:val="00B73DF2"/>
    <w:rsid w:val="00B75F9F"/>
    <w:rsid w:val="00B76063"/>
    <w:rsid w:val="00B7636A"/>
    <w:rsid w:val="00B764F3"/>
    <w:rsid w:val="00B76712"/>
    <w:rsid w:val="00B76906"/>
    <w:rsid w:val="00B77383"/>
    <w:rsid w:val="00B80C94"/>
    <w:rsid w:val="00B81796"/>
    <w:rsid w:val="00B825A6"/>
    <w:rsid w:val="00B82968"/>
    <w:rsid w:val="00B82A2F"/>
    <w:rsid w:val="00B847A4"/>
    <w:rsid w:val="00B848C2"/>
    <w:rsid w:val="00B849CF"/>
    <w:rsid w:val="00B85891"/>
    <w:rsid w:val="00B85CA9"/>
    <w:rsid w:val="00B862C3"/>
    <w:rsid w:val="00B86612"/>
    <w:rsid w:val="00B86C57"/>
    <w:rsid w:val="00B870AE"/>
    <w:rsid w:val="00B87587"/>
    <w:rsid w:val="00B87796"/>
    <w:rsid w:val="00B87A1C"/>
    <w:rsid w:val="00B91260"/>
    <w:rsid w:val="00B92FC8"/>
    <w:rsid w:val="00B932A8"/>
    <w:rsid w:val="00B94503"/>
    <w:rsid w:val="00B959DB"/>
    <w:rsid w:val="00B95E35"/>
    <w:rsid w:val="00B96234"/>
    <w:rsid w:val="00B96DC2"/>
    <w:rsid w:val="00B96E2E"/>
    <w:rsid w:val="00B96ED8"/>
    <w:rsid w:val="00BA0383"/>
    <w:rsid w:val="00BA12D2"/>
    <w:rsid w:val="00BA1FCB"/>
    <w:rsid w:val="00BA1FE7"/>
    <w:rsid w:val="00BA22D0"/>
    <w:rsid w:val="00BA40A6"/>
    <w:rsid w:val="00BA57E4"/>
    <w:rsid w:val="00BA5E7B"/>
    <w:rsid w:val="00BA64FC"/>
    <w:rsid w:val="00BA6A5A"/>
    <w:rsid w:val="00BB0B3E"/>
    <w:rsid w:val="00BB137E"/>
    <w:rsid w:val="00BB2270"/>
    <w:rsid w:val="00BB2B31"/>
    <w:rsid w:val="00BB3A7C"/>
    <w:rsid w:val="00BB66EA"/>
    <w:rsid w:val="00BB6740"/>
    <w:rsid w:val="00BB68E6"/>
    <w:rsid w:val="00BB76D5"/>
    <w:rsid w:val="00BC0191"/>
    <w:rsid w:val="00BC0FE7"/>
    <w:rsid w:val="00BC35B6"/>
    <w:rsid w:val="00BC41FD"/>
    <w:rsid w:val="00BC4360"/>
    <w:rsid w:val="00BC51B9"/>
    <w:rsid w:val="00BC5BFD"/>
    <w:rsid w:val="00BC5FD3"/>
    <w:rsid w:val="00BC7800"/>
    <w:rsid w:val="00BD0062"/>
    <w:rsid w:val="00BD00B1"/>
    <w:rsid w:val="00BD1B51"/>
    <w:rsid w:val="00BD1EFF"/>
    <w:rsid w:val="00BD3864"/>
    <w:rsid w:val="00BD3BC7"/>
    <w:rsid w:val="00BD4A23"/>
    <w:rsid w:val="00BD5089"/>
    <w:rsid w:val="00BD5892"/>
    <w:rsid w:val="00BD67AD"/>
    <w:rsid w:val="00BE05BC"/>
    <w:rsid w:val="00BE06F6"/>
    <w:rsid w:val="00BE15A2"/>
    <w:rsid w:val="00BE1864"/>
    <w:rsid w:val="00BE27F5"/>
    <w:rsid w:val="00BE33C6"/>
    <w:rsid w:val="00BE3E04"/>
    <w:rsid w:val="00BE4A9E"/>
    <w:rsid w:val="00BE4ADA"/>
    <w:rsid w:val="00BE5108"/>
    <w:rsid w:val="00BE5A89"/>
    <w:rsid w:val="00BE5ABB"/>
    <w:rsid w:val="00BE60E9"/>
    <w:rsid w:val="00BE6361"/>
    <w:rsid w:val="00BF1141"/>
    <w:rsid w:val="00BF17A3"/>
    <w:rsid w:val="00BF1E74"/>
    <w:rsid w:val="00BF27D0"/>
    <w:rsid w:val="00BF2F32"/>
    <w:rsid w:val="00BF3109"/>
    <w:rsid w:val="00BF39AB"/>
    <w:rsid w:val="00BF3A28"/>
    <w:rsid w:val="00BF3D03"/>
    <w:rsid w:val="00BF45EF"/>
    <w:rsid w:val="00BF4ABF"/>
    <w:rsid w:val="00BF4D7E"/>
    <w:rsid w:val="00BF504E"/>
    <w:rsid w:val="00BF547E"/>
    <w:rsid w:val="00BF5C75"/>
    <w:rsid w:val="00BF5E71"/>
    <w:rsid w:val="00BF60A7"/>
    <w:rsid w:val="00BF6535"/>
    <w:rsid w:val="00BF687D"/>
    <w:rsid w:val="00BF797F"/>
    <w:rsid w:val="00BF7F7E"/>
    <w:rsid w:val="00C00026"/>
    <w:rsid w:val="00C00224"/>
    <w:rsid w:val="00C005A2"/>
    <w:rsid w:val="00C007EA"/>
    <w:rsid w:val="00C01332"/>
    <w:rsid w:val="00C0264B"/>
    <w:rsid w:val="00C02C67"/>
    <w:rsid w:val="00C0333C"/>
    <w:rsid w:val="00C04245"/>
    <w:rsid w:val="00C04B41"/>
    <w:rsid w:val="00C04F0C"/>
    <w:rsid w:val="00C054C7"/>
    <w:rsid w:val="00C05929"/>
    <w:rsid w:val="00C05E59"/>
    <w:rsid w:val="00C06AAB"/>
    <w:rsid w:val="00C06D82"/>
    <w:rsid w:val="00C0737C"/>
    <w:rsid w:val="00C073C6"/>
    <w:rsid w:val="00C07D04"/>
    <w:rsid w:val="00C10493"/>
    <w:rsid w:val="00C11448"/>
    <w:rsid w:val="00C11F3A"/>
    <w:rsid w:val="00C137F9"/>
    <w:rsid w:val="00C143A9"/>
    <w:rsid w:val="00C1480A"/>
    <w:rsid w:val="00C15237"/>
    <w:rsid w:val="00C15E0A"/>
    <w:rsid w:val="00C1610D"/>
    <w:rsid w:val="00C17A50"/>
    <w:rsid w:val="00C200B3"/>
    <w:rsid w:val="00C22022"/>
    <w:rsid w:val="00C2309A"/>
    <w:rsid w:val="00C23818"/>
    <w:rsid w:val="00C23841"/>
    <w:rsid w:val="00C238DA"/>
    <w:rsid w:val="00C23DB1"/>
    <w:rsid w:val="00C24376"/>
    <w:rsid w:val="00C243E6"/>
    <w:rsid w:val="00C268FF"/>
    <w:rsid w:val="00C26B0B"/>
    <w:rsid w:val="00C26C9E"/>
    <w:rsid w:val="00C26E47"/>
    <w:rsid w:val="00C305E5"/>
    <w:rsid w:val="00C314BF"/>
    <w:rsid w:val="00C32FEC"/>
    <w:rsid w:val="00C33171"/>
    <w:rsid w:val="00C34528"/>
    <w:rsid w:val="00C34DC0"/>
    <w:rsid w:val="00C34DEC"/>
    <w:rsid w:val="00C35A7D"/>
    <w:rsid w:val="00C3684F"/>
    <w:rsid w:val="00C36F27"/>
    <w:rsid w:val="00C37820"/>
    <w:rsid w:val="00C40EB3"/>
    <w:rsid w:val="00C419B5"/>
    <w:rsid w:val="00C41D37"/>
    <w:rsid w:val="00C42915"/>
    <w:rsid w:val="00C42A60"/>
    <w:rsid w:val="00C42A87"/>
    <w:rsid w:val="00C42AA6"/>
    <w:rsid w:val="00C42C2F"/>
    <w:rsid w:val="00C44C32"/>
    <w:rsid w:val="00C45161"/>
    <w:rsid w:val="00C47466"/>
    <w:rsid w:val="00C47526"/>
    <w:rsid w:val="00C47A5A"/>
    <w:rsid w:val="00C47C23"/>
    <w:rsid w:val="00C50B42"/>
    <w:rsid w:val="00C50C72"/>
    <w:rsid w:val="00C51557"/>
    <w:rsid w:val="00C51CC7"/>
    <w:rsid w:val="00C51DE1"/>
    <w:rsid w:val="00C529A1"/>
    <w:rsid w:val="00C5321F"/>
    <w:rsid w:val="00C53CE0"/>
    <w:rsid w:val="00C56B70"/>
    <w:rsid w:val="00C57BFF"/>
    <w:rsid w:val="00C60602"/>
    <w:rsid w:val="00C60F2B"/>
    <w:rsid w:val="00C617A9"/>
    <w:rsid w:val="00C621E3"/>
    <w:rsid w:val="00C6283C"/>
    <w:rsid w:val="00C62DA5"/>
    <w:rsid w:val="00C62E87"/>
    <w:rsid w:val="00C62ECF"/>
    <w:rsid w:val="00C64919"/>
    <w:rsid w:val="00C6500A"/>
    <w:rsid w:val="00C65085"/>
    <w:rsid w:val="00C6532C"/>
    <w:rsid w:val="00C6581A"/>
    <w:rsid w:val="00C65DBF"/>
    <w:rsid w:val="00C65E38"/>
    <w:rsid w:val="00C665D2"/>
    <w:rsid w:val="00C670A4"/>
    <w:rsid w:val="00C677DB"/>
    <w:rsid w:val="00C67ACB"/>
    <w:rsid w:val="00C70CBD"/>
    <w:rsid w:val="00C71ABB"/>
    <w:rsid w:val="00C71C01"/>
    <w:rsid w:val="00C73A10"/>
    <w:rsid w:val="00C74099"/>
    <w:rsid w:val="00C74357"/>
    <w:rsid w:val="00C74A3F"/>
    <w:rsid w:val="00C752AD"/>
    <w:rsid w:val="00C7534D"/>
    <w:rsid w:val="00C76C41"/>
    <w:rsid w:val="00C76DE7"/>
    <w:rsid w:val="00C7758C"/>
    <w:rsid w:val="00C775A5"/>
    <w:rsid w:val="00C7769F"/>
    <w:rsid w:val="00C77B23"/>
    <w:rsid w:val="00C80B60"/>
    <w:rsid w:val="00C811BC"/>
    <w:rsid w:val="00C822BD"/>
    <w:rsid w:val="00C82DA9"/>
    <w:rsid w:val="00C839EA"/>
    <w:rsid w:val="00C84CC7"/>
    <w:rsid w:val="00C8730E"/>
    <w:rsid w:val="00C8732E"/>
    <w:rsid w:val="00C90122"/>
    <w:rsid w:val="00C911C4"/>
    <w:rsid w:val="00C913E2"/>
    <w:rsid w:val="00C919D8"/>
    <w:rsid w:val="00C92AF3"/>
    <w:rsid w:val="00C92FC4"/>
    <w:rsid w:val="00C931F6"/>
    <w:rsid w:val="00C9588F"/>
    <w:rsid w:val="00C95CCC"/>
    <w:rsid w:val="00C96D5D"/>
    <w:rsid w:val="00C97362"/>
    <w:rsid w:val="00CA017D"/>
    <w:rsid w:val="00CA0A20"/>
    <w:rsid w:val="00CA2625"/>
    <w:rsid w:val="00CA37F8"/>
    <w:rsid w:val="00CA3984"/>
    <w:rsid w:val="00CA3FC0"/>
    <w:rsid w:val="00CA4960"/>
    <w:rsid w:val="00CA49FE"/>
    <w:rsid w:val="00CA4FB6"/>
    <w:rsid w:val="00CA63C4"/>
    <w:rsid w:val="00CA6CFF"/>
    <w:rsid w:val="00CA6E09"/>
    <w:rsid w:val="00CA7BE4"/>
    <w:rsid w:val="00CA7DBE"/>
    <w:rsid w:val="00CB0167"/>
    <w:rsid w:val="00CB2348"/>
    <w:rsid w:val="00CB26BA"/>
    <w:rsid w:val="00CB2E61"/>
    <w:rsid w:val="00CB38C0"/>
    <w:rsid w:val="00CB408E"/>
    <w:rsid w:val="00CB492B"/>
    <w:rsid w:val="00CB57A4"/>
    <w:rsid w:val="00CB57C1"/>
    <w:rsid w:val="00CB5C4F"/>
    <w:rsid w:val="00CB5DCA"/>
    <w:rsid w:val="00CB5F24"/>
    <w:rsid w:val="00CB6045"/>
    <w:rsid w:val="00CB6C6F"/>
    <w:rsid w:val="00CC00FA"/>
    <w:rsid w:val="00CC02A3"/>
    <w:rsid w:val="00CC1756"/>
    <w:rsid w:val="00CC2FC0"/>
    <w:rsid w:val="00CC326F"/>
    <w:rsid w:val="00CC4567"/>
    <w:rsid w:val="00CC50B0"/>
    <w:rsid w:val="00CC574F"/>
    <w:rsid w:val="00CC6052"/>
    <w:rsid w:val="00CC6D00"/>
    <w:rsid w:val="00CC6F19"/>
    <w:rsid w:val="00CD0131"/>
    <w:rsid w:val="00CD10BD"/>
    <w:rsid w:val="00CD226E"/>
    <w:rsid w:val="00CD26F7"/>
    <w:rsid w:val="00CD2818"/>
    <w:rsid w:val="00CD2A4F"/>
    <w:rsid w:val="00CD3297"/>
    <w:rsid w:val="00CD3663"/>
    <w:rsid w:val="00CD3A3E"/>
    <w:rsid w:val="00CD4A84"/>
    <w:rsid w:val="00CD4BEF"/>
    <w:rsid w:val="00CD5235"/>
    <w:rsid w:val="00CD536D"/>
    <w:rsid w:val="00CD6AED"/>
    <w:rsid w:val="00CD7A49"/>
    <w:rsid w:val="00CE0682"/>
    <w:rsid w:val="00CE07E5"/>
    <w:rsid w:val="00CE0E26"/>
    <w:rsid w:val="00CE123B"/>
    <w:rsid w:val="00CE12BE"/>
    <w:rsid w:val="00CE235A"/>
    <w:rsid w:val="00CE2AB1"/>
    <w:rsid w:val="00CE2ACD"/>
    <w:rsid w:val="00CE2E30"/>
    <w:rsid w:val="00CE399E"/>
    <w:rsid w:val="00CE4272"/>
    <w:rsid w:val="00CE4396"/>
    <w:rsid w:val="00CE55A6"/>
    <w:rsid w:val="00CE5BAC"/>
    <w:rsid w:val="00CE6BDB"/>
    <w:rsid w:val="00CF0107"/>
    <w:rsid w:val="00CF0A37"/>
    <w:rsid w:val="00CF2527"/>
    <w:rsid w:val="00CF2B91"/>
    <w:rsid w:val="00CF3296"/>
    <w:rsid w:val="00CF3B14"/>
    <w:rsid w:val="00CF4130"/>
    <w:rsid w:val="00CF501E"/>
    <w:rsid w:val="00CF574E"/>
    <w:rsid w:val="00CF5C9F"/>
    <w:rsid w:val="00CF6A3E"/>
    <w:rsid w:val="00CF6F1C"/>
    <w:rsid w:val="00CF7208"/>
    <w:rsid w:val="00D0195C"/>
    <w:rsid w:val="00D019C1"/>
    <w:rsid w:val="00D01BFA"/>
    <w:rsid w:val="00D01FD1"/>
    <w:rsid w:val="00D02D88"/>
    <w:rsid w:val="00D02FE3"/>
    <w:rsid w:val="00D04327"/>
    <w:rsid w:val="00D04618"/>
    <w:rsid w:val="00D062EF"/>
    <w:rsid w:val="00D06C9F"/>
    <w:rsid w:val="00D06D12"/>
    <w:rsid w:val="00D0785D"/>
    <w:rsid w:val="00D07B58"/>
    <w:rsid w:val="00D10BF8"/>
    <w:rsid w:val="00D117B8"/>
    <w:rsid w:val="00D139B5"/>
    <w:rsid w:val="00D1429C"/>
    <w:rsid w:val="00D14458"/>
    <w:rsid w:val="00D14753"/>
    <w:rsid w:val="00D150C1"/>
    <w:rsid w:val="00D16347"/>
    <w:rsid w:val="00D1683D"/>
    <w:rsid w:val="00D1740D"/>
    <w:rsid w:val="00D17627"/>
    <w:rsid w:val="00D17ADD"/>
    <w:rsid w:val="00D17B9D"/>
    <w:rsid w:val="00D20254"/>
    <w:rsid w:val="00D20ABE"/>
    <w:rsid w:val="00D214BD"/>
    <w:rsid w:val="00D21BFC"/>
    <w:rsid w:val="00D21C99"/>
    <w:rsid w:val="00D224B1"/>
    <w:rsid w:val="00D2390E"/>
    <w:rsid w:val="00D2414C"/>
    <w:rsid w:val="00D2511D"/>
    <w:rsid w:val="00D3083A"/>
    <w:rsid w:val="00D3221D"/>
    <w:rsid w:val="00D32D9A"/>
    <w:rsid w:val="00D32E95"/>
    <w:rsid w:val="00D33D4A"/>
    <w:rsid w:val="00D34001"/>
    <w:rsid w:val="00D3659C"/>
    <w:rsid w:val="00D36601"/>
    <w:rsid w:val="00D36984"/>
    <w:rsid w:val="00D36AD3"/>
    <w:rsid w:val="00D36CD9"/>
    <w:rsid w:val="00D37E42"/>
    <w:rsid w:val="00D4124B"/>
    <w:rsid w:val="00D43D5E"/>
    <w:rsid w:val="00D45702"/>
    <w:rsid w:val="00D4608D"/>
    <w:rsid w:val="00D468A3"/>
    <w:rsid w:val="00D4732A"/>
    <w:rsid w:val="00D47392"/>
    <w:rsid w:val="00D4754F"/>
    <w:rsid w:val="00D50BB4"/>
    <w:rsid w:val="00D50C8B"/>
    <w:rsid w:val="00D51263"/>
    <w:rsid w:val="00D52B8F"/>
    <w:rsid w:val="00D5354C"/>
    <w:rsid w:val="00D5502E"/>
    <w:rsid w:val="00D55B1E"/>
    <w:rsid w:val="00D56601"/>
    <w:rsid w:val="00D56B22"/>
    <w:rsid w:val="00D57719"/>
    <w:rsid w:val="00D60A96"/>
    <w:rsid w:val="00D60D53"/>
    <w:rsid w:val="00D623C8"/>
    <w:rsid w:val="00D6259C"/>
    <w:rsid w:val="00D63D91"/>
    <w:rsid w:val="00D64C6B"/>
    <w:rsid w:val="00D6686F"/>
    <w:rsid w:val="00D669F7"/>
    <w:rsid w:val="00D67743"/>
    <w:rsid w:val="00D67927"/>
    <w:rsid w:val="00D679A8"/>
    <w:rsid w:val="00D67FE9"/>
    <w:rsid w:val="00D713A2"/>
    <w:rsid w:val="00D7274A"/>
    <w:rsid w:val="00D72F3D"/>
    <w:rsid w:val="00D73B88"/>
    <w:rsid w:val="00D73C78"/>
    <w:rsid w:val="00D73E68"/>
    <w:rsid w:val="00D73EDB"/>
    <w:rsid w:val="00D747DC"/>
    <w:rsid w:val="00D75187"/>
    <w:rsid w:val="00D754A4"/>
    <w:rsid w:val="00D756A1"/>
    <w:rsid w:val="00D7586E"/>
    <w:rsid w:val="00D76639"/>
    <w:rsid w:val="00D76713"/>
    <w:rsid w:val="00D7697F"/>
    <w:rsid w:val="00D77C94"/>
    <w:rsid w:val="00D816AE"/>
    <w:rsid w:val="00D8355B"/>
    <w:rsid w:val="00D83DCC"/>
    <w:rsid w:val="00D83ED9"/>
    <w:rsid w:val="00D84B2E"/>
    <w:rsid w:val="00D86351"/>
    <w:rsid w:val="00D875C7"/>
    <w:rsid w:val="00D90ABD"/>
    <w:rsid w:val="00D9188C"/>
    <w:rsid w:val="00D92B48"/>
    <w:rsid w:val="00D9321E"/>
    <w:rsid w:val="00D939E7"/>
    <w:rsid w:val="00D959AE"/>
    <w:rsid w:val="00D9620C"/>
    <w:rsid w:val="00D965CB"/>
    <w:rsid w:val="00D96F6D"/>
    <w:rsid w:val="00D97843"/>
    <w:rsid w:val="00D97A15"/>
    <w:rsid w:val="00DA0681"/>
    <w:rsid w:val="00DA21FF"/>
    <w:rsid w:val="00DA22D4"/>
    <w:rsid w:val="00DA2534"/>
    <w:rsid w:val="00DA299D"/>
    <w:rsid w:val="00DA3140"/>
    <w:rsid w:val="00DA3EDA"/>
    <w:rsid w:val="00DA3F1D"/>
    <w:rsid w:val="00DA42C9"/>
    <w:rsid w:val="00DA43DD"/>
    <w:rsid w:val="00DA4AE1"/>
    <w:rsid w:val="00DA5360"/>
    <w:rsid w:val="00DA5E0A"/>
    <w:rsid w:val="00DA5E7F"/>
    <w:rsid w:val="00DA657E"/>
    <w:rsid w:val="00DA6A37"/>
    <w:rsid w:val="00DB010F"/>
    <w:rsid w:val="00DB0210"/>
    <w:rsid w:val="00DB082D"/>
    <w:rsid w:val="00DB186D"/>
    <w:rsid w:val="00DB27D1"/>
    <w:rsid w:val="00DB29EC"/>
    <w:rsid w:val="00DB2C6E"/>
    <w:rsid w:val="00DB44CB"/>
    <w:rsid w:val="00DB51BB"/>
    <w:rsid w:val="00DB69DF"/>
    <w:rsid w:val="00DB6CB1"/>
    <w:rsid w:val="00DB6F78"/>
    <w:rsid w:val="00DB777B"/>
    <w:rsid w:val="00DB79B7"/>
    <w:rsid w:val="00DC00BC"/>
    <w:rsid w:val="00DC048A"/>
    <w:rsid w:val="00DC1044"/>
    <w:rsid w:val="00DC2763"/>
    <w:rsid w:val="00DC2980"/>
    <w:rsid w:val="00DC346B"/>
    <w:rsid w:val="00DC3A48"/>
    <w:rsid w:val="00DC455C"/>
    <w:rsid w:val="00DC468A"/>
    <w:rsid w:val="00DC475C"/>
    <w:rsid w:val="00DC53A9"/>
    <w:rsid w:val="00DC5E70"/>
    <w:rsid w:val="00DC67F1"/>
    <w:rsid w:val="00DC6B06"/>
    <w:rsid w:val="00DC76A8"/>
    <w:rsid w:val="00DC7B42"/>
    <w:rsid w:val="00DD03E5"/>
    <w:rsid w:val="00DD0DCB"/>
    <w:rsid w:val="00DD156B"/>
    <w:rsid w:val="00DD1C99"/>
    <w:rsid w:val="00DD1F52"/>
    <w:rsid w:val="00DD206D"/>
    <w:rsid w:val="00DD2B8B"/>
    <w:rsid w:val="00DD2ECF"/>
    <w:rsid w:val="00DD30A2"/>
    <w:rsid w:val="00DD310C"/>
    <w:rsid w:val="00DD351E"/>
    <w:rsid w:val="00DD38B6"/>
    <w:rsid w:val="00DD3A8B"/>
    <w:rsid w:val="00DD3B29"/>
    <w:rsid w:val="00DD4954"/>
    <w:rsid w:val="00DD4C45"/>
    <w:rsid w:val="00DD5CA8"/>
    <w:rsid w:val="00DD7A23"/>
    <w:rsid w:val="00DE0303"/>
    <w:rsid w:val="00DE16BB"/>
    <w:rsid w:val="00DE1B78"/>
    <w:rsid w:val="00DE1EA9"/>
    <w:rsid w:val="00DE2182"/>
    <w:rsid w:val="00DE262F"/>
    <w:rsid w:val="00DE4A7F"/>
    <w:rsid w:val="00DE4F07"/>
    <w:rsid w:val="00DE524E"/>
    <w:rsid w:val="00DE72FC"/>
    <w:rsid w:val="00DE73B3"/>
    <w:rsid w:val="00DE7529"/>
    <w:rsid w:val="00DE79B4"/>
    <w:rsid w:val="00DF0065"/>
    <w:rsid w:val="00DF0747"/>
    <w:rsid w:val="00DF1077"/>
    <w:rsid w:val="00DF13CB"/>
    <w:rsid w:val="00DF3236"/>
    <w:rsid w:val="00DF3426"/>
    <w:rsid w:val="00DF4E45"/>
    <w:rsid w:val="00DF58A3"/>
    <w:rsid w:val="00DF5BC3"/>
    <w:rsid w:val="00DF607E"/>
    <w:rsid w:val="00E01744"/>
    <w:rsid w:val="00E0190A"/>
    <w:rsid w:val="00E01B9E"/>
    <w:rsid w:val="00E02426"/>
    <w:rsid w:val="00E02B6B"/>
    <w:rsid w:val="00E02DEC"/>
    <w:rsid w:val="00E03AB7"/>
    <w:rsid w:val="00E03C14"/>
    <w:rsid w:val="00E03CB3"/>
    <w:rsid w:val="00E04932"/>
    <w:rsid w:val="00E05838"/>
    <w:rsid w:val="00E05BF1"/>
    <w:rsid w:val="00E072CF"/>
    <w:rsid w:val="00E0760B"/>
    <w:rsid w:val="00E0766E"/>
    <w:rsid w:val="00E07739"/>
    <w:rsid w:val="00E1176F"/>
    <w:rsid w:val="00E11912"/>
    <w:rsid w:val="00E131A4"/>
    <w:rsid w:val="00E1637C"/>
    <w:rsid w:val="00E171D8"/>
    <w:rsid w:val="00E17360"/>
    <w:rsid w:val="00E17F4E"/>
    <w:rsid w:val="00E200D5"/>
    <w:rsid w:val="00E2018F"/>
    <w:rsid w:val="00E20C00"/>
    <w:rsid w:val="00E22328"/>
    <w:rsid w:val="00E22350"/>
    <w:rsid w:val="00E2290C"/>
    <w:rsid w:val="00E22B07"/>
    <w:rsid w:val="00E22B87"/>
    <w:rsid w:val="00E231CC"/>
    <w:rsid w:val="00E242FD"/>
    <w:rsid w:val="00E2434D"/>
    <w:rsid w:val="00E26A0D"/>
    <w:rsid w:val="00E2782D"/>
    <w:rsid w:val="00E27C7F"/>
    <w:rsid w:val="00E27E15"/>
    <w:rsid w:val="00E304B2"/>
    <w:rsid w:val="00E30A1F"/>
    <w:rsid w:val="00E30F0A"/>
    <w:rsid w:val="00E3131F"/>
    <w:rsid w:val="00E329BB"/>
    <w:rsid w:val="00E3320D"/>
    <w:rsid w:val="00E33341"/>
    <w:rsid w:val="00E33B71"/>
    <w:rsid w:val="00E33F21"/>
    <w:rsid w:val="00E34879"/>
    <w:rsid w:val="00E355B3"/>
    <w:rsid w:val="00E35919"/>
    <w:rsid w:val="00E36C03"/>
    <w:rsid w:val="00E36F7B"/>
    <w:rsid w:val="00E37F62"/>
    <w:rsid w:val="00E407A9"/>
    <w:rsid w:val="00E40F54"/>
    <w:rsid w:val="00E41886"/>
    <w:rsid w:val="00E41BC0"/>
    <w:rsid w:val="00E41FC0"/>
    <w:rsid w:val="00E429F4"/>
    <w:rsid w:val="00E430CB"/>
    <w:rsid w:val="00E437B3"/>
    <w:rsid w:val="00E43F1D"/>
    <w:rsid w:val="00E4496B"/>
    <w:rsid w:val="00E46F0E"/>
    <w:rsid w:val="00E47628"/>
    <w:rsid w:val="00E47DB9"/>
    <w:rsid w:val="00E5138D"/>
    <w:rsid w:val="00E530B5"/>
    <w:rsid w:val="00E53935"/>
    <w:rsid w:val="00E547C1"/>
    <w:rsid w:val="00E5482E"/>
    <w:rsid w:val="00E55616"/>
    <w:rsid w:val="00E55729"/>
    <w:rsid w:val="00E5637C"/>
    <w:rsid w:val="00E56860"/>
    <w:rsid w:val="00E575F5"/>
    <w:rsid w:val="00E60618"/>
    <w:rsid w:val="00E609A1"/>
    <w:rsid w:val="00E612F9"/>
    <w:rsid w:val="00E6130C"/>
    <w:rsid w:val="00E61822"/>
    <w:rsid w:val="00E61D14"/>
    <w:rsid w:val="00E6215E"/>
    <w:rsid w:val="00E626E1"/>
    <w:rsid w:val="00E62AF8"/>
    <w:rsid w:val="00E62B11"/>
    <w:rsid w:val="00E633E0"/>
    <w:rsid w:val="00E643DA"/>
    <w:rsid w:val="00E64D5C"/>
    <w:rsid w:val="00E6501B"/>
    <w:rsid w:val="00E65610"/>
    <w:rsid w:val="00E65CE1"/>
    <w:rsid w:val="00E66440"/>
    <w:rsid w:val="00E667E8"/>
    <w:rsid w:val="00E67EFF"/>
    <w:rsid w:val="00E67F2D"/>
    <w:rsid w:val="00E70174"/>
    <w:rsid w:val="00E7060D"/>
    <w:rsid w:val="00E706C3"/>
    <w:rsid w:val="00E70A4E"/>
    <w:rsid w:val="00E70D19"/>
    <w:rsid w:val="00E71D1C"/>
    <w:rsid w:val="00E7320D"/>
    <w:rsid w:val="00E739F6"/>
    <w:rsid w:val="00E73A18"/>
    <w:rsid w:val="00E73F97"/>
    <w:rsid w:val="00E74F2C"/>
    <w:rsid w:val="00E752E2"/>
    <w:rsid w:val="00E7538C"/>
    <w:rsid w:val="00E7552F"/>
    <w:rsid w:val="00E75E65"/>
    <w:rsid w:val="00E77307"/>
    <w:rsid w:val="00E77DDF"/>
    <w:rsid w:val="00E80485"/>
    <w:rsid w:val="00E80515"/>
    <w:rsid w:val="00E80CCD"/>
    <w:rsid w:val="00E81636"/>
    <w:rsid w:val="00E81C9B"/>
    <w:rsid w:val="00E81D0F"/>
    <w:rsid w:val="00E822C0"/>
    <w:rsid w:val="00E82A29"/>
    <w:rsid w:val="00E82E4D"/>
    <w:rsid w:val="00E83137"/>
    <w:rsid w:val="00E84726"/>
    <w:rsid w:val="00E8482D"/>
    <w:rsid w:val="00E84C6C"/>
    <w:rsid w:val="00E8564C"/>
    <w:rsid w:val="00E857BB"/>
    <w:rsid w:val="00E85F42"/>
    <w:rsid w:val="00E861E2"/>
    <w:rsid w:val="00E87B02"/>
    <w:rsid w:val="00E90149"/>
    <w:rsid w:val="00E9076D"/>
    <w:rsid w:val="00E91E36"/>
    <w:rsid w:val="00E932B7"/>
    <w:rsid w:val="00E933B8"/>
    <w:rsid w:val="00E9420A"/>
    <w:rsid w:val="00E9466B"/>
    <w:rsid w:val="00E9486F"/>
    <w:rsid w:val="00E9536F"/>
    <w:rsid w:val="00E95938"/>
    <w:rsid w:val="00E96A92"/>
    <w:rsid w:val="00EA061D"/>
    <w:rsid w:val="00EA37F7"/>
    <w:rsid w:val="00EA48D5"/>
    <w:rsid w:val="00EA53BB"/>
    <w:rsid w:val="00EA601E"/>
    <w:rsid w:val="00EA7D63"/>
    <w:rsid w:val="00EA7F7F"/>
    <w:rsid w:val="00EB077C"/>
    <w:rsid w:val="00EB08F7"/>
    <w:rsid w:val="00EB2C82"/>
    <w:rsid w:val="00EB33DD"/>
    <w:rsid w:val="00EB4154"/>
    <w:rsid w:val="00EB44CC"/>
    <w:rsid w:val="00EB49B1"/>
    <w:rsid w:val="00EB4CF9"/>
    <w:rsid w:val="00EB4EED"/>
    <w:rsid w:val="00EB553D"/>
    <w:rsid w:val="00EB5E7E"/>
    <w:rsid w:val="00EB6035"/>
    <w:rsid w:val="00EB6F18"/>
    <w:rsid w:val="00EB716C"/>
    <w:rsid w:val="00EB7A3B"/>
    <w:rsid w:val="00EC128D"/>
    <w:rsid w:val="00EC14F8"/>
    <w:rsid w:val="00EC14FE"/>
    <w:rsid w:val="00EC1EA2"/>
    <w:rsid w:val="00EC2537"/>
    <w:rsid w:val="00EC3391"/>
    <w:rsid w:val="00EC472E"/>
    <w:rsid w:val="00EC4CA3"/>
    <w:rsid w:val="00EC5673"/>
    <w:rsid w:val="00EC5742"/>
    <w:rsid w:val="00EC5BFC"/>
    <w:rsid w:val="00EC684B"/>
    <w:rsid w:val="00EC71CA"/>
    <w:rsid w:val="00ED0640"/>
    <w:rsid w:val="00ED0718"/>
    <w:rsid w:val="00ED0A9C"/>
    <w:rsid w:val="00ED1FE7"/>
    <w:rsid w:val="00ED3655"/>
    <w:rsid w:val="00ED4CA9"/>
    <w:rsid w:val="00ED5526"/>
    <w:rsid w:val="00ED5D21"/>
    <w:rsid w:val="00EE0143"/>
    <w:rsid w:val="00EE0237"/>
    <w:rsid w:val="00EE0323"/>
    <w:rsid w:val="00EE0D0F"/>
    <w:rsid w:val="00EE11F7"/>
    <w:rsid w:val="00EE1581"/>
    <w:rsid w:val="00EE2FDC"/>
    <w:rsid w:val="00EE3B4E"/>
    <w:rsid w:val="00EE3EAB"/>
    <w:rsid w:val="00EE4021"/>
    <w:rsid w:val="00EE498E"/>
    <w:rsid w:val="00EE6384"/>
    <w:rsid w:val="00EE7C20"/>
    <w:rsid w:val="00EF0C4A"/>
    <w:rsid w:val="00EF2301"/>
    <w:rsid w:val="00EF29B0"/>
    <w:rsid w:val="00EF398E"/>
    <w:rsid w:val="00EF6431"/>
    <w:rsid w:val="00F00777"/>
    <w:rsid w:val="00F0134C"/>
    <w:rsid w:val="00F0388D"/>
    <w:rsid w:val="00F03A03"/>
    <w:rsid w:val="00F046E1"/>
    <w:rsid w:val="00F0496D"/>
    <w:rsid w:val="00F058FA"/>
    <w:rsid w:val="00F0599D"/>
    <w:rsid w:val="00F06D7B"/>
    <w:rsid w:val="00F07CF9"/>
    <w:rsid w:val="00F10185"/>
    <w:rsid w:val="00F107A5"/>
    <w:rsid w:val="00F11F0B"/>
    <w:rsid w:val="00F12932"/>
    <w:rsid w:val="00F135A4"/>
    <w:rsid w:val="00F15D77"/>
    <w:rsid w:val="00F15EA5"/>
    <w:rsid w:val="00F16322"/>
    <w:rsid w:val="00F163BC"/>
    <w:rsid w:val="00F16D60"/>
    <w:rsid w:val="00F175BE"/>
    <w:rsid w:val="00F17889"/>
    <w:rsid w:val="00F179E4"/>
    <w:rsid w:val="00F20F56"/>
    <w:rsid w:val="00F21CDE"/>
    <w:rsid w:val="00F2304D"/>
    <w:rsid w:val="00F231C9"/>
    <w:rsid w:val="00F23683"/>
    <w:rsid w:val="00F23ED6"/>
    <w:rsid w:val="00F242C1"/>
    <w:rsid w:val="00F25800"/>
    <w:rsid w:val="00F25959"/>
    <w:rsid w:val="00F2654F"/>
    <w:rsid w:val="00F3006E"/>
    <w:rsid w:val="00F31124"/>
    <w:rsid w:val="00F3249D"/>
    <w:rsid w:val="00F3392D"/>
    <w:rsid w:val="00F34C52"/>
    <w:rsid w:val="00F36031"/>
    <w:rsid w:val="00F36CE5"/>
    <w:rsid w:val="00F401CB"/>
    <w:rsid w:val="00F40366"/>
    <w:rsid w:val="00F40CD3"/>
    <w:rsid w:val="00F41267"/>
    <w:rsid w:val="00F415C1"/>
    <w:rsid w:val="00F416CD"/>
    <w:rsid w:val="00F41B8E"/>
    <w:rsid w:val="00F42061"/>
    <w:rsid w:val="00F429B0"/>
    <w:rsid w:val="00F42B65"/>
    <w:rsid w:val="00F42E2F"/>
    <w:rsid w:val="00F43719"/>
    <w:rsid w:val="00F4432E"/>
    <w:rsid w:val="00F44539"/>
    <w:rsid w:val="00F4497C"/>
    <w:rsid w:val="00F44C42"/>
    <w:rsid w:val="00F4505B"/>
    <w:rsid w:val="00F468BA"/>
    <w:rsid w:val="00F46B96"/>
    <w:rsid w:val="00F46EB9"/>
    <w:rsid w:val="00F50169"/>
    <w:rsid w:val="00F501FD"/>
    <w:rsid w:val="00F502E4"/>
    <w:rsid w:val="00F504E3"/>
    <w:rsid w:val="00F53336"/>
    <w:rsid w:val="00F53A41"/>
    <w:rsid w:val="00F54603"/>
    <w:rsid w:val="00F5490C"/>
    <w:rsid w:val="00F54EAC"/>
    <w:rsid w:val="00F5517F"/>
    <w:rsid w:val="00F55662"/>
    <w:rsid w:val="00F560AB"/>
    <w:rsid w:val="00F566FA"/>
    <w:rsid w:val="00F569FB"/>
    <w:rsid w:val="00F56A77"/>
    <w:rsid w:val="00F5711C"/>
    <w:rsid w:val="00F57DA9"/>
    <w:rsid w:val="00F60268"/>
    <w:rsid w:val="00F61E90"/>
    <w:rsid w:val="00F62490"/>
    <w:rsid w:val="00F62760"/>
    <w:rsid w:val="00F629F7"/>
    <w:rsid w:val="00F62E0C"/>
    <w:rsid w:val="00F632DB"/>
    <w:rsid w:val="00F63383"/>
    <w:rsid w:val="00F63460"/>
    <w:rsid w:val="00F63F3A"/>
    <w:rsid w:val="00F6471C"/>
    <w:rsid w:val="00F64F7A"/>
    <w:rsid w:val="00F6574A"/>
    <w:rsid w:val="00F67042"/>
    <w:rsid w:val="00F671EB"/>
    <w:rsid w:val="00F67A59"/>
    <w:rsid w:val="00F7020A"/>
    <w:rsid w:val="00F710D9"/>
    <w:rsid w:val="00F72114"/>
    <w:rsid w:val="00F725E4"/>
    <w:rsid w:val="00F72A73"/>
    <w:rsid w:val="00F72EB1"/>
    <w:rsid w:val="00F73C20"/>
    <w:rsid w:val="00F7492A"/>
    <w:rsid w:val="00F75D8F"/>
    <w:rsid w:val="00F7659C"/>
    <w:rsid w:val="00F7684A"/>
    <w:rsid w:val="00F7728A"/>
    <w:rsid w:val="00F77417"/>
    <w:rsid w:val="00F77957"/>
    <w:rsid w:val="00F80587"/>
    <w:rsid w:val="00F80BF3"/>
    <w:rsid w:val="00F8167E"/>
    <w:rsid w:val="00F81AD0"/>
    <w:rsid w:val="00F82613"/>
    <w:rsid w:val="00F84159"/>
    <w:rsid w:val="00F8461C"/>
    <w:rsid w:val="00F84A97"/>
    <w:rsid w:val="00F84EA8"/>
    <w:rsid w:val="00F84F85"/>
    <w:rsid w:val="00F8635E"/>
    <w:rsid w:val="00F86702"/>
    <w:rsid w:val="00F87140"/>
    <w:rsid w:val="00F8721A"/>
    <w:rsid w:val="00F907E9"/>
    <w:rsid w:val="00F90E70"/>
    <w:rsid w:val="00F91866"/>
    <w:rsid w:val="00F92558"/>
    <w:rsid w:val="00F92C0F"/>
    <w:rsid w:val="00F92E68"/>
    <w:rsid w:val="00F93248"/>
    <w:rsid w:val="00F94CAB"/>
    <w:rsid w:val="00F95A40"/>
    <w:rsid w:val="00F95C06"/>
    <w:rsid w:val="00F95DCD"/>
    <w:rsid w:val="00F96941"/>
    <w:rsid w:val="00FA0A05"/>
    <w:rsid w:val="00FA0D86"/>
    <w:rsid w:val="00FA1F81"/>
    <w:rsid w:val="00FA2804"/>
    <w:rsid w:val="00FA280A"/>
    <w:rsid w:val="00FA2A75"/>
    <w:rsid w:val="00FA30BA"/>
    <w:rsid w:val="00FA3ED2"/>
    <w:rsid w:val="00FA3F96"/>
    <w:rsid w:val="00FA497B"/>
    <w:rsid w:val="00FA4F3F"/>
    <w:rsid w:val="00FA503A"/>
    <w:rsid w:val="00FA5715"/>
    <w:rsid w:val="00FA5C63"/>
    <w:rsid w:val="00FA5E9B"/>
    <w:rsid w:val="00FA6780"/>
    <w:rsid w:val="00FA6BE0"/>
    <w:rsid w:val="00FB0B2A"/>
    <w:rsid w:val="00FB0BCC"/>
    <w:rsid w:val="00FB176D"/>
    <w:rsid w:val="00FB2194"/>
    <w:rsid w:val="00FB24AB"/>
    <w:rsid w:val="00FB2842"/>
    <w:rsid w:val="00FB34B4"/>
    <w:rsid w:val="00FB34CD"/>
    <w:rsid w:val="00FB4447"/>
    <w:rsid w:val="00FB7758"/>
    <w:rsid w:val="00FB7C6C"/>
    <w:rsid w:val="00FB7E35"/>
    <w:rsid w:val="00FB7FF4"/>
    <w:rsid w:val="00FC00F2"/>
    <w:rsid w:val="00FC2EE6"/>
    <w:rsid w:val="00FC2F06"/>
    <w:rsid w:val="00FC374B"/>
    <w:rsid w:val="00FC3C4C"/>
    <w:rsid w:val="00FC4C56"/>
    <w:rsid w:val="00FC52C2"/>
    <w:rsid w:val="00FC559D"/>
    <w:rsid w:val="00FC56DA"/>
    <w:rsid w:val="00FC5E70"/>
    <w:rsid w:val="00FC6C77"/>
    <w:rsid w:val="00FC7091"/>
    <w:rsid w:val="00FC77B1"/>
    <w:rsid w:val="00FC7DBD"/>
    <w:rsid w:val="00FD198F"/>
    <w:rsid w:val="00FD1DDD"/>
    <w:rsid w:val="00FD277D"/>
    <w:rsid w:val="00FD3021"/>
    <w:rsid w:val="00FD3313"/>
    <w:rsid w:val="00FD3C94"/>
    <w:rsid w:val="00FD3F05"/>
    <w:rsid w:val="00FD537A"/>
    <w:rsid w:val="00FD5BC0"/>
    <w:rsid w:val="00FD64C7"/>
    <w:rsid w:val="00FD6FC4"/>
    <w:rsid w:val="00FD7083"/>
    <w:rsid w:val="00FD719E"/>
    <w:rsid w:val="00FD740B"/>
    <w:rsid w:val="00FD778B"/>
    <w:rsid w:val="00FD7A6C"/>
    <w:rsid w:val="00FD7B24"/>
    <w:rsid w:val="00FE0B8E"/>
    <w:rsid w:val="00FE1F9E"/>
    <w:rsid w:val="00FE212B"/>
    <w:rsid w:val="00FE24A6"/>
    <w:rsid w:val="00FE2DCD"/>
    <w:rsid w:val="00FE2FAB"/>
    <w:rsid w:val="00FE3C0D"/>
    <w:rsid w:val="00FE3DFE"/>
    <w:rsid w:val="00FE4766"/>
    <w:rsid w:val="00FE5940"/>
    <w:rsid w:val="00FE5D55"/>
    <w:rsid w:val="00FE5E6E"/>
    <w:rsid w:val="00FE7028"/>
    <w:rsid w:val="00FE7901"/>
    <w:rsid w:val="00FE7C8A"/>
    <w:rsid w:val="00FE7CEB"/>
    <w:rsid w:val="00FE7FAC"/>
    <w:rsid w:val="00FF02E7"/>
    <w:rsid w:val="00FF0A77"/>
    <w:rsid w:val="00FF12DD"/>
    <w:rsid w:val="00FF1C6E"/>
    <w:rsid w:val="00FF3079"/>
    <w:rsid w:val="00FF352A"/>
    <w:rsid w:val="00FF41B9"/>
    <w:rsid w:val="00FF4B7F"/>
    <w:rsid w:val="00FF53A1"/>
    <w:rsid w:val="00FF545B"/>
    <w:rsid w:val="00FF5681"/>
    <w:rsid w:val="00FF5A04"/>
    <w:rsid w:val="00FF6066"/>
    <w:rsid w:val="00FF6F7B"/>
    <w:rsid w:val="00FF776B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0B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F760B"/>
    <w:pPr>
      <w:keepNext/>
      <w:keepLines/>
      <w:numPr>
        <w:numId w:val="26"/>
      </w:numPr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qFormat/>
    <w:rsid w:val="004F760B"/>
    <w:pPr>
      <w:keepNext/>
      <w:keepLines/>
      <w:numPr>
        <w:ilvl w:val="1"/>
        <w:numId w:val="26"/>
      </w:numPr>
      <w:tabs>
        <w:tab w:val="num" w:pos="1080"/>
      </w:tabs>
      <w:spacing w:after="240" w:line="240" w:lineRule="atLeast"/>
      <w:ind w:left="0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4F760B"/>
    <w:pPr>
      <w:keepNext/>
      <w:keepLines/>
      <w:numPr>
        <w:ilvl w:val="2"/>
        <w:numId w:val="26"/>
      </w:numPr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4F760B"/>
    <w:pPr>
      <w:keepNext/>
      <w:keepLines/>
      <w:numPr>
        <w:ilvl w:val="3"/>
        <w:numId w:val="26"/>
      </w:numPr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4F760B"/>
    <w:pPr>
      <w:keepNext/>
      <w:keepLines/>
      <w:numPr>
        <w:ilvl w:val="4"/>
        <w:numId w:val="26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rsid w:val="004F760B"/>
    <w:pPr>
      <w:keepNext/>
      <w:keepLines/>
      <w:numPr>
        <w:ilvl w:val="5"/>
        <w:numId w:val="26"/>
      </w:numPr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qFormat/>
    <w:rsid w:val="004F760B"/>
    <w:pPr>
      <w:keepNext/>
      <w:keepLines/>
      <w:numPr>
        <w:ilvl w:val="6"/>
        <w:numId w:val="26"/>
      </w:numPr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qFormat/>
    <w:rsid w:val="004F760B"/>
    <w:pPr>
      <w:keepNext/>
      <w:keepLines/>
      <w:numPr>
        <w:ilvl w:val="7"/>
        <w:numId w:val="26"/>
      </w:numPr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qFormat/>
    <w:rsid w:val="004F760B"/>
    <w:pPr>
      <w:keepNext/>
      <w:keepLines/>
      <w:numPr>
        <w:ilvl w:val="8"/>
        <w:numId w:val="26"/>
      </w:numPr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760B"/>
    <w:pPr>
      <w:keepLines/>
      <w:tabs>
        <w:tab w:val="center" w:pos="4320"/>
        <w:tab w:val="right" w:pos="8640"/>
      </w:tabs>
      <w:spacing w:line="240" w:lineRule="atLeast"/>
    </w:pPr>
    <w:rPr>
      <w:spacing w:val="-5"/>
    </w:rPr>
  </w:style>
  <w:style w:type="paragraph" w:styleId="Header">
    <w:name w:val="header"/>
    <w:basedOn w:val="Normal"/>
    <w:link w:val="HeaderChar"/>
    <w:rsid w:val="004F760B"/>
    <w:pPr>
      <w:keepLines/>
      <w:tabs>
        <w:tab w:val="center" w:pos="4320"/>
        <w:tab w:val="right" w:pos="8640"/>
      </w:tabs>
      <w:spacing w:line="240" w:lineRule="atLeast"/>
    </w:pPr>
    <w:rPr>
      <w:caps/>
      <w:spacing w:val="-5"/>
      <w:sz w:val="18"/>
    </w:rPr>
  </w:style>
  <w:style w:type="paragraph" w:styleId="MacroText">
    <w:name w:val="macro"/>
    <w:basedOn w:val="Normal"/>
    <w:semiHidden/>
    <w:rsid w:val="004F760B"/>
    <w:pPr>
      <w:spacing w:after="240"/>
      <w:ind w:firstLine="360"/>
    </w:pPr>
    <w:rPr>
      <w:rFonts w:ascii="Courier New" w:hAnsi="Courier New"/>
      <w:spacing w:val="-5"/>
    </w:rPr>
  </w:style>
  <w:style w:type="character" w:customStyle="1" w:styleId="Checkbox">
    <w:name w:val="Checkbox"/>
    <w:rsid w:val="004F760B"/>
    <w:rPr>
      <w:rFonts w:ascii="Times New Roman" w:hAnsi="Times New Roman"/>
      <w:sz w:val="22"/>
    </w:rPr>
  </w:style>
  <w:style w:type="paragraph" w:customStyle="1" w:styleId="Style2">
    <w:name w:val="Style2"/>
    <w:basedOn w:val="Normal"/>
    <w:rsid w:val="004F760B"/>
    <w:pPr>
      <w:spacing w:before="60"/>
    </w:pPr>
    <w:rPr>
      <w:b/>
      <w:lang w:val="bg-BG"/>
    </w:rPr>
  </w:style>
  <w:style w:type="paragraph" w:customStyle="1" w:styleId="Style1">
    <w:name w:val="Style1"/>
    <w:basedOn w:val="Normal"/>
    <w:link w:val="Style10"/>
    <w:rsid w:val="004F760B"/>
    <w:pPr>
      <w:spacing w:line="360" w:lineRule="auto"/>
      <w:ind w:firstLine="851"/>
      <w:jc w:val="both"/>
    </w:pPr>
  </w:style>
  <w:style w:type="paragraph" w:styleId="TOC1">
    <w:name w:val="toc 1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styleId="TOC2">
    <w:name w:val="toc 2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customStyle="1" w:styleId="h1">
    <w:name w:val="h1"/>
    <w:basedOn w:val="Style1"/>
    <w:rsid w:val="004F760B"/>
    <w:pPr>
      <w:keepNext/>
      <w:numPr>
        <w:numId w:val="1"/>
      </w:numPr>
      <w:spacing w:before="240" w:after="300"/>
      <w:ind w:left="0" w:firstLine="851"/>
      <w:jc w:val="left"/>
    </w:pPr>
    <w:rPr>
      <w:b/>
      <w:caps/>
      <w:sz w:val="28"/>
      <w:lang w:val="en-US"/>
    </w:rPr>
  </w:style>
  <w:style w:type="paragraph" w:customStyle="1" w:styleId="h2">
    <w:name w:val="h2"/>
    <w:basedOn w:val="Style1"/>
    <w:rsid w:val="004F760B"/>
    <w:pPr>
      <w:numPr>
        <w:ilvl w:val="1"/>
        <w:numId w:val="1"/>
      </w:numPr>
      <w:tabs>
        <w:tab w:val="clear" w:pos="1850"/>
        <w:tab w:val="num" w:pos="1283"/>
      </w:tabs>
      <w:ind w:left="0" w:firstLine="851"/>
      <w:jc w:val="left"/>
    </w:pPr>
    <w:rPr>
      <w:b/>
      <w:sz w:val="28"/>
      <w:lang w:val="bg-BG"/>
    </w:rPr>
  </w:style>
  <w:style w:type="character" w:styleId="PageNumber">
    <w:name w:val="page number"/>
    <w:basedOn w:val="DefaultParagraphFont"/>
    <w:rsid w:val="004F760B"/>
  </w:style>
  <w:style w:type="paragraph" w:styleId="Caption">
    <w:name w:val="caption"/>
    <w:basedOn w:val="Normal"/>
    <w:next w:val="Normal"/>
    <w:qFormat/>
    <w:rsid w:val="004F760B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character" w:styleId="CommentReference">
    <w:name w:val="annotation reference"/>
    <w:basedOn w:val="DefaultParagraphFont"/>
    <w:semiHidden/>
    <w:rsid w:val="004F760B"/>
    <w:rPr>
      <w:sz w:val="16"/>
    </w:rPr>
  </w:style>
  <w:style w:type="paragraph" w:styleId="CommentText">
    <w:name w:val="annotation text"/>
    <w:basedOn w:val="Normal"/>
    <w:link w:val="CommentTextChar"/>
    <w:semiHidden/>
    <w:rsid w:val="004F760B"/>
    <w:rPr>
      <w:sz w:val="20"/>
    </w:rPr>
  </w:style>
  <w:style w:type="paragraph" w:styleId="BodyTextIndent">
    <w:name w:val="Body Text Indent"/>
    <w:basedOn w:val="Normal"/>
    <w:rsid w:val="004F760B"/>
    <w:pPr>
      <w:widowControl w:val="0"/>
      <w:tabs>
        <w:tab w:val="center" w:pos="1083"/>
        <w:tab w:val="left" w:pos="3060"/>
      </w:tabs>
      <w:spacing w:before="120" w:line="360" w:lineRule="auto"/>
    </w:pPr>
    <w:rPr>
      <w:lang w:val="bg-BG"/>
    </w:rPr>
  </w:style>
  <w:style w:type="paragraph" w:customStyle="1" w:styleId="Razdel">
    <w:name w:val="Razdel"/>
    <w:basedOn w:val="Normal"/>
    <w:rsid w:val="004F760B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b/>
      <w:caps/>
      <w:sz w:val="28"/>
      <w:lang w:val="bg-BG"/>
    </w:rPr>
  </w:style>
  <w:style w:type="paragraph" w:styleId="BodyText2">
    <w:name w:val="Body Text 2"/>
    <w:basedOn w:val="Normal"/>
    <w:rsid w:val="004F760B"/>
    <w:pPr>
      <w:spacing w:line="360" w:lineRule="auto"/>
      <w:ind w:firstLine="567"/>
      <w:jc w:val="both"/>
    </w:pPr>
    <w:rPr>
      <w:lang w:val="bg-BG"/>
    </w:rPr>
  </w:style>
  <w:style w:type="paragraph" w:styleId="BodyTextIndent3">
    <w:name w:val="Body Text Indent 3"/>
    <w:basedOn w:val="Normal"/>
    <w:rsid w:val="004F760B"/>
    <w:pPr>
      <w:widowControl w:val="0"/>
      <w:ind w:firstLine="720"/>
      <w:jc w:val="both"/>
    </w:pPr>
    <w:rPr>
      <w:sz w:val="28"/>
      <w:lang w:val="en-US"/>
    </w:rPr>
  </w:style>
  <w:style w:type="paragraph" w:styleId="BodyTextIndent2">
    <w:name w:val="Body Text Indent 2"/>
    <w:basedOn w:val="Normal"/>
    <w:rsid w:val="004F760B"/>
    <w:pPr>
      <w:spacing w:line="360" w:lineRule="auto"/>
      <w:ind w:left="142" w:firstLine="709"/>
      <w:jc w:val="both"/>
    </w:pPr>
    <w:rPr>
      <w:lang w:val="bg-BG"/>
    </w:rPr>
  </w:style>
  <w:style w:type="paragraph" w:styleId="BodyText">
    <w:name w:val="Body Text"/>
    <w:basedOn w:val="Normal"/>
    <w:rsid w:val="004F760B"/>
    <w:pPr>
      <w:widowControl w:val="0"/>
      <w:tabs>
        <w:tab w:val="center" w:pos="1083"/>
        <w:tab w:val="left" w:pos="3060"/>
        <w:tab w:val="left" w:pos="6781"/>
      </w:tabs>
      <w:spacing w:line="360" w:lineRule="auto"/>
      <w:ind w:firstLine="851"/>
    </w:pPr>
    <w:rPr>
      <w:noProof/>
    </w:rPr>
  </w:style>
  <w:style w:type="paragraph" w:styleId="BodyText3">
    <w:name w:val="Body Text 3"/>
    <w:basedOn w:val="Normal"/>
    <w:rsid w:val="004F760B"/>
    <w:pPr>
      <w:spacing w:line="360" w:lineRule="auto"/>
      <w:jc w:val="both"/>
    </w:pPr>
    <w:rPr>
      <w:lang w:val="bg-BG"/>
    </w:rPr>
  </w:style>
  <w:style w:type="paragraph" w:styleId="BalloonText">
    <w:name w:val="Balloon Text"/>
    <w:basedOn w:val="Normal"/>
    <w:semiHidden/>
    <w:rsid w:val="0077162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6524D8"/>
    <w:pPr>
      <w:spacing w:after="160" w:line="240" w:lineRule="exact"/>
    </w:pPr>
    <w:rPr>
      <w:rFonts w:ascii="Tahoma" w:hAnsi="Tahoma" w:cs="Tahoma"/>
      <w:lang w:val="en-US"/>
    </w:rPr>
  </w:style>
  <w:style w:type="paragraph" w:styleId="ListParagraph">
    <w:name w:val="List Paragraph"/>
    <w:basedOn w:val="Normal"/>
    <w:uiPriority w:val="34"/>
    <w:qFormat/>
    <w:rsid w:val="00D4739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CD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7CD5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CD5"/>
    <w:rPr>
      <w:b/>
      <w:bCs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9060F8"/>
  </w:style>
  <w:style w:type="character" w:styleId="PlaceholderText">
    <w:name w:val="Placeholder Text"/>
    <w:basedOn w:val="DefaultParagraphFont"/>
    <w:uiPriority w:val="99"/>
    <w:semiHidden/>
    <w:rsid w:val="0026720A"/>
    <w:rPr>
      <w:color w:val="808080"/>
    </w:rPr>
  </w:style>
  <w:style w:type="paragraph" w:customStyle="1" w:styleId="DefaultParagraphFont1">
    <w:name w:val="Default Paragraph Font1"/>
    <w:next w:val="Normal"/>
    <w:rsid w:val="00DE1EA9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eastAsia="en-US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DC2980"/>
    <w:rPr>
      <w:i/>
      <w:kern w:val="2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2980"/>
    <w:rPr>
      <w:caps/>
      <w:spacing w:val="-5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2980"/>
    <w:rPr>
      <w:spacing w:val="-5"/>
      <w:sz w:val="24"/>
      <w:lang w:val="en-GB" w:eastAsia="en-US"/>
    </w:rPr>
  </w:style>
  <w:style w:type="table" w:styleId="TableGrid">
    <w:name w:val="Table Grid"/>
    <w:basedOn w:val="TableNormal"/>
    <w:uiPriority w:val="39"/>
    <w:rsid w:val="00DC2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TableNormal"/>
    <w:next w:val="TableGrid"/>
    <w:uiPriority w:val="59"/>
    <w:rsid w:val="00CA3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A129BC"/>
    <w:pPr>
      <w:overflowPunct w:val="0"/>
      <w:autoSpaceDE w:val="0"/>
      <w:autoSpaceDN w:val="0"/>
      <w:adjustRightInd w:val="0"/>
      <w:ind w:left="284" w:right="284"/>
      <w:jc w:val="center"/>
      <w:textAlignment w:val="baseline"/>
    </w:pPr>
    <w:rPr>
      <w:rFonts w:eastAsia="A4p"/>
      <w:b/>
      <w:sz w:val="26"/>
      <w:u w:val="single"/>
      <w:lang w:val="bg-BG"/>
    </w:rPr>
  </w:style>
  <w:style w:type="character" w:customStyle="1" w:styleId="Heading1Char">
    <w:name w:val="Heading 1 Char"/>
    <w:basedOn w:val="DefaultParagraphFont"/>
    <w:link w:val="Heading1"/>
    <w:rsid w:val="00076789"/>
    <w:rPr>
      <w:smallCaps/>
      <w:spacing w:val="14"/>
      <w:kern w:val="20"/>
      <w:sz w:val="23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76789"/>
    <w:rPr>
      <w:smallCaps/>
      <w:kern w:val="20"/>
      <w:sz w:val="23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76789"/>
    <w:rPr>
      <w:kern w:val="20"/>
      <w:sz w:val="24"/>
      <w:lang w:val="en-GB" w:eastAsia="en-US"/>
    </w:rPr>
  </w:style>
  <w:style w:type="paragraph" w:styleId="ListNumber4">
    <w:name w:val="List Number 4"/>
    <w:basedOn w:val="Normal"/>
    <w:uiPriority w:val="99"/>
    <w:rsid w:val="008A678C"/>
    <w:pPr>
      <w:widowControl w:val="0"/>
      <w:numPr>
        <w:numId w:val="49"/>
      </w:numPr>
      <w:tabs>
        <w:tab w:val="clear" w:pos="1080"/>
        <w:tab w:val="num" w:pos="360"/>
        <w:tab w:val="center" w:pos="1083"/>
        <w:tab w:val="left" w:pos="3060"/>
      </w:tabs>
      <w:spacing w:line="360" w:lineRule="auto"/>
      <w:ind w:left="-851" w:firstLine="851"/>
      <w:jc w:val="both"/>
    </w:pPr>
    <w:rPr>
      <w:noProof/>
    </w:rPr>
  </w:style>
  <w:style w:type="character" w:customStyle="1" w:styleId="Style10">
    <w:name w:val="Style1 Знак"/>
    <w:basedOn w:val="DefaultParagraphFont"/>
    <w:link w:val="Style1"/>
    <w:rsid w:val="002319D2"/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960596"/>
    <w:rPr>
      <w:sz w:val="24"/>
      <w:lang w:val="en-GB" w:eastAsia="en-US"/>
    </w:rPr>
  </w:style>
  <w:style w:type="paragraph" w:customStyle="1" w:styleId="h3CharChar1">
    <w:name w:val="h3 Char Char1"/>
    <w:basedOn w:val="h2"/>
    <w:link w:val="h3CharChar1Char"/>
    <w:rsid w:val="00820B28"/>
    <w:pPr>
      <w:keepLines/>
      <w:widowControl w:val="0"/>
      <w:numPr>
        <w:ilvl w:val="0"/>
        <w:numId w:val="0"/>
      </w:numPr>
      <w:tabs>
        <w:tab w:val="num" w:pos="720"/>
      </w:tabs>
      <w:ind w:left="504" w:hanging="504"/>
      <w:jc w:val="both"/>
    </w:pPr>
    <w:rPr>
      <w:b w:val="0"/>
      <w:sz w:val="24"/>
    </w:rPr>
  </w:style>
  <w:style w:type="character" w:customStyle="1" w:styleId="h3CharChar1Char">
    <w:name w:val="h3 Char Char1 Char"/>
    <w:link w:val="h3CharChar1"/>
    <w:rsid w:val="00820B28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4049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paragraph" w:customStyle="1" w:styleId="m">
    <w:name w:val="m"/>
    <w:basedOn w:val="Normal"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character" w:customStyle="1" w:styleId="anotpal1">
    <w:name w:val="anotpal1"/>
    <w:basedOn w:val="DefaultParagraphFont"/>
    <w:rsid w:val="00140491"/>
    <w:rPr>
      <w:rFonts w:ascii="Verdana" w:hAnsi="Verdana" w:hint="default"/>
      <w:i/>
      <w:iCs/>
      <w:vanish/>
      <w:webHidden w:val="0"/>
      <w:color w:val="565656"/>
      <w:sz w:val="12"/>
      <w:szCs w:val="12"/>
      <w:specVanish w:val="0"/>
    </w:rPr>
  </w:style>
  <w:style w:type="paragraph" w:customStyle="1" w:styleId="Default">
    <w:name w:val="Default"/>
    <w:rsid w:val="00EF29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75499"/>
    <w:pPr>
      <w:jc w:val="center"/>
    </w:pPr>
    <w:rPr>
      <w:b/>
      <w:bCs/>
      <w:spacing w:val="60"/>
      <w:sz w:val="36"/>
      <w:szCs w:val="24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275499"/>
    <w:rPr>
      <w:b/>
      <w:bCs/>
      <w:spacing w:val="60"/>
      <w:sz w:val="36"/>
      <w:szCs w:val="24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340">
          <w:marLeft w:val="0"/>
          <w:marRight w:val="0"/>
          <w:marTop w:val="113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289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859">
          <w:marLeft w:val="0"/>
          <w:marRight w:val="0"/>
          <w:marTop w:val="101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0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I.OS2\My%20Documents\My%20instr%20NEW\IPR_MY_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2D80-F37F-461D-9D0B-3F1229A2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IPR_MY_10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АЕЦ “КОЗЛОДУЙ” – ЕАД, П 5,6 блок</vt:lpstr>
      <vt:lpstr>АЕЦ “КОЗЛОДУЙ” – ЕАД, П 5,6 блок</vt:lpstr>
    </vt:vector>
  </TitlesOfParts>
  <Company>Kozloduy NPP Plc.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АЕЦ “КОЗЛОДУЙ” – ЕАД, П 5,6 блок</dc:title>
  <dc:creator>mbukoeva</dc:creator>
  <cp:lastModifiedBy>mdbukoeva</cp:lastModifiedBy>
  <cp:revision>2</cp:revision>
  <cp:lastPrinted>2021-11-03T08:29:00Z</cp:lastPrinted>
  <dcterms:created xsi:type="dcterms:W3CDTF">2021-11-05T12:16:00Z</dcterms:created>
  <dcterms:modified xsi:type="dcterms:W3CDTF">2021-11-05T12:16:00Z</dcterms:modified>
</cp:coreProperties>
</file>