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3A39" w14:textId="77777777" w:rsidR="00916E27" w:rsidRDefault="00916E27" w:rsidP="00700418">
      <w:pPr>
        <w:ind w:left="851"/>
        <w:rPr>
          <w:szCs w:val="24"/>
          <w:lang w:val="bg-BG"/>
        </w:rPr>
      </w:pPr>
    </w:p>
    <w:p w14:paraId="4B8D92CB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b/>
          <w:bCs/>
          <w:sz w:val="20"/>
          <w:lang w:val="bg-BG" w:eastAsia="bg-BG"/>
        </w:rPr>
      </w:pPr>
      <w:r>
        <w:rPr>
          <w:szCs w:val="24"/>
          <w:lang w:val="bg-BG"/>
        </w:rPr>
        <w:tab/>
      </w:r>
      <w:r w:rsidRPr="00916E27">
        <w:rPr>
          <w:rFonts w:ascii="Courier New" w:eastAsiaTheme="minorEastAsia" w:hAnsi="Courier New" w:cs="Courier New"/>
          <w:b/>
          <w:bCs/>
          <w:sz w:val="20"/>
          <w:lang w:val="bg-BG" w:eastAsia="bg-BG"/>
        </w:rPr>
        <w:t xml:space="preserve">                                                         Приложение № 7</w:t>
      </w:r>
    </w:p>
    <w:p w14:paraId="114559C7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              към чл. 44, ал. 1</w:t>
      </w:r>
    </w:p>
    <w:p w14:paraId="2C91ED94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 (Ново – ДВ, </w:t>
      </w:r>
      <w:r w:rsidRPr="00283884">
        <w:rPr>
          <w:rFonts w:ascii="Courier New" w:eastAsiaTheme="minorEastAsia" w:hAnsi="Courier New" w:cs="Courier New"/>
          <w:sz w:val="20"/>
          <w:lang w:val="bg-BG" w:eastAsia="bg-BG"/>
        </w:rPr>
        <w:t>бр. 76 от 2022 г.</w:t>
      </w: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)</w:t>
      </w:r>
    </w:p>
    <w:p w14:paraId="755408C6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b/>
          <w:b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b/>
          <w:bCs/>
          <w:sz w:val="20"/>
          <w:lang w:val="bg-BG" w:eastAsia="bg-BG"/>
        </w:rPr>
        <w:t xml:space="preserve">                            С Ъ Г Л А С И Е</w:t>
      </w:r>
    </w:p>
    <w:p w14:paraId="33E1951B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</w:p>
    <w:p w14:paraId="70220C57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Долуподписаният/долуподписаната ..........................., ЕГН ...........,</w:t>
      </w:r>
    </w:p>
    <w:p w14:paraId="65405625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                    (име, презиме, фамилия)</w:t>
      </w:r>
    </w:p>
    <w:p w14:paraId="7035C30C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родител/попечител на ......................................, ЕГН ............</w:t>
      </w:r>
    </w:p>
    <w:p w14:paraId="59889BFE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              (име, презиме, фамилия)</w:t>
      </w:r>
    </w:p>
    <w:p w14:paraId="68D54A32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който/която е ученик/ученичка от ....... клас в .............................</w:t>
      </w:r>
    </w:p>
    <w:p w14:paraId="598C41B8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.............................................................................</w:t>
      </w:r>
    </w:p>
    <w:p w14:paraId="74C21CB6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(наименование на училището, град)</w:t>
      </w:r>
    </w:p>
    <w:p w14:paraId="55D46F65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Информация за родителя/попечителя:</w:t>
      </w:r>
    </w:p>
    <w:p w14:paraId="51C26A81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Адрес: ......................., телефон (мобилен телефон): ................., </w:t>
      </w:r>
    </w:p>
    <w:p w14:paraId="2A7CB786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e-mail адрес: ....................</w:t>
      </w:r>
    </w:p>
    <w:p w14:paraId="0D994F4C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Давам своето информирано съгласие за следното: Синът ми/дъщеря ми/подопечният </w:t>
      </w:r>
    </w:p>
    <w:p w14:paraId="4D83D240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ми/подопечната ми ...........................................................</w:t>
      </w:r>
    </w:p>
    <w:p w14:paraId="5525D191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                     (име, презиме, фамилия)</w:t>
      </w:r>
    </w:p>
    <w:p w14:paraId="26E58C3B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да участва в практическо обучение по чл. 29, ал. 1 от Закона за професионалното образование и обучение (ЗПОО) в стратегически обект от значение за националната </w:t>
      </w:r>
    </w:p>
    <w:p w14:paraId="4F418421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сигурност ................... в периода от ..... до ..... и спрямо него/нея да </w:t>
      </w:r>
    </w:p>
    <w:p w14:paraId="1F76D7E2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бъде проведено производство по издаване на разрешение за практическо обучение </w:t>
      </w:r>
    </w:p>
    <w:p w14:paraId="2D44B02D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по чл. 40, ал. 1, т. 2 от Правилника за прилагане на Закона за Държавна агенция "Национална сигурност".</w:t>
      </w:r>
    </w:p>
    <w:p w14:paraId="3F27753B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Дата ...........................</w:t>
      </w:r>
    </w:p>
    <w:p w14:paraId="67C92BD4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гр. ............................            .................................   </w:t>
      </w:r>
    </w:p>
    <w:p w14:paraId="2BA3443A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    (</w:t>
      </w: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>име, фамилия и подпис)</w:t>
      </w:r>
    </w:p>
    <w:p w14:paraId="317D213D" w14:textId="77777777" w:rsidR="00916E27" w:rsidRDefault="00916E27" w:rsidP="00916E27">
      <w:pPr>
        <w:tabs>
          <w:tab w:val="left" w:pos="6048"/>
        </w:tabs>
        <w:rPr>
          <w:szCs w:val="24"/>
          <w:lang w:val="bg-BG"/>
        </w:rPr>
      </w:pPr>
    </w:p>
    <w:p w14:paraId="13CB386E" w14:textId="4B6F3A6C" w:rsidR="00D83F69" w:rsidRPr="001F224F" w:rsidRDefault="00916E27" w:rsidP="00700418">
      <w:pPr>
        <w:tabs>
          <w:tab w:val="left" w:pos="6048"/>
        </w:tabs>
        <w:rPr>
          <w:lang w:val="bg-BG"/>
        </w:rPr>
      </w:pPr>
      <w:r>
        <w:rPr>
          <w:szCs w:val="24"/>
          <w:lang w:val="bg-BG"/>
        </w:rPr>
        <w:tab/>
      </w:r>
    </w:p>
    <w:sectPr w:rsidR="00D83F69" w:rsidRPr="001F224F" w:rsidSect="00D8210B">
      <w:headerReference w:type="default" r:id="rId8"/>
      <w:pgSz w:w="11907" w:h="16840" w:code="9"/>
      <w:pgMar w:top="624" w:right="567" w:bottom="454" w:left="680" w:header="284" w:footer="22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CEAB" w14:textId="77777777" w:rsidR="00D5060E" w:rsidRDefault="00D5060E">
      <w:r>
        <w:separator/>
      </w:r>
    </w:p>
  </w:endnote>
  <w:endnote w:type="continuationSeparator" w:id="0">
    <w:p w14:paraId="4C19C368" w14:textId="77777777" w:rsidR="00D5060E" w:rsidRDefault="00D5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6FEE" w14:textId="77777777" w:rsidR="00D5060E" w:rsidRDefault="00D5060E">
      <w:r>
        <w:separator/>
      </w:r>
    </w:p>
  </w:footnote>
  <w:footnote w:type="continuationSeparator" w:id="0">
    <w:p w14:paraId="6A685260" w14:textId="77777777" w:rsidR="00D5060E" w:rsidRDefault="00D5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E681" w14:textId="77777777" w:rsidR="003F2ADC" w:rsidRDefault="003F2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BBD"/>
    <w:multiLevelType w:val="multilevel"/>
    <w:tmpl w:val="E06AFF2C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h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40A2936"/>
    <w:multiLevelType w:val="hybridMultilevel"/>
    <w:tmpl w:val="9B185366"/>
    <w:lvl w:ilvl="0" w:tplc="7D128A76">
      <w:start w:val="1"/>
      <w:numFmt w:val="bullet"/>
      <w:pStyle w:val="Style3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50E1BE2"/>
    <w:multiLevelType w:val="singleLevel"/>
    <w:tmpl w:val="B46865F6"/>
    <w:lvl w:ilvl="0">
      <w:start w:val="2001"/>
      <w:numFmt w:val="bullet"/>
      <w:pStyle w:val="ListNumber4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AA048C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7E938B2"/>
    <w:multiLevelType w:val="multilevel"/>
    <w:tmpl w:val="5B3A38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5" w15:restartNumberingAfterBreak="0">
    <w:nsid w:val="08BD585B"/>
    <w:multiLevelType w:val="hybridMultilevel"/>
    <w:tmpl w:val="C8AC0A84"/>
    <w:lvl w:ilvl="0" w:tplc="BCE636BE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CDC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109"/>
    <w:multiLevelType w:val="hybridMultilevel"/>
    <w:tmpl w:val="2C7044E4"/>
    <w:lvl w:ilvl="0" w:tplc="D2D61AD2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A24EEE"/>
    <w:multiLevelType w:val="hybridMultilevel"/>
    <w:tmpl w:val="598CEAD6"/>
    <w:lvl w:ilvl="0" w:tplc="41F6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612B6"/>
    <w:multiLevelType w:val="hybridMultilevel"/>
    <w:tmpl w:val="49546876"/>
    <w:lvl w:ilvl="0" w:tplc="6CCEA3F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87743"/>
    <w:multiLevelType w:val="singleLevel"/>
    <w:tmpl w:val="138C435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1134"/>
      </w:pPr>
      <w:rPr>
        <w:rFonts w:hint="default"/>
      </w:rPr>
    </w:lvl>
  </w:abstractNum>
  <w:abstractNum w:abstractNumId="10" w15:restartNumberingAfterBreak="0">
    <w:nsid w:val="17B23454"/>
    <w:multiLevelType w:val="singleLevel"/>
    <w:tmpl w:val="84E02B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81502A1"/>
    <w:multiLevelType w:val="multilevel"/>
    <w:tmpl w:val="1AEC1CF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3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2" w15:restartNumberingAfterBreak="0">
    <w:nsid w:val="1B500F5F"/>
    <w:multiLevelType w:val="hybridMultilevel"/>
    <w:tmpl w:val="B62AD9CC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F7653"/>
    <w:multiLevelType w:val="hybridMultilevel"/>
    <w:tmpl w:val="F5BA8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01A97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A5967"/>
    <w:multiLevelType w:val="hybridMultilevel"/>
    <w:tmpl w:val="44F251A2"/>
    <w:lvl w:ilvl="0" w:tplc="BE62453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A3C6819"/>
    <w:multiLevelType w:val="hybridMultilevel"/>
    <w:tmpl w:val="951236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3B76"/>
    <w:multiLevelType w:val="singleLevel"/>
    <w:tmpl w:val="B302CC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2DD61AC9"/>
    <w:multiLevelType w:val="hybridMultilevel"/>
    <w:tmpl w:val="4936F8B8"/>
    <w:lvl w:ilvl="0" w:tplc="41909CF8">
      <w:start w:val="1"/>
      <w:numFmt w:val="decimal"/>
      <w:lvlText w:val="%1)"/>
      <w:lvlJc w:val="left"/>
      <w:pPr>
        <w:ind w:left="2197" w:hanging="129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2EFE0E47"/>
    <w:multiLevelType w:val="hybridMultilevel"/>
    <w:tmpl w:val="82E86DF2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203CF"/>
    <w:multiLevelType w:val="hybridMultilevel"/>
    <w:tmpl w:val="467EB2AE"/>
    <w:lvl w:ilvl="0" w:tplc="6F5A2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946CB8"/>
    <w:multiLevelType w:val="hybridMultilevel"/>
    <w:tmpl w:val="8F1A440C"/>
    <w:lvl w:ilvl="0" w:tplc="D82C91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570B37"/>
    <w:multiLevelType w:val="hybridMultilevel"/>
    <w:tmpl w:val="13D4F25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64447"/>
    <w:multiLevelType w:val="hybridMultilevel"/>
    <w:tmpl w:val="D550E92A"/>
    <w:lvl w:ilvl="0" w:tplc="7A7AF8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43137D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3796E"/>
    <w:multiLevelType w:val="singleLevel"/>
    <w:tmpl w:val="0BE82B0C"/>
    <w:lvl w:ilvl="0">
      <w:start w:val="1"/>
      <w:numFmt w:val="decimal"/>
      <w:lvlText w:val="%1. 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6" w15:restartNumberingAfterBreak="0">
    <w:nsid w:val="50161ECA"/>
    <w:multiLevelType w:val="hybridMultilevel"/>
    <w:tmpl w:val="48C65DFA"/>
    <w:lvl w:ilvl="0" w:tplc="E98AF6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6961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A4C1E"/>
    <w:multiLevelType w:val="multilevel"/>
    <w:tmpl w:val="5B3A38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 w15:restartNumberingAfterBreak="0">
    <w:nsid w:val="5A165660"/>
    <w:multiLevelType w:val="singleLevel"/>
    <w:tmpl w:val="C5CEFC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 w15:restartNumberingAfterBreak="0">
    <w:nsid w:val="5C450CEE"/>
    <w:multiLevelType w:val="hybridMultilevel"/>
    <w:tmpl w:val="7C0E87F4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14F8B916">
      <w:start w:val="5"/>
      <w:numFmt w:val="bullet"/>
      <w:lvlText w:val="–"/>
      <w:lvlJc w:val="left"/>
      <w:pPr>
        <w:tabs>
          <w:tab w:val="num" w:pos="2115"/>
        </w:tabs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D274D"/>
    <w:multiLevelType w:val="hybridMultilevel"/>
    <w:tmpl w:val="7E108B4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0C3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35D0"/>
    <w:multiLevelType w:val="hybridMultilevel"/>
    <w:tmpl w:val="4216B8A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5CE"/>
    <w:multiLevelType w:val="multilevel"/>
    <w:tmpl w:val="F25AEFB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3" w15:restartNumberingAfterBreak="0">
    <w:nsid w:val="61D03E5C"/>
    <w:multiLevelType w:val="hybridMultilevel"/>
    <w:tmpl w:val="E7CCF9F2"/>
    <w:lvl w:ilvl="0" w:tplc="6870FE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10913"/>
    <w:multiLevelType w:val="hybridMultilevel"/>
    <w:tmpl w:val="5C7A43D6"/>
    <w:lvl w:ilvl="0" w:tplc="6CEE75E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63B33"/>
    <w:multiLevelType w:val="singleLevel"/>
    <w:tmpl w:val="89FE67E2"/>
    <w:lvl w:ilvl="0">
      <w:start w:val="1"/>
      <w:numFmt w:val="decimal"/>
      <w:lvlText w:val="%1. "/>
      <w:legacy w:legacy="1" w:legacySpace="0" w:legacyIndent="360"/>
      <w:lvlJc w:val="left"/>
      <w:pPr>
        <w:ind w:left="1353" w:hanging="360"/>
      </w:pPr>
      <w:rPr>
        <w:rFonts w:ascii="Dutch" w:hAnsi="Dutch" w:hint="default"/>
        <w:b w:val="0"/>
        <w:i w:val="0"/>
        <w:sz w:val="20"/>
        <w:szCs w:val="20"/>
        <w:u w:val="none"/>
      </w:rPr>
    </w:lvl>
  </w:abstractNum>
  <w:abstractNum w:abstractNumId="36" w15:restartNumberingAfterBreak="0">
    <w:nsid w:val="6327248C"/>
    <w:multiLevelType w:val="hybridMultilevel"/>
    <w:tmpl w:val="B19EA89C"/>
    <w:lvl w:ilvl="0" w:tplc="541295B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83047"/>
    <w:multiLevelType w:val="hybridMultilevel"/>
    <w:tmpl w:val="7AE88CE6"/>
    <w:lvl w:ilvl="0" w:tplc="B2B42F5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80B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4A5633C"/>
    <w:multiLevelType w:val="hybridMultilevel"/>
    <w:tmpl w:val="6CF6843E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B404A"/>
    <w:multiLevelType w:val="hybridMultilevel"/>
    <w:tmpl w:val="13F298E6"/>
    <w:lvl w:ilvl="0" w:tplc="496E564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1" w:hanging="360"/>
      </w:pPr>
    </w:lvl>
    <w:lvl w:ilvl="2" w:tplc="0402001B" w:tentative="1">
      <w:start w:val="1"/>
      <w:numFmt w:val="lowerRoman"/>
      <w:lvlText w:val="%3."/>
      <w:lvlJc w:val="right"/>
      <w:pPr>
        <w:ind w:left="2821" w:hanging="180"/>
      </w:pPr>
    </w:lvl>
    <w:lvl w:ilvl="3" w:tplc="0402000F" w:tentative="1">
      <w:start w:val="1"/>
      <w:numFmt w:val="decimal"/>
      <w:lvlText w:val="%4."/>
      <w:lvlJc w:val="left"/>
      <w:pPr>
        <w:ind w:left="3541" w:hanging="360"/>
      </w:pPr>
    </w:lvl>
    <w:lvl w:ilvl="4" w:tplc="04020019" w:tentative="1">
      <w:start w:val="1"/>
      <w:numFmt w:val="lowerLetter"/>
      <w:lvlText w:val="%5."/>
      <w:lvlJc w:val="left"/>
      <w:pPr>
        <w:ind w:left="4261" w:hanging="360"/>
      </w:pPr>
    </w:lvl>
    <w:lvl w:ilvl="5" w:tplc="0402001B" w:tentative="1">
      <w:start w:val="1"/>
      <w:numFmt w:val="lowerRoman"/>
      <w:lvlText w:val="%6."/>
      <w:lvlJc w:val="right"/>
      <w:pPr>
        <w:ind w:left="4981" w:hanging="180"/>
      </w:pPr>
    </w:lvl>
    <w:lvl w:ilvl="6" w:tplc="0402000F" w:tentative="1">
      <w:start w:val="1"/>
      <w:numFmt w:val="decimal"/>
      <w:lvlText w:val="%7."/>
      <w:lvlJc w:val="left"/>
      <w:pPr>
        <w:ind w:left="5701" w:hanging="360"/>
      </w:pPr>
    </w:lvl>
    <w:lvl w:ilvl="7" w:tplc="04020019" w:tentative="1">
      <w:start w:val="1"/>
      <w:numFmt w:val="lowerLetter"/>
      <w:lvlText w:val="%8."/>
      <w:lvlJc w:val="left"/>
      <w:pPr>
        <w:ind w:left="6421" w:hanging="360"/>
      </w:pPr>
    </w:lvl>
    <w:lvl w:ilvl="8" w:tplc="0402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1" w15:restartNumberingAfterBreak="0">
    <w:nsid w:val="68637D49"/>
    <w:multiLevelType w:val="hybridMultilevel"/>
    <w:tmpl w:val="033EBC1A"/>
    <w:lvl w:ilvl="0" w:tplc="2CA8AB3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96D4EC0"/>
    <w:multiLevelType w:val="hybridMultilevel"/>
    <w:tmpl w:val="87F0A0A6"/>
    <w:lvl w:ilvl="0" w:tplc="6FE41B70"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00269"/>
    <w:multiLevelType w:val="hybridMultilevel"/>
    <w:tmpl w:val="F3D02F7A"/>
    <w:lvl w:ilvl="0" w:tplc="505C7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2149A6"/>
    <w:multiLevelType w:val="hybridMultilevel"/>
    <w:tmpl w:val="447E0250"/>
    <w:lvl w:ilvl="0" w:tplc="869A2F4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72893"/>
    <w:multiLevelType w:val="hybridMultilevel"/>
    <w:tmpl w:val="60F03DDA"/>
    <w:lvl w:ilvl="0" w:tplc="4D8C8DB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8265B"/>
    <w:multiLevelType w:val="hybridMultilevel"/>
    <w:tmpl w:val="6EFE7FFA"/>
    <w:lvl w:ilvl="0" w:tplc="0402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6EC37A3B"/>
    <w:multiLevelType w:val="hybridMultilevel"/>
    <w:tmpl w:val="76784B60"/>
    <w:lvl w:ilvl="0" w:tplc="96F6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F4779"/>
    <w:multiLevelType w:val="singleLevel"/>
    <w:tmpl w:val="3B626B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9" w15:restartNumberingAfterBreak="0">
    <w:nsid w:val="6FF13319"/>
    <w:multiLevelType w:val="singleLevel"/>
    <w:tmpl w:val="B342831A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</w:abstractNum>
  <w:abstractNum w:abstractNumId="50" w15:restartNumberingAfterBreak="0">
    <w:nsid w:val="72F31DB5"/>
    <w:multiLevelType w:val="singleLevel"/>
    <w:tmpl w:val="D8B05E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1" w15:restartNumberingAfterBreak="0">
    <w:nsid w:val="7E944085"/>
    <w:multiLevelType w:val="multilevel"/>
    <w:tmpl w:val="CC5218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F4260F0"/>
    <w:multiLevelType w:val="hybridMultilevel"/>
    <w:tmpl w:val="64DE1F82"/>
    <w:lvl w:ilvl="0" w:tplc="F342D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D0A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7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0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45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8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20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6507AC"/>
    <w:multiLevelType w:val="hybridMultilevel"/>
    <w:tmpl w:val="B150F530"/>
    <w:lvl w:ilvl="0" w:tplc="0402000F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9"/>
  </w:num>
  <w:num w:numId="3">
    <w:abstractNumId w:val="17"/>
  </w:num>
  <w:num w:numId="4">
    <w:abstractNumId w:val="9"/>
  </w:num>
  <w:num w:numId="5">
    <w:abstractNumId w:val="32"/>
  </w:num>
  <w:num w:numId="6">
    <w:abstractNumId w:val="27"/>
  </w:num>
  <w:num w:numId="7">
    <w:abstractNumId w:val="0"/>
    <w:lvlOverride w:ilvl="0">
      <w:startOverride w:val="1"/>
    </w:lvlOverride>
  </w:num>
  <w:num w:numId="8">
    <w:abstractNumId w:val="28"/>
  </w:num>
  <w:num w:numId="9">
    <w:abstractNumId w:val="39"/>
  </w:num>
  <w:num w:numId="10">
    <w:abstractNumId w:val="31"/>
  </w:num>
  <w:num w:numId="11">
    <w:abstractNumId w:val="19"/>
  </w:num>
  <w:num w:numId="12">
    <w:abstractNumId w:val="22"/>
  </w:num>
  <w:num w:numId="13">
    <w:abstractNumId w:val="29"/>
  </w:num>
  <w:num w:numId="14">
    <w:abstractNumId w:val="5"/>
  </w:num>
  <w:num w:numId="15">
    <w:abstractNumId w:val="30"/>
  </w:num>
  <w:num w:numId="16">
    <w:abstractNumId w:val="42"/>
  </w:num>
  <w:num w:numId="17">
    <w:abstractNumId w:val="26"/>
  </w:num>
  <w:num w:numId="18">
    <w:abstractNumId w:val="34"/>
  </w:num>
  <w:num w:numId="19">
    <w:abstractNumId w:val="8"/>
  </w:num>
  <w:num w:numId="20">
    <w:abstractNumId w:val="36"/>
  </w:num>
  <w:num w:numId="21">
    <w:abstractNumId w:val="45"/>
  </w:num>
  <w:num w:numId="22">
    <w:abstractNumId w:val="53"/>
  </w:num>
  <w:num w:numId="23">
    <w:abstractNumId w:val="37"/>
  </w:num>
  <w:num w:numId="24">
    <w:abstractNumId w:val="3"/>
  </w:num>
  <w:num w:numId="25">
    <w:abstractNumId w:val="46"/>
  </w:num>
  <w:num w:numId="26">
    <w:abstractNumId w:val="38"/>
  </w:num>
  <w:num w:numId="27">
    <w:abstractNumId w:val="48"/>
  </w:num>
  <w:num w:numId="28">
    <w:abstractNumId w:val="13"/>
  </w:num>
  <w:num w:numId="29">
    <w:abstractNumId w:val="6"/>
  </w:num>
  <w:num w:numId="30">
    <w:abstractNumId w:val="52"/>
  </w:num>
  <w:num w:numId="31">
    <w:abstractNumId w:val="33"/>
  </w:num>
  <w:num w:numId="32">
    <w:abstractNumId w:val="25"/>
  </w:num>
  <w:num w:numId="33">
    <w:abstractNumId w:val="14"/>
  </w:num>
  <w:num w:numId="34">
    <w:abstractNumId w:val="50"/>
  </w:num>
  <w:num w:numId="35">
    <w:abstractNumId w:val="7"/>
  </w:num>
  <w:num w:numId="36">
    <w:abstractNumId w:val="47"/>
  </w:num>
  <w:num w:numId="37">
    <w:abstractNumId w:val="2"/>
  </w:num>
  <w:num w:numId="38">
    <w:abstractNumId w:val="23"/>
  </w:num>
  <w:num w:numId="39">
    <w:abstractNumId w:val="44"/>
  </w:num>
  <w:num w:numId="40">
    <w:abstractNumId w:val="1"/>
  </w:num>
  <w:num w:numId="41">
    <w:abstractNumId w:val="18"/>
  </w:num>
  <w:num w:numId="42">
    <w:abstractNumId w:val="20"/>
  </w:num>
  <w:num w:numId="43">
    <w:abstractNumId w:val="43"/>
  </w:num>
  <w:num w:numId="44">
    <w:abstractNumId w:val="15"/>
  </w:num>
  <w:num w:numId="45">
    <w:abstractNumId w:val="40"/>
  </w:num>
  <w:num w:numId="46">
    <w:abstractNumId w:val="16"/>
  </w:num>
  <w:num w:numId="47">
    <w:abstractNumId w:val="11"/>
  </w:num>
  <w:num w:numId="48">
    <w:abstractNumId w:val="10"/>
  </w:num>
  <w:num w:numId="49">
    <w:abstractNumId w:val="41"/>
  </w:num>
  <w:num w:numId="50">
    <w:abstractNumId w:val="51"/>
  </w:num>
  <w:num w:numId="51">
    <w:abstractNumId w:val="24"/>
  </w:num>
  <w:num w:numId="52">
    <w:abstractNumId w:val="12"/>
  </w:num>
  <w:num w:numId="53">
    <w:abstractNumId w:val="4"/>
  </w:num>
  <w:num w:numId="54">
    <w:abstractNumId w:val="21"/>
  </w:num>
  <w:num w:numId="55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C9"/>
    <w:rsid w:val="000007FD"/>
    <w:rsid w:val="00000C0D"/>
    <w:rsid w:val="0000188B"/>
    <w:rsid w:val="00001B2A"/>
    <w:rsid w:val="0000226F"/>
    <w:rsid w:val="00003E95"/>
    <w:rsid w:val="0000454D"/>
    <w:rsid w:val="000051E7"/>
    <w:rsid w:val="00006684"/>
    <w:rsid w:val="00006B87"/>
    <w:rsid w:val="00006C17"/>
    <w:rsid w:val="00007223"/>
    <w:rsid w:val="0000752A"/>
    <w:rsid w:val="00007D3E"/>
    <w:rsid w:val="000109B1"/>
    <w:rsid w:val="000109DF"/>
    <w:rsid w:val="0001107B"/>
    <w:rsid w:val="000111EF"/>
    <w:rsid w:val="00012730"/>
    <w:rsid w:val="00012CA0"/>
    <w:rsid w:val="00013782"/>
    <w:rsid w:val="00014401"/>
    <w:rsid w:val="00014D87"/>
    <w:rsid w:val="00014EE4"/>
    <w:rsid w:val="000164D6"/>
    <w:rsid w:val="00020228"/>
    <w:rsid w:val="0002082C"/>
    <w:rsid w:val="00020E52"/>
    <w:rsid w:val="0002152F"/>
    <w:rsid w:val="0002166B"/>
    <w:rsid w:val="00021864"/>
    <w:rsid w:val="00021C76"/>
    <w:rsid w:val="0002289F"/>
    <w:rsid w:val="00022BFF"/>
    <w:rsid w:val="000234D3"/>
    <w:rsid w:val="0002381E"/>
    <w:rsid w:val="00023FAF"/>
    <w:rsid w:val="00024A9C"/>
    <w:rsid w:val="00024C68"/>
    <w:rsid w:val="00025E07"/>
    <w:rsid w:val="0002628F"/>
    <w:rsid w:val="000271F1"/>
    <w:rsid w:val="00027F33"/>
    <w:rsid w:val="00030332"/>
    <w:rsid w:val="00031C7F"/>
    <w:rsid w:val="00032AE0"/>
    <w:rsid w:val="000346CA"/>
    <w:rsid w:val="00037629"/>
    <w:rsid w:val="000378F0"/>
    <w:rsid w:val="0003792D"/>
    <w:rsid w:val="000415B1"/>
    <w:rsid w:val="00041B6F"/>
    <w:rsid w:val="000426F5"/>
    <w:rsid w:val="00042CE6"/>
    <w:rsid w:val="00044BC5"/>
    <w:rsid w:val="00044BFE"/>
    <w:rsid w:val="000450A7"/>
    <w:rsid w:val="00045777"/>
    <w:rsid w:val="00047033"/>
    <w:rsid w:val="000471CF"/>
    <w:rsid w:val="000471F6"/>
    <w:rsid w:val="000500BF"/>
    <w:rsid w:val="000504AE"/>
    <w:rsid w:val="00050958"/>
    <w:rsid w:val="00050B7E"/>
    <w:rsid w:val="00050CD5"/>
    <w:rsid w:val="000511CA"/>
    <w:rsid w:val="00051FDE"/>
    <w:rsid w:val="0005277D"/>
    <w:rsid w:val="00052A43"/>
    <w:rsid w:val="000532F9"/>
    <w:rsid w:val="0005361A"/>
    <w:rsid w:val="00053C57"/>
    <w:rsid w:val="00054670"/>
    <w:rsid w:val="0005483A"/>
    <w:rsid w:val="00054E5E"/>
    <w:rsid w:val="00054FA6"/>
    <w:rsid w:val="00054FDC"/>
    <w:rsid w:val="00055225"/>
    <w:rsid w:val="000556BC"/>
    <w:rsid w:val="000560B6"/>
    <w:rsid w:val="00056696"/>
    <w:rsid w:val="00057D01"/>
    <w:rsid w:val="00057E09"/>
    <w:rsid w:val="00060779"/>
    <w:rsid w:val="00060930"/>
    <w:rsid w:val="00061570"/>
    <w:rsid w:val="00061B16"/>
    <w:rsid w:val="00061F58"/>
    <w:rsid w:val="00062145"/>
    <w:rsid w:val="00062866"/>
    <w:rsid w:val="000628BC"/>
    <w:rsid w:val="00062C17"/>
    <w:rsid w:val="00062DD9"/>
    <w:rsid w:val="00063007"/>
    <w:rsid w:val="000636D1"/>
    <w:rsid w:val="00063BDA"/>
    <w:rsid w:val="00064552"/>
    <w:rsid w:val="00064D4C"/>
    <w:rsid w:val="00065E6B"/>
    <w:rsid w:val="00066220"/>
    <w:rsid w:val="00066C2F"/>
    <w:rsid w:val="00067B7B"/>
    <w:rsid w:val="000701DC"/>
    <w:rsid w:val="00070A8C"/>
    <w:rsid w:val="00070DF1"/>
    <w:rsid w:val="00072CAF"/>
    <w:rsid w:val="00073241"/>
    <w:rsid w:val="0007410F"/>
    <w:rsid w:val="00074761"/>
    <w:rsid w:val="00074D7A"/>
    <w:rsid w:val="00075945"/>
    <w:rsid w:val="00075CFC"/>
    <w:rsid w:val="00075E8E"/>
    <w:rsid w:val="00076789"/>
    <w:rsid w:val="00076D3F"/>
    <w:rsid w:val="000775B1"/>
    <w:rsid w:val="00077795"/>
    <w:rsid w:val="00077843"/>
    <w:rsid w:val="00077C70"/>
    <w:rsid w:val="00077F2D"/>
    <w:rsid w:val="00080021"/>
    <w:rsid w:val="00080542"/>
    <w:rsid w:val="00080698"/>
    <w:rsid w:val="00081E6C"/>
    <w:rsid w:val="00082188"/>
    <w:rsid w:val="000822A8"/>
    <w:rsid w:val="00082976"/>
    <w:rsid w:val="00082C6B"/>
    <w:rsid w:val="00083996"/>
    <w:rsid w:val="00083BF2"/>
    <w:rsid w:val="00083CDA"/>
    <w:rsid w:val="00084434"/>
    <w:rsid w:val="000845DE"/>
    <w:rsid w:val="00084CAF"/>
    <w:rsid w:val="0008513E"/>
    <w:rsid w:val="00085153"/>
    <w:rsid w:val="00086364"/>
    <w:rsid w:val="0008697C"/>
    <w:rsid w:val="000878A0"/>
    <w:rsid w:val="000901B2"/>
    <w:rsid w:val="0009024D"/>
    <w:rsid w:val="0009035F"/>
    <w:rsid w:val="0009116E"/>
    <w:rsid w:val="00091400"/>
    <w:rsid w:val="0009173E"/>
    <w:rsid w:val="00091D5B"/>
    <w:rsid w:val="0009224A"/>
    <w:rsid w:val="00092740"/>
    <w:rsid w:val="000928A4"/>
    <w:rsid w:val="000930D4"/>
    <w:rsid w:val="00093FD8"/>
    <w:rsid w:val="0009417B"/>
    <w:rsid w:val="00094629"/>
    <w:rsid w:val="00094F66"/>
    <w:rsid w:val="00096104"/>
    <w:rsid w:val="00096D2A"/>
    <w:rsid w:val="00096FE4"/>
    <w:rsid w:val="00097459"/>
    <w:rsid w:val="0009767B"/>
    <w:rsid w:val="00097E2A"/>
    <w:rsid w:val="000A07F6"/>
    <w:rsid w:val="000A0FAE"/>
    <w:rsid w:val="000A1274"/>
    <w:rsid w:val="000A234F"/>
    <w:rsid w:val="000A23E5"/>
    <w:rsid w:val="000A2436"/>
    <w:rsid w:val="000A32D0"/>
    <w:rsid w:val="000A3AB4"/>
    <w:rsid w:val="000A3EE3"/>
    <w:rsid w:val="000A4791"/>
    <w:rsid w:val="000A531F"/>
    <w:rsid w:val="000A567A"/>
    <w:rsid w:val="000A59FA"/>
    <w:rsid w:val="000A63F5"/>
    <w:rsid w:val="000A68C2"/>
    <w:rsid w:val="000A7996"/>
    <w:rsid w:val="000A7DF4"/>
    <w:rsid w:val="000B032C"/>
    <w:rsid w:val="000B16EE"/>
    <w:rsid w:val="000B25B6"/>
    <w:rsid w:val="000B25BB"/>
    <w:rsid w:val="000B3F23"/>
    <w:rsid w:val="000B3FCB"/>
    <w:rsid w:val="000B4820"/>
    <w:rsid w:val="000B4CED"/>
    <w:rsid w:val="000B5244"/>
    <w:rsid w:val="000B5281"/>
    <w:rsid w:val="000B57AC"/>
    <w:rsid w:val="000B5852"/>
    <w:rsid w:val="000B597E"/>
    <w:rsid w:val="000B5F60"/>
    <w:rsid w:val="000B624F"/>
    <w:rsid w:val="000B712A"/>
    <w:rsid w:val="000B7CD9"/>
    <w:rsid w:val="000B7ED9"/>
    <w:rsid w:val="000C020B"/>
    <w:rsid w:val="000C08FA"/>
    <w:rsid w:val="000C0FF1"/>
    <w:rsid w:val="000C21BC"/>
    <w:rsid w:val="000C22C9"/>
    <w:rsid w:val="000C25B6"/>
    <w:rsid w:val="000C2935"/>
    <w:rsid w:val="000C2A67"/>
    <w:rsid w:val="000C2C1C"/>
    <w:rsid w:val="000C4312"/>
    <w:rsid w:val="000C43CB"/>
    <w:rsid w:val="000C44D3"/>
    <w:rsid w:val="000C47D5"/>
    <w:rsid w:val="000C4B6C"/>
    <w:rsid w:val="000C4EA7"/>
    <w:rsid w:val="000C5258"/>
    <w:rsid w:val="000C65A5"/>
    <w:rsid w:val="000C673E"/>
    <w:rsid w:val="000C784D"/>
    <w:rsid w:val="000C7EB3"/>
    <w:rsid w:val="000D0267"/>
    <w:rsid w:val="000D071C"/>
    <w:rsid w:val="000D0756"/>
    <w:rsid w:val="000D1266"/>
    <w:rsid w:val="000D17EC"/>
    <w:rsid w:val="000D187E"/>
    <w:rsid w:val="000D1FBE"/>
    <w:rsid w:val="000D2286"/>
    <w:rsid w:val="000D254A"/>
    <w:rsid w:val="000D2608"/>
    <w:rsid w:val="000D263E"/>
    <w:rsid w:val="000D2828"/>
    <w:rsid w:val="000D2960"/>
    <w:rsid w:val="000D299A"/>
    <w:rsid w:val="000D3CCA"/>
    <w:rsid w:val="000D449E"/>
    <w:rsid w:val="000D4599"/>
    <w:rsid w:val="000D4735"/>
    <w:rsid w:val="000D4D6D"/>
    <w:rsid w:val="000D548D"/>
    <w:rsid w:val="000D5920"/>
    <w:rsid w:val="000D60C6"/>
    <w:rsid w:val="000D619E"/>
    <w:rsid w:val="000D6316"/>
    <w:rsid w:val="000D668C"/>
    <w:rsid w:val="000D68C5"/>
    <w:rsid w:val="000D74FA"/>
    <w:rsid w:val="000D779A"/>
    <w:rsid w:val="000D7814"/>
    <w:rsid w:val="000D783C"/>
    <w:rsid w:val="000E0BD4"/>
    <w:rsid w:val="000E0D25"/>
    <w:rsid w:val="000E12EC"/>
    <w:rsid w:val="000E1D6B"/>
    <w:rsid w:val="000E32A2"/>
    <w:rsid w:val="000E394E"/>
    <w:rsid w:val="000E40B9"/>
    <w:rsid w:val="000E4F5C"/>
    <w:rsid w:val="000E5BD0"/>
    <w:rsid w:val="000E6010"/>
    <w:rsid w:val="000E622B"/>
    <w:rsid w:val="000E663A"/>
    <w:rsid w:val="000E67AF"/>
    <w:rsid w:val="000E77F6"/>
    <w:rsid w:val="000E791C"/>
    <w:rsid w:val="000E7EFD"/>
    <w:rsid w:val="000F06DA"/>
    <w:rsid w:val="000F093D"/>
    <w:rsid w:val="000F0B39"/>
    <w:rsid w:val="000F0ECA"/>
    <w:rsid w:val="000F13E8"/>
    <w:rsid w:val="000F14D1"/>
    <w:rsid w:val="000F18EB"/>
    <w:rsid w:val="000F1E32"/>
    <w:rsid w:val="000F1FE5"/>
    <w:rsid w:val="000F25DD"/>
    <w:rsid w:val="000F2E23"/>
    <w:rsid w:val="000F3078"/>
    <w:rsid w:val="000F33A8"/>
    <w:rsid w:val="000F3B21"/>
    <w:rsid w:val="000F419D"/>
    <w:rsid w:val="000F4540"/>
    <w:rsid w:val="000F468D"/>
    <w:rsid w:val="000F4C43"/>
    <w:rsid w:val="000F4FC0"/>
    <w:rsid w:val="000F7564"/>
    <w:rsid w:val="000F794B"/>
    <w:rsid w:val="000F7BED"/>
    <w:rsid w:val="000F7EE0"/>
    <w:rsid w:val="0010011C"/>
    <w:rsid w:val="0010040F"/>
    <w:rsid w:val="00100E7A"/>
    <w:rsid w:val="00101651"/>
    <w:rsid w:val="00101703"/>
    <w:rsid w:val="00102690"/>
    <w:rsid w:val="001027F7"/>
    <w:rsid w:val="001030B8"/>
    <w:rsid w:val="0010396E"/>
    <w:rsid w:val="00104CB8"/>
    <w:rsid w:val="00104EFB"/>
    <w:rsid w:val="001053C9"/>
    <w:rsid w:val="00105DF7"/>
    <w:rsid w:val="0010660D"/>
    <w:rsid w:val="001066EE"/>
    <w:rsid w:val="00106C19"/>
    <w:rsid w:val="00107146"/>
    <w:rsid w:val="0010720E"/>
    <w:rsid w:val="0010732E"/>
    <w:rsid w:val="0010745F"/>
    <w:rsid w:val="001074F9"/>
    <w:rsid w:val="0010770E"/>
    <w:rsid w:val="00107BDD"/>
    <w:rsid w:val="001102E5"/>
    <w:rsid w:val="00110399"/>
    <w:rsid w:val="00110D4D"/>
    <w:rsid w:val="00110D6C"/>
    <w:rsid w:val="00110F51"/>
    <w:rsid w:val="00111B1C"/>
    <w:rsid w:val="00111F21"/>
    <w:rsid w:val="0011250A"/>
    <w:rsid w:val="00112C63"/>
    <w:rsid w:val="00113503"/>
    <w:rsid w:val="00113C48"/>
    <w:rsid w:val="00113F8C"/>
    <w:rsid w:val="001151FD"/>
    <w:rsid w:val="00116DD9"/>
    <w:rsid w:val="00117DF7"/>
    <w:rsid w:val="001202CE"/>
    <w:rsid w:val="00121640"/>
    <w:rsid w:val="00121814"/>
    <w:rsid w:val="0012190B"/>
    <w:rsid w:val="001220AD"/>
    <w:rsid w:val="00122722"/>
    <w:rsid w:val="00122B91"/>
    <w:rsid w:val="00122C81"/>
    <w:rsid w:val="00122FBA"/>
    <w:rsid w:val="0012330B"/>
    <w:rsid w:val="0012348C"/>
    <w:rsid w:val="001238A9"/>
    <w:rsid w:val="00123A7C"/>
    <w:rsid w:val="00123F4D"/>
    <w:rsid w:val="00124993"/>
    <w:rsid w:val="001253F8"/>
    <w:rsid w:val="001267E0"/>
    <w:rsid w:val="00130090"/>
    <w:rsid w:val="0013010B"/>
    <w:rsid w:val="00130887"/>
    <w:rsid w:val="00130CC5"/>
    <w:rsid w:val="00130E08"/>
    <w:rsid w:val="001310EF"/>
    <w:rsid w:val="00131E08"/>
    <w:rsid w:val="00131F63"/>
    <w:rsid w:val="001326E0"/>
    <w:rsid w:val="00132A69"/>
    <w:rsid w:val="00132D1E"/>
    <w:rsid w:val="0013346C"/>
    <w:rsid w:val="001335E9"/>
    <w:rsid w:val="00133877"/>
    <w:rsid w:val="001341D5"/>
    <w:rsid w:val="00134A0D"/>
    <w:rsid w:val="00134A5E"/>
    <w:rsid w:val="00135C3A"/>
    <w:rsid w:val="00135F20"/>
    <w:rsid w:val="001366BA"/>
    <w:rsid w:val="001374CF"/>
    <w:rsid w:val="001374D7"/>
    <w:rsid w:val="00137D17"/>
    <w:rsid w:val="0014028C"/>
    <w:rsid w:val="00140491"/>
    <w:rsid w:val="001421BE"/>
    <w:rsid w:val="001428B0"/>
    <w:rsid w:val="00142B5F"/>
    <w:rsid w:val="00142F81"/>
    <w:rsid w:val="00142FAC"/>
    <w:rsid w:val="00143303"/>
    <w:rsid w:val="0014410D"/>
    <w:rsid w:val="0014410F"/>
    <w:rsid w:val="0014489B"/>
    <w:rsid w:val="00144E46"/>
    <w:rsid w:val="0014592A"/>
    <w:rsid w:val="00145EF3"/>
    <w:rsid w:val="00146135"/>
    <w:rsid w:val="001464A1"/>
    <w:rsid w:val="001467AD"/>
    <w:rsid w:val="0014715C"/>
    <w:rsid w:val="0014743C"/>
    <w:rsid w:val="00147D65"/>
    <w:rsid w:val="00147D77"/>
    <w:rsid w:val="001506CB"/>
    <w:rsid w:val="00150892"/>
    <w:rsid w:val="00150B47"/>
    <w:rsid w:val="00150FDA"/>
    <w:rsid w:val="001518A7"/>
    <w:rsid w:val="0015212E"/>
    <w:rsid w:val="001523C0"/>
    <w:rsid w:val="001529BB"/>
    <w:rsid w:val="00153EC2"/>
    <w:rsid w:val="00153FA1"/>
    <w:rsid w:val="00153FAA"/>
    <w:rsid w:val="0015403C"/>
    <w:rsid w:val="001541DE"/>
    <w:rsid w:val="0015428E"/>
    <w:rsid w:val="00154EB9"/>
    <w:rsid w:val="00156463"/>
    <w:rsid w:val="00156B10"/>
    <w:rsid w:val="00157EB4"/>
    <w:rsid w:val="001604DE"/>
    <w:rsid w:val="001606B9"/>
    <w:rsid w:val="00160C38"/>
    <w:rsid w:val="00161200"/>
    <w:rsid w:val="001616C3"/>
    <w:rsid w:val="00161A4B"/>
    <w:rsid w:val="00161DA1"/>
    <w:rsid w:val="00162796"/>
    <w:rsid w:val="0016320F"/>
    <w:rsid w:val="0016423D"/>
    <w:rsid w:val="0016484D"/>
    <w:rsid w:val="0016558D"/>
    <w:rsid w:val="001658D5"/>
    <w:rsid w:val="00165D94"/>
    <w:rsid w:val="001672C5"/>
    <w:rsid w:val="00167E46"/>
    <w:rsid w:val="00170C6C"/>
    <w:rsid w:val="00170E05"/>
    <w:rsid w:val="00172E75"/>
    <w:rsid w:val="00173F1E"/>
    <w:rsid w:val="001742EF"/>
    <w:rsid w:val="001748BA"/>
    <w:rsid w:val="001765D8"/>
    <w:rsid w:val="00176BD2"/>
    <w:rsid w:val="00176D51"/>
    <w:rsid w:val="001771D8"/>
    <w:rsid w:val="001772DD"/>
    <w:rsid w:val="00177519"/>
    <w:rsid w:val="001777B8"/>
    <w:rsid w:val="00177DFD"/>
    <w:rsid w:val="00180AF1"/>
    <w:rsid w:val="001812F4"/>
    <w:rsid w:val="001813BC"/>
    <w:rsid w:val="001814BE"/>
    <w:rsid w:val="00181BDF"/>
    <w:rsid w:val="001843C9"/>
    <w:rsid w:val="00184651"/>
    <w:rsid w:val="00184C3C"/>
    <w:rsid w:val="00185242"/>
    <w:rsid w:val="001863BB"/>
    <w:rsid w:val="00186AF4"/>
    <w:rsid w:val="001871A8"/>
    <w:rsid w:val="00187C08"/>
    <w:rsid w:val="00187C57"/>
    <w:rsid w:val="00187D19"/>
    <w:rsid w:val="0019091B"/>
    <w:rsid w:val="00190C55"/>
    <w:rsid w:val="00191194"/>
    <w:rsid w:val="001912A8"/>
    <w:rsid w:val="0019181A"/>
    <w:rsid w:val="00191D96"/>
    <w:rsid w:val="00192C80"/>
    <w:rsid w:val="00192DC5"/>
    <w:rsid w:val="0019346C"/>
    <w:rsid w:val="00193B6E"/>
    <w:rsid w:val="001944D0"/>
    <w:rsid w:val="00194925"/>
    <w:rsid w:val="00194C64"/>
    <w:rsid w:val="0019534D"/>
    <w:rsid w:val="0019563C"/>
    <w:rsid w:val="00195FAE"/>
    <w:rsid w:val="001968C2"/>
    <w:rsid w:val="00196B6E"/>
    <w:rsid w:val="00197C12"/>
    <w:rsid w:val="001A0DD1"/>
    <w:rsid w:val="001A146A"/>
    <w:rsid w:val="001A1AD5"/>
    <w:rsid w:val="001A252A"/>
    <w:rsid w:val="001A3A94"/>
    <w:rsid w:val="001A5C54"/>
    <w:rsid w:val="001A629E"/>
    <w:rsid w:val="001A6A73"/>
    <w:rsid w:val="001A6B60"/>
    <w:rsid w:val="001A6CF2"/>
    <w:rsid w:val="001A7F2A"/>
    <w:rsid w:val="001B0322"/>
    <w:rsid w:val="001B19C5"/>
    <w:rsid w:val="001B243F"/>
    <w:rsid w:val="001B2AC9"/>
    <w:rsid w:val="001B4343"/>
    <w:rsid w:val="001B4642"/>
    <w:rsid w:val="001B5925"/>
    <w:rsid w:val="001B5D46"/>
    <w:rsid w:val="001B5F65"/>
    <w:rsid w:val="001B640A"/>
    <w:rsid w:val="001B76E1"/>
    <w:rsid w:val="001B777F"/>
    <w:rsid w:val="001B7DC0"/>
    <w:rsid w:val="001C09CB"/>
    <w:rsid w:val="001C0C5F"/>
    <w:rsid w:val="001C1400"/>
    <w:rsid w:val="001C2E19"/>
    <w:rsid w:val="001C38E2"/>
    <w:rsid w:val="001C4B6A"/>
    <w:rsid w:val="001C4C91"/>
    <w:rsid w:val="001C5A1E"/>
    <w:rsid w:val="001C5D6F"/>
    <w:rsid w:val="001C674E"/>
    <w:rsid w:val="001C7656"/>
    <w:rsid w:val="001C7797"/>
    <w:rsid w:val="001D0342"/>
    <w:rsid w:val="001D3B3D"/>
    <w:rsid w:val="001D469A"/>
    <w:rsid w:val="001D4F68"/>
    <w:rsid w:val="001D5189"/>
    <w:rsid w:val="001D5C6E"/>
    <w:rsid w:val="001D6804"/>
    <w:rsid w:val="001D6A7A"/>
    <w:rsid w:val="001D6AA5"/>
    <w:rsid w:val="001D6D7C"/>
    <w:rsid w:val="001D6DF1"/>
    <w:rsid w:val="001D7DE5"/>
    <w:rsid w:val="001E0953"/>
    <w:rsid w:val="001E1178"/>
    <w:rsid w:val="001E122E"/>
    <w:rsid w:val="001E1A4A"/>
    <w:rsid w:val="001E1AC7"/>
    <w:rsid w:val="001E263C"/>
    <w:rsid w:val="001E2F9F"/>
    <w:rsid w:val="001E37F2"/>
    <w:rsid w:val="001E4417"/>
    <w:rsid w:val="001E57AE"/>
    <w:rsid w:val="001E677E"/>
    <w:rsid w:val="001E731D"/>
    <w:rsid w:val="001E74C6"/>
    <w:rsid w:val="001E794C"/>
    <w:rsid w:val="001F1C0D"/>
    <w:rsid w:val="001F2091"/>
    <w:rsid w:val="001F224F"/>
    <w:rsid w:val="001F2584"/>
    <w:rsid w:val="001F286C"/>
    <w:rsid w:val="001F3663"/>
    <w:rsid w:val="001F3F53"/>
    <w:rsid w:val="001F4362"/>
    <w:rsid w:val="001F43D1"/>
    <w:rsid w:val="001F4501"/>
    <w:rsid w:val="001F4958"/>
    <w:rsid w:val="001F5F1D"/>
    <w:rsid w:val="001F7066"/>
    <w:rsid w:val="001F7737"/>
    <w:rsid w:val="001F77C1"/>
    <w:rsid w:val="001F7AEC"/>
    <w:rsid w:val="00200181"/>
    <w:rsid w:val="002009BD"/>
    <w:rsid w:val="002011CD"/>
    <w:rsid w:val="0020189C"/>
    <w:rsid w:val="002019C7"/>
    <w:rsid w:val="00202D75"/>
    <w:rsid w:val="0020335C"/>
    <w:rsid w:val="002039FF"/>
    <w:rsid w:val="00203FEE"/>
    <w:rsid w:val="002040DD"/>
    <w:rsid w:val="00204B3C"/>
    <w:rsid w:val="00204FAE"/>
    <w:rsid w:val="00205DC9"/>
    <w:rsid w:val="00205F07"/>
    <w:rsid w:val="00210F66"/>
    <w:rsid w:val="00211FF9"/>
    <w:rsid w:val="00212829"/>
    <w:rsid w:val="00212C70"/>
    <w:rsid w:val="00212D65"/>
    <w:rsid w:val="00213651"/>
    <w:rsid w:val="00213815"/>
    <w:rsid w:val="0021463B"/>
    <w:rsid w:val="002156B5"/>
    <w:rsid w:val="002157C3"/>
    <w:rsid w:val="002157D3"/>
    <w:rsid w:val="00217EBA"/>
    <w:rsid w:val="00221995"/>
    <w:rsid w:val="0022200B"/>
    <w:rsid w:val="0022202D"/>
    <w:rsid w:val="00223AC4"/>
    <w:rsid w:val="00224509"/>
    <w:rsid w:val="00224663"/>
    <w:rsid w:val="00224B7C"/>
    <w:rsid w:val="0022539D"/>
    <w:rsid w:val="00225950"/>
    <w:rsid w:val="00226D1A"/>
    <w:rsid w:val="0022731B"/>
    <w:rsid w:val="00227806"/>
    <w:rsid w:val="00227F63"/>
    <w:rsid w:val="0023012A"/>
    <w:rsid w:val="00230CA8"/>
    <w:rsid w:val="00230D32"/>
    <w:rsid w:val="0023197A"/>
    <w:rsid w:val="002319D2"/>
    <w:rsid w:val="0023291D"/>
    <w:rsid w:val="00232BE6"/>
    <w:rsid w:val="00233356"/>
    <w:rsid w:val="0023429C"/>
    <w:rsid w:val="0023453B"/>
    <w:rsid w:val="002349DE"/>
    <w:rsid w:val="00234C12"/>
    <w:rsid w:val="00235B35"/>
    <w:rsid w:val="0023696E"/>
    <w:rsid w:val="00236DD1"/>
    <w:rsid w:val="00237CEA"/>
    <w:rsid w:val="002401A0"/>
    <w:rsid w:val="00240DDA"/>
    <w:rsid w:val="002419C7"/>
    <w:rsid w:val="00241B14"/>
    <w:rsid w:val="00241BC5"/>
    <w:rsid w:val="0024251F"/>
    <w:rsid w:val="00242CBB"/>
    <w:rsid w:val="00243F30"/>
    <w:rsid w:val="00244146"/>
    <w:rsid w:val="00244AB8"/>
    <w:rsid w:val="0024548C"/>
    <w:rsid w:val="00246933"/>
    <w:rsid w:val="00247212"/>
    <w:rsid w:val="00250641"/>
    <w:rsid w:val="0025083B"/>
    <w:rsid w:val="00251019"/>
    <w:rsid w:val="002519AC"/>
    <w:rsid w:val="00252410"/>
    <w:rsid w:val="00252597"/>
    <w:rsid w:val="00252872"/>
    <w:rsid w:val="00253DDA"/>
    <w:rsid w:val="0025418D"/>
    <w:rsid w:val="002541BB"/>
    <w:rsid w:val="002542D3"/>
    <w:rsid w:val="00254358"/>
    <w:rsid w:val="002550AA"/>
    <w:rsid w:val="00255B7D"/>
    <w:rsid w:val="00255F69"/>
    <w:rsid w:val="00257150"/>
    <w:rsid w:val="0025790F"/>
    <w:rsid w:val="00257ABA"/>
    <w:rsid w:val="00260070"/>
    <w:rsid w:val="002601B4"/>
    <w:rsid w:val="002601F5"/>
    <w:rsid w:val="00260347"/>
    <w:rsid w:val="002607F9"/>
    <w:rsid w:val="002609E9"/>
    <w:rsid w:val="002610F9"/>
    <w:rsid w:val="0026191F"/>
    <w:rsid w:val="00261ED1"/>
    <w:rsid w:val="002626ED"/>
    <w:rsid w:val="00263059"/>
    <w:rsid w:val="002633EB"/>
    <w:rsid w:val="002639CB"/>
    <w:rsid w:val="00263D24"/>
    <w:rsid w:val="00263DE3"/>
    <w:rsid w:val="002640BA"/>
    <w:rsid w:val="00264352"/>
    <w:rsid w:val="002645FA"/>
    <w:rsid w:val="00265076"/>
    <w:rsid w:val="0026653C"/>
    <w:rsid w:val="0026720A"/>
    <w:rsid w:val="002672A9"/>
    <w:rsid w:val="0026779A"/>
    <w:rsid w:val="00267D4D"/>
    <w:rsid w:val="00267F29"/>
    <w:rsid w:val="00270C6B"/>
    <w:rsid w:val="002713BC"/>
    <w:rsid w:val="00272820"/>
    <w:rsid w:val="00273118"/>
    <w:rsid w:val="00273772"/>
    <w:rsid w:val="00273874"/>
    <w:rsid w:val="002738E4"/>
    <w:rsid w:val="00274EAD"/>
    <w:rsid w:val="00275499"/>
    <w:rsid w:val="00275666"/>
    <w:rsid w:val="002764E5"/>
    <w:rsid w:val="00276D98"/>
    <w:rsid w:val="00280EE6"/>
    <w:rsid w:val="00281009"/>
    <w:rsid w:val="00281527"/>
    <w:rsid w:val="00281F76"/>
    <w:rsid w:val="002823F6"/>
    <w:rsid w:val="002824B5"/>
    <w:rsid w:val="00283379"/>
    <w:rsid w:val="00283874"/>
    <w:rsid w:val="00283884"/>
    <w:rsid w:val="00283A86"/>
    <w:rsid w:val="00283E2F"/>
    <w:rsid w:val="002843C4"/>
    <w:rsid w:val="0028504E"/>
    <w:rsid w:val="002856C3"/>
    <w:rsid w:val="002857DF"/>
    <w:rsid w:val="00285F65"/>
    <w:rsid w:val="00285F68"/>
    <w:rsid w:val="002864E8"/>
    <w:rsid w:val="00286A42"/>
    <w:rsid w:val="002873A1"/>
    <w:rsid w:val="00287B78"/>
    <w:rsid w:val="00287C43"/>
    <w:rsid w:val="00287F65"/>
    <w:rsid w:val="00291D21"/>
    <w:rsid w:val="00291E53"/>
    <w:rsid w:val="002920F1"/>
    <w:rsid w:val="00292B9C"/>
    <w:rsid w:val="00292D0D"/>
    <w:rsid w:val="00293535"/>
    <w:rsid w:val="00293F90"/>
    <w:rsid w:val="002958C0"/>
    <w:rsid w:val="002961D9"/>
    <w:rsid w:val="00296BDF"/>
    <w:rsid w:val="00296D52"/>
    <w:rsid w:val="002978FC"/>
    <w:rsid w:val="00297C42"/>
    <w:rsid w:val="00297CC2"/>
    <w:rsid w:val="002A0AAB"/>
    <w:rsid w:val="002A1880"/>
    <w:rsid w:val="002A2188"/>
    <w:rsid w:val="002A26DB"/>
    <w:rsid w:val="002A2B72"/>
    <w:rsid w:val="002A3464"/>
    <w:rsid w:val="002A3B37"/>
    <w:rsid w:val="002A46CE"/>
    <w:rsid w:val="002A50D5"/>
    <w:rsid w:val="002A61E5"/>
    <w:rsid w:val="002A622F"/>
    <w:rsid w:val="002A6507"/>
    <w:rsid w:val="002A7299"/>
    <w:rsid w:val="002A7589"/>
    <w:rsid w:val="002A761A"/>
    <w:rsid w:val="002B01A4"/>
    <w:rsid w:val="002B084E"/>
    <w:rsid w:val="002B10C5"/>
    <w:rsid w:val="002B1A42"/>
    <w:rsid w:val="002B1C69"/>
    <w:rsid w:val="002B2136"/>
    <w:rsid w:val="002B2429"/>
    <w:rsid w:val="002B2742"/>
    <w:rsid w:val="002B2F83"/>
    <w:rsid w:val="002B3829"/>
    <w:rsid w:val="002B38FF"/>
    <w:rsid w:val="002B433E"/>
    <w:rsid w:val="002B5555"/>
    <w:rsid w:val="002B5D87"/>
    <w:rsid w:val="002B5E63"/>
    <w:rsid w:val="002B639F"/>
    <w:rsid w:val="002B7073"/>
    <w:rsid w:val="002B7B47"/>
    <w:rsid w:val="002C133E"/>
    <w:rsid w:val="002C1555"/>
    <w:rsid w:val="002C16A1"/>
    <w:rsid w:val="002C1BEA"/>
    <w:rsid w:val="002C2DFC"/>
    <w:rsid w:val="002C2E66"/>
    <w:rsid w:val="002C3BC7"/>
    <w:rsid w:val="002C3C08"/>
    <w:rsid w:val="002C3EFA"/>
    <w:rsid w:val="002C3F45"/>
    <w:rsid w:val="002C4C3A"/>
    <w:rsid w:val="002C53F2"/>
    <w:rsid w:val="002C54E2"/>
    <w:rsid w:val="002C5814"/>
    <w:rsid w:val="002C5B97"/>
    <w:rsid w:val="002C65B5"/>
    <w:rsid w:val="002D0057"/>
    <w:rsid w:val="002D1194"/>
    <w:rsid w:val="002D1461"/>
    <w:rsid w:val="002D2208"/>
    <w:rsid w:val="002D2DB3"/>
    <w:rsid w:val="002D383D"/>
    <w:rsid w:val="002D3C32"/>
    <w:rsid w:val="002D3CB2"/>
    <w:rsid w:val="002D44A3"/>
    <w:rsid w:val="002D4D25"/>
    <w:rsid w:val="002D51FC"/>
    <w:rsid w:val="002D5634"/>
    <w:rsid w:val="002D57FB"/>
    <w:rsid w:val="002D647F"/>
    <w:rsid w:val="002D6E3A"/>
    <w:rsid w:val="002D76CC"/>
    <w:rsid w:val="002D7A59"/>
    <w:rsid w:val="002D7F72"/>
    <w:rsid w:val="002E0A28"/>
    <w:rsid w:val="002E0ABC"/>
    <w:rsid w:val="002E15CC"/>
    <w:rsid w:val="002E1DE3"/>
    <w:rsid w:val="002E21F8"/>
    <w:rsid w:val="002E268E"/>
    <w:rsid w:val="002E2F26"/>
    <w:rsid w:val="002E3D9E"/>
    <w:rsid w:val="002E3F8D"/>
    <w:rsid w:val="002E42FD"/>
    <w:rsid w:val="002E476E"/>
    <w:rsid w:val="002E4C03"/>
    <w:rsid w:val="002E4C5C"/>
    <w:rsid w:val="002E4F1C"/>
    <w:rsid w:val="002E546A"/>
    <w:rsid w:val="002E68DA"/>
    <w:rsid w:val="002E77A4"/>
    <w:rsid w:val="002E78F4"/>
    <w:rsid w:val="002F22A5"/>
    <w:rsid w:val="002F3311"/>
    <w:rsid w:val="002F34D6"/>
    <w:rsid w:val="002F4ACF"/>
    <w:rsid w:val="002F505F"/>
    <w:rsid w:val="002F52CA"/>
    <w:rsid w:val="002F55EE"/>
    <w:rsid w:val="002F582D"/>
    <w:rsid w:val="002F5A94"/>
    <w:rsid w:val="00300ECB"/>
    <w:rsid w:val="00301509"/>
    <w:rsid w:val="00301DF7"/>
    <w:rsid w:val="00301F65"/>
    <w:rsid w:val="0030253C"/>
    <w:rsid w:val="00302596"/>
    <w:rsid w:val="003029A3"/>
    <w:rsid w:val="00302E00"/>
    <w:rsid w:val="00302F65"/>
    <w:rsid w:val="0030321C"/>
    <w:rsid w:val="00304AB9"/>
    <w:rsid w:val="00304EE0"/>
    <w:rsid w:val="0030541B"/>
    <w:rsid w:val="003056B2"/>
    <w:rsid w:val="003076AE"/>
    <w:rsid w:val="003076F7"/>
    <w:rsid w:val="00307FC6"/>
    <w:rsid w:val="00310580"/>
    <w:rsid w:val="0031065A"/>
    <w:rsid w:val="0031170D"/>
    <w:rsid w:val="003118CD"/>
    <w:rsid w:val="0031194C"/>
    <w:rsid w:val="0031206E"/>
    <w:rsid w:val="00312882"/>
    <w:rsid w:val="003131C4"/>
    <w:rsid w:val="00313A6B"/>
    <w:rsid w:val="00314394"/>
    <w:rsid w:val="003145DD"/>
    <w:rsid w:val="00314A21"/>
    <w:rsid w:val="00314A38"/>
    <w:rsid w:val="00314B77"/>
    <w:rsid w:val="00314EA5"/>
    <w:rsid w:val="0031639B"/>
    <w:rsid w:val="003200FA"/>
    <w:rsid w:val="00320104"/>
    <w:rsid w:val="0032085B"/>
    <w:rsid w:val="003216E4"/>
    <w:rsid w:val="00321EED"/>
    <w:rsid w:val="003223C4"/>
    <w:rsid w:val="00322613"/>
    <w:rsid w:val="00322858"/>
    <w:rsid w:val="0032312B"/>
    <w:rsid w:val="00323A41"/>
    <w:rsid w:val="00324184"/>
    <w:rsid w:val="0032543F"/>
    <w:rsid w:val="003264F9"/>
    <w:rsid w:val="003266DA"/>
    <w:rsid w:val="00326ED5"/>
    <w:rsid w:val="003272CC"/>
    <w:rsid w:val="003275CD"/>
    <w:rsid w:val="00327EF1"/>
    <w:rsid w:val="00330F1C"/>
    <w:rsid w:val="003318C7"/>
    <w:rsid w:val="003322E8"/>
    <w:rsid w:val="0033365E"/>
    <w:rsid w:val="00334226"/>
    <w:rsid w:val="003344FF"/>
    <w:rsid w:val="00336A17"/>
    <w:rsid w:val="00336F7B"/>
    <w:rsid w:val="00337137"/>
    <w:rsid w:val="00337556"/>
    <w:rsid w:val="00337D88"/>
    <w:rsid w:val="00341893"/>
    <w:rsid w:val="00341DEB"/>
    <w:rsid w:val="00341EE1"/>
    <w:rsid w:val="003423DE"/>
    <w:rsid w:val="0034267D"/>
    <w:rsid w:val="00343362"/>
    <w:rsid w:val="00343420"/>
    <w:rsid w:val="00343B26"/>
    <w:rsid w:val="00344168"/>
    <w:rsid w:val="00344BD5"/>
    <w:rsid w:val="00345405"/>
    <w:rsid w:val="00345DC8"/>
    <w:rsid w:val="0034601B"/>
    <w:rsid w:val="00346220"/>
    <w:rsid w:val="0034656E"/>
    <w:rsid w:val="00346750"/>
    <w:rsid w:val="0034787F"/>
    <w:rsid w:val="003478DC"/>
    <w:rsid w:val="00350524"/>
    <w:rsid w:val="00350A29"/>
    <w:rsid w:val="00350BD7"/>
    <w:rsid w:val="00350D05"/>
    <w:rsid w:val="00350F71"/>
    <w:rsid w:val="00351A68"/>
    <w:rsid w:val="00352325"/>
    <w:rsid w:val="003525D6"/>
    <w:rsid w:val="00352FA7"/>
    <w:rsid w:val="00353167"/>
    <w:rsid w:val="003532FE"/>
    <w:rsid w:val="00353801"/>
    <w:rsid w:val="0035458F"/>
    <w:rsid w:val="003549EA"/>
    <w:rsid w:val="00354CB5"/>
    <w:rsid w:val="0035574B"/>
    <w:rsid w:val="00355A6B"/>
    <w:rsid w:val="003569AE"/>
    <w:rsid w:val="003575A5"/>
    <w:rsid w:val="003575CC"/>
    <w:rsid w:val="003601E5"/>
    <w:rsid w:val="0036059A"/>
    <w:rsid w:val="003619F9"/>
    <w:rsid w:val="00361DA8"/>
    <w:rsid w:val="0036298B"/>
    <w:rsid w:val="00362AA9"/>
    <w:rsid w:val="00363887"/>
    <w:rsid w:val="00363A85"/>
    <w:rsid w:val="00363F0A"/>
    <w:rsid w:val="003642C5"/>
    <w:rsid w:val="003650E4"/>
    <w:rsid w:val="003655D9"/>
    <w:rsid w:val="0036586C"/>
    <w:rsid w:val="00370E67"/>
    <w:rsid w:val="0037130E"/>
    <w:rsid w:val="0037297C"/>
    <w:rsid w:val="003731ED"/>
    <w:rsid w:val="00373551"/>
    <w:rsid w:val="003739D1"/>
    <w:rsid w:val="00373DBE"/>
    <w:rsid w:val="00373F7C"/>
    <w:rsid w:val="00375160"/>
    <w:rsid w:val="00375A0B"/>
    <w:rsid w:val="00375BCD"/>
    <w:rsid w:val="00375C2F"/>
    <w:rsid w:val="003765D7"/>
    <w:rsid w:val="00376618"/>
    <w:rsid w:val="00376810"/>
    <w:rsid w:val="003768A2"/>
    <w:rsid w:val="003768E1"/>
    <w:rsid w:val="00377120"/>
    <w:rsid w:val="00377883"/>
    <w:rsid w:val="00377ECF"/>
    <w:rsid w:val="0038021F"/>
    <w:rsid w:val="00380DDA"/>
    <w:rsid w:val="003813A6"/>
    <w:rsid w:val="00381507"/>
    <w:rsid w:val="003816C6"/>
    <w:rsid w:val="00381763"/>
    <w:rsid w:val="003824FB"/>
    <w:rsid w:val="00382E4F"/>
    <w:rsid w:val="0038318B"/>
    <w:rsid w:val="003835D3"/>
    <w:rsid w:val="003835E6"/>
    <w:rsid w:val="003836D6"/>
    <w:rsid w:val="003839AF"/>
    <w:rsid w:val="00383D57"/>
    <w:rsid w:val="00383EF8"/>
    <w:rsid w:val="00387156"/>
    <w:rsid w:val="003874AD"/>
    <w:rsid w:val="003874FE"/>
    <w:rsid w:val="003876C3"/>
    <w:rsid w:val="00387831"/>
    <w:rsid w:val="00387AA2"/>
    <w:rsid w:val="00390B22"/>
    <w:rsid w:val="003922BD"/>
    <w:rsid w:val="003929B2"/>
    <w:rsid w:val="0039468A"/>
    <w:rsid w:val="003949C1"/>
    <w:rsid w:val="00395B96"/>
    <w:rsid w:val="00395BB9"/>
    <w:rsid w:val="00395D69"/>
    <w:rsid w:val="0039634F"/>
    <w:rsid w:val="00397B32"/>
    <w:rsid w:val="00397DCA"/>
    <w:rsid w:val="00397F88"/>
    <w:rsid w:val="003A06A9"/>
    <w:rsid w:val="003A093F"/>
    <w:rsid w:val="003A0F49"/>
    <w:rsid w:val="003A27F0"/>
    <w:rsid w:val="003A2822"/>
    <w:rsid w:val="003A3814"/>
    <w:rsid w:val="003A4614"/>
    <w:rsid w:val="003A4F9B"/>
    <w:rsid w:val="003A5246"/>
    <w:rsid w:val="003A5769"/>
    <w:rsid w:val="003A5FC0"/>
    <w:rsid w:val="003A621A"/>
    <w:rsid w:val="003A6286"/>
    <w:rsid w:val="003A65A8"/>
    <w:rsid w:val="003A6CE6"/>
    <w:rsid w:val="003A74EC"/>
    <w:rsid w:val="003B09BA"/>
    <w:rsid w:val="003B0CA8"/>
    <w:rsid w:val="003B1C7A"/>
    <w:rsid w:val="003B2426"/>
    <w:rsid w:val="003B371A"/>
    <w:rsid w:val="003B4CD5"/>
    <w:rsid w:val="003B523D"/>
    <w:rsid w:val="003B52A0"/>
    <w:rsid w:val="003B5517"/>
    <w:rsid w:val="003B5B82"/>
    <w:rsid w:val="003B6085"/>
    <w:rsid w:val="003B644F"/>
    <w:rsid w:val="003B7D17"/>
    <w:rsid w:val="003C00D7"/>
    <w:rsid w:val="003C0647"/>
    <w:rsid w:val="003C064A"/>
    <w:rsid w:val="003C0DDB"/>
    <w:rsid w:val="003C0E9C"/>
    <w:rsid w:val="003C233F"/>
    <w:rsid w:val="003C2DC9"/>
    <w:rsid w:val="003C3279"/>
    <w:rsid w:val="003C3A9A"/>
    <w:rsid w:val="003C417D"/>
    <w:rsid w:val="003C531E"/>
    <w:rsid w:val="003C5441"/>
    <w:rsid w:val="003C54FE"/>
    <w:rsid w:val="003C5F5C"/>
    <w:rsid w:val="003C6306"/>
    <w:rsid w:val="003C6639"/>
    <w:rsid w:val="003C676D"/>
    <w:rsid w:val="003C6A75"/>
    <w:rsid w:val="003D180E"/>
    <w:rsid w:val="003D20BB"/>
    <w:rsid w:val="003D64E9"/>
    <w:rsid w:val="003D6BD6"/>
    <w:rsid w:val="003D6E19"/>
    <w:rsid w:val="003D7B05"/>
    <w:rsid w:val="003D7D21"/>
    <w:rsid w:val="003E0424"/>
    <w:rsid w:val="003E0587"/>
    <w:rsid w:val="003E0D27"/>
    <w:rsid w:val="003E1DCD"/>
    <w:rsid w:val="003E2277"/>
    <w:rsid w:val="003E252C"/>
    <w:rsid w:val="003E31F4"/>
    <w:rsid w:val="003E3315"/>
    <w:rsid w:val="003E3421"/>
    <w:rsid w:val="003E3D3C"/>
    <w:rsid w:val="003E3F55"/>
    <w:rsid w:val="003E40ED"/>
    <w:rsid w:val="003E435B"/>
    <w:rsid w:val="003E43CF"/>
    <w:rsid w:val="003E520F"/>
    <w:rsid w:val="003E546D"/>
    <w:rsid w:val="003E648D"/>
    <w:rsid w:val="003E68B6"/>
    <w:rsid w:val="003E6E8B"/>
    <w:rsid w:val="003E76A8"/>
    <w:rsid w:val="003E7B1E"/>
    <w:rsid w:val="003F0965"/>
    <w:rsid w:val="003F1AB5"/>
    <w:rsid w:val="003F1BA7"/>
    <w:rsid w:val="003F20E4"/>
    <w:rsid w:val="003F21FB"/>
    <w:rsid w:val="003F2ADC"/>
    <w:rsid w:val="003F3663"/>
    <w:rsid w:val="003F48FC"/>
    <w:rsid w:val="003F5C2C"/>
    <w:rsid w:val="003F69A4"/>
    <w:rsid w:val="003F6FD5"/>
    <w:rsid w:val="0040048B"/>
    <w:rsid w:val="00400CCD"/>
    <w:rsid w:val="00400F21"/>
    <w:rsid w:val="00401D9A"/>
    <w:rsid w:val="00402368"/>
    <w:rsid w:val="0040321F"/>
    <w:rsid w:val="0040337A"/>
    <w:rsid w:val="0040348C"/>
    <w:rsid w:val="00403520"/>
    <w:rsid w:val="00403A1B"/>
    <w:rsid w:val="00403C64"/>
    <w:rsid w:val="004049B1"/>
    <w:rsid w:val="004049FC"/>
    <w:rsid w:val="00405357"/>
    <w:rsid w:val="004077D4"/>
    <w:rsid w:val="0041096C"/>
    <w:rsid w:val="00410C47"/>
    <w:rsid w:val="00410D22"/>
    <w:rsid w:val="00410D72"/>
    <w:rsid w:val="00410DC6"/>
    <w:rsid w:val="00410EBC"/>
    <w:rsid w:val="00411715"/>
    <w:rsid w:val="004121BB"/>
    <w:rsid w:val="004123F6"/>
    <w:rsid w:val="004129A6"/>
    <w:rsid w:val="00412DA5"/>
    <w:rsid w:val="004133D8"/>
    <w:rsid w:val="004136ED"/>
    <w:rsid w:val="0041374E"/>
    <w:rsid w:val="004137AF"/>
    <w:rsid w:val="00413B26"/>
    <w:rsid w:val="004143B7"/>
    <w:rsid w:val="0041567A"/>
    <w:rsid w:val="00416451"/>
    <w:rsid w:val="004164B5"/>
    <w:rsid w:val="00416539"/>
    <w:rsid w:val="00417C00"/>
    <w:rsid w:val="00417D41"/>
    <w:rsid w:val="00420ED8"/>
    <w:rsid w:val="00421AF3"/>
    <w:rsid w:val="00421BE8"/>
    <w:rsid w:val="00422D67"/>
    <w:rsid w:val="00423492"/>
    <w:rsid w:val="00423699"/>
    <w:rsid w:val="004236DF"/>
    <w:rsid w:val="00423B1A"/>
    <w:rsid w:val="004240AF"/>
    <w:rsid w:val="00424143"/>
    <w:rsid w:val="004250CD"/>
    <w:rsid w:val="00425699"/>
    <w:rsid w:val="004263B2"/>
    <w:rsid w:val="0042658C"/>
    <w:rsid w:val="004269B4"/>
    <w:rsid w:val="004270A5"/>
    <w:rsid w:val="004277B2"/>
    <w:rsid w:val="004277BC"/>
    <w:rsid w:val="00427E31"/>
    <w:rsid w:val="004306CE"/>
    <w:rsid w:val="00431F4E"/>
    <w:rsid w:val="00431FD8"/>
    <w:rsid w:val="00432586"/>
    <w:rsid w:val="00432B20"/>
    <w:rsid w:val="00433770"/>
    <w:rsid w:val="00434236"/>
    <w:rsid w:val="0043428D"/>
    <w:rsid w:val="004358D3"/>
    <w:rsid w:val="00435D3B"/>
    <w:rsid w:val="00436255"/>
    <w:rsid w:val="00436EA4"/>
    <w:rsid w:val="00437BBD"/>
    <w:rsid w:val="00437BD7"/>
    <w:rsid w:val="00437E96"/>
    <w:rsid w:val="0044063B"/>
    <w:rsid w:val="004406D1"/>
    <w:rsid w:val="00440C4F"/>
    <w:rsid w:val="00440D70"/>
    <w:rsid w:val="00441411"/>
    <w:rsid w:val="00441E96"/>
    <w:rsid w:val="0044254C"/>
    <w:rsid w:val="00443644"/>
    <w:rsid w:val="004446B5"/>
    <w:rsid w:val="00444E36"/>
    <w:rsid w:val="00444FF2"/>
    <w:rsid w:val="00445055"/>
    <w:rsid w:val="00446898"/>
    <w:rsid w:val="00446E1C"/>
    <w:rsid w:val="00446ECC"/>
    <w:rsid w:val="00447B23"/>
    <w:rsid w:val="0045121C"/>
    <w:rsid w:val="00451540"/>
    <w:rsid w:val="004519FD"/>
    <w:rsid w:val="00452BD4"/>
    <w:rsid w:val="00452F01"/>
    <w:rsid w:val="00453477"/>
    <w:rsid w:val="00453520"/>
    <w:rsid w:val="0045356D"/>
    <w:rsid w:val="004535C1"/>
    <w:rsid w:val="004544BB"/>
    <w:rsid w:val="00455552"/>
    <w:rsid w:val="0045556C"/>
    <w:rsid w:val="0045570C"/>
    <w:rsid w:val="00455B59"/>
    <w:rsid w:val="00456062"/>
    <w:rsid w:val="004564E9"/>
    <w:rsid w:val="00456AB6"/>
    <w:rsid w:val="00456F3F"/>
    <w:rsid w:val="004574B3"/>
    <w:rsid w:val="004607CF"/>
    <w:rsid w:val="00461E80"/>
    <w:rsid w:val="00461FBD"/>
    <w:rsid w:val="00462472"/>
    <w:rsid w:val="00462A30"/>
    <w:rsid w:val="00462D49"/>
    <w:rsid w:val="0046450F"/>
    <w:rsid w:val="00464E25"/>
    <w:rsid w:val="00464F3E"/>
    <w:rsid w:val="0046517C"/>
    <w:rsid w:val="00465265"/>
    <w:rsid w:val="004653B9"/>
    <w:rsid w:val="004655CA"/>
    <w:rsid w:val="00465F28"/>
    <w:rsid w:val="00466200"/>
    <w:rsid w:val="00466F6A"/>
    <w:rsid w:val="00467511"/>
    <w:rsid w:val="00467853"/>
    <w:rsid w:val="00467D67"/>
    <w:rsid w:val="00467F0D"/>
    <w:rsid w:val="00471106"/>
    <w:rsid w:val="004711A8"/>
    <w:rsid w:val="004713E8"/>
    <w:rsid w:val="004718EB"/>
    <w:rsid w:val="00472CD5"/>
    <w:rsid w:val="004732D5"/>
    <w:rsid w:val="00473324"/>
    <w:rsid w:val="00473DB5"/>
    <w:rsid w:val="00473E5F"/>
    <w:rsid w:val="00473F58"/>
    <w:rsid w:val="004759E6"/>
    <w:rsid w:val="004759FC"/>
    <w:rsid w:val="004773A7"/>
    <w:rsid w:val="004777B1"/>
    <w:rsid w:val="00480100"/>
    <w:rsid w:val="00480697"/>
    <w:rsid w:val="004814C7"/>
    <w:rsid w:val="00481BC5"/>
    <w:rsid w:val="00481DFA"/>
    <w:rsid w:val="004823D7"/>
    <w:rsid w:val="004827DB"/>
    <w:rsid w:val="004834B6"/>
    <w:rsid w:val="00483864"/>
    <w:rsid w:val="00485AA0"/>
    <w:rsid w:val="00485E57"/>
    <w:rsid w:val="00487870"/>
    <w:rsid w:val="00487B27"/>
    <w:rsid w:val="00490464"/>
    <w:rsid w:val="00490595"/>
    <w:rsid w:val="00490D39"/>
    <w:rsid w:val="0049111D"/>
    <w:rsid w:val="004911AB"/>
    <w:rsid w:val="00491A35"/>
    <w:rsid w:val="00492B92"/>
    <w:rsid w:val="00493B7E"/>
    <w:rsid w:val="00493B8E"/>
    <w:rsid w:val="0049401E"/>
    <w:rsid w:val="004944B0"/>
    <w:rsid w:val="00495202"/>
    <w:rsid w:val="00495204"/>
    <w:rsid w:val="00495237"/>
    <w:rsid w:val="00495453"/>
    <w:rsid w:val="00495C7F"/>
    <w:rsid w:val="00496882"/>
    <w:rsid w:val="004971A8"/>
    <w:rsid w:val="00497CB2"/>
    <w:rsid w:val="00497D1C"/>
    <w:rsid w:val="004A0878"/>
    <w:rsid w:val="004A1039"/>
    <w:rsid w:val="004A22CF"/>
    <w:rsid w:val="004A27BF"/>
    <w:rsid w:val="004A31D5"/>
    <w:rsid w:val="004A39C5"/>
    <w:rsid w:val="004A3A47"/>
    <w:rsid w:val="004A3EEB"/>
    <w:rsid w:val="004A45DF"/>
    <w:rsid w:val="004A4AA6"/>
    <w:rsid w:val="004A563C"/>
    <w:rsid w:val="004A5B9C"/>
    <w:rsid w:val="004A65BA"/>
    <w:rsid w:val="004A6909"/>
    <w:rsid w:val="004A72A1"/>
    <w:rsid w:val="004B03F0"/>
    <w:rsid w:val="004B14E0"/>
    <w:rsid w:val="004B193D"/>
    <w:rsid w:val="004B1F1D"/>
    <w:rsid w:val="004B203C"/>
    <w:rsid w:val="004B21C7"/>
    <w:rsid w:val="004B25E0"/>
    <w:rsid w:val="004B32C8"/>
    <w:rsid w:val="004B3531"/>
    <w:rsid w:val="004B3751"/>
    <w:rsid w:val="004B3C4A"/>
    <w:rsid w:val="004B51BC"/>
    <w:rsid w:val="004B5D70"/>
    <w:rsid w:val="004B64F1"/>
    <w:rsid w:val="004B652C"/>
    <w:rsid w:val="004B6E14"/>
    <w:rsid w:val="004B71EF"/>
    <w:rsid w:val="004B725C"/>
    <w:rsid w:val="004C146E"/>
    <w:rsid w:val="004C24D3"/>
    <w:rsid w:val="004C304A"/>
    <w:rsid w:val="004C359E"/>
    <w:rsid w:val="004C399C"/>
    <w:rsid w:val="004C436C"/>
    <w:rsid w:val="004C630C"/>
    <w:rsid w:val="004C69D1"/>
    <w:rsid w:val="004C7EE7"/>
    <w:rsid w:val="004D088F"/>
    <w:rsid w:val="004D1304"/>
    <w:rsid w:val="004D14DD"/>
    <w:rsid w:val="004D193A"/>
    <w:rsid w:val="004D19A5"/>
    <w:rsid w:val="004D366F"/>
    <w:rsid w:val="004D38BD"/>
    <w:rsid w:val="004D3C3F"/>
    <w:rsid w:val="004D43C4"/>
    <w:rsid w:val="004D43F6"/>
    <w:rsid w:val="004D4B17"/>
    <w:rsid w:val="004D4C8D"/>
    <w:rsid w:val="004D5477"/>
    <w:rsid w:val="004D6540"/>
    <w:rsid w:val="004D6EB7"/>
    <w:rsid w:val="004D7244"/>
    <w:rsid w:val="004D7780"/>
    <w:rsid w:val="004D7AF5"/>
    <w:rsid w:val="004D7F7C"/>
    <w:rsid w:val="004E0150"/>
    <w:rsid w:val="004E0E67"/>
    <w:rsid w:val="004E1266"/>
    <w:rsid w:val="004E1A0A"/>
    <w:rsid w:val="004E23D9"/>
    <w:rsid w:val="004E34AA"/>
    <w:rsid w:val="004E3AC3"/>
    <w:rsid w:val="004E41A3"/>
    <w:rsid w:val="004E4617"/>
    <w:rsid w:val="004E46AA"/>
    <w:rsid w:val="004E4F68"/>
    <w:rsid w:val="004E51E8"/>
    <w:rsid w:val="004E526C"/>
    <w:rsid w:val="004E55EF"/>
    <w:rsid w:val="004E5665"/>
    <w:rsid w:val="004E59F3"/>
    <w:rsid w:val="004E6935"/>
    <w:rsid w:val="004E6CE9"/>
    <w:rsid w:val="004E6EC7"/>
    <w:rsid w:val="004E6F07"/>
    <w:rsid w:val="004E6F25"/>
    <w:rsid w:val="004E73E8"/>
    <w:rsid w:val="004E7483"/>
    <w:rsid w:val="004E7750"/>
    <w:rsid w:val="004F0FCC"/>
    <w:rsid w:val="004F1B4F"/>
    <w:rsid w:val="004F1D76"/>
    <w:rsid w:val="004F24CD"/>
    <w:rsid w:val="004F29D1"/>
    <w:rsid w:val="004F2AFE"/>
    <w:rsid w:val="004F3C13"/>
    <w:rsid w:val="004F3F98"/>
    <w:rsid w:val="004F4027"/>
    <w:rsid w:val="004F4D43"/>
    <w:rsid w:val="004F515F"/>
    <w:rsid w:val="004F5380"/>
    <w:rsid w:val="004F67BE"/>
    <w:rsid w:val="004F6913"/>
    <w:rsid w:val="004F6A29"/>
    <w:rsid w:val="004F73DB"/>
    <w:rsid w:val="004F760B"/>
    <w:rsid w:val="005007AC"/>
    <w:rsid w:val="00500C2D"/>
    <w:rsid w:val="00501220"/>
    <w:rsid w:val="00501653"/>
    <w:rsid w:val="00502577"/>
    <w:rsid w:val="00503034"/>
    <w:rsid w:val="005047EC"/>
    <w:rsid w:val="00505A39"/>
    <w:rsid w:val="00505D3E"/>
    <w:rsid w:val="00506084"/>
    <w:rsid w:val="0050666C"/>
    <w:rsid w:val="005070AE"/>
    <w:rsid w:val="0050745E"/>
    <w:rsid w:val="0051017D"/>
    <w:rsid w:val="005102D7"/>
    <w:rsid w:val="005107FB"/>
    <w:rsid w:val="00511D78"/>
    <w:rsid w:val="005134BA"/>
    <w:rsid w:val="00513E73"/>
    <w:rsid w:val="0051448B"/>
    <w:rsid w:val="00514F95"/>
    <w:rsid w:val="0051509C"/>
    <w:rsid w:val="00515537"/>
    <w:rsid w:val="00515AA5"/>
    <w:rsid w:val="00516657"/>
    <w:rsid w:val="0051691F"/>
    <w:rsid w:val="0051693B"/>
    <w:rsid w:val="00516A34"/>
    <w:rsid w:val="00516E4C"/>
    <w:rsid w:val="00516F56"/>
    <w:rsid w:val="00517E09"/>
    <w:rsid w:val="005205A2"/>
    <w:rsid w:val="00520769"/>
    <w:rsid w:val="00520E7F"/>
    <w:rsid w:val="00521554"/>
    <w:rsid w:val="0052163A"/>
    <w:rsid w:val="00521AD3"/>
    <w:rsid w:val="00522871"/>
    <w:rsid w:val="00522F56"/>
    <w:rsid w:val="00523D0B"/>
    <w:rsid w:val="005242B6"/>
    <w:rsid w:val="00524C0D"/>
    <w:rsid w:val="005253C5"/>
    <w:rsid w:val="00525A04"/>
    <w:rsid w:val="00525D3B"/>
    <w:rsid w:val="0052619C"/>
    <w:rsid w:val="0052632D"/>
    <w:rsid w:val="005266B8"/>
    <w:rsid w:val="00526F04"/>
    <w:rsid w:val="00527116"/>
    <w:rsid w:val="00527D0F"/>
    <w:rsid w:val="00527F99"/>
    <w:rsid w:val="00530186"/>
    <w:rsid w:val="00530276"/>
    <w:rsid w:val="005303C4"/>
    <w:rsid w:val="00530C0C"/>
    <w:rsid w:val="005310A3"/>
    <w:rsid w:val="00531A0C"/>
    <w:rsid w:val="0053255E"/>
    <w:rsid w:val="005334F3"/>
    <w:rsid w:val="00533BCE"/>
    <w:rsid w:val="005340E3"/>
    <w:rsid w:val="0053456C"/>
    <w:rsid w:val="0053475C"/>
    <w:rsid w:val="00534838"/>
    <w:rsid w:val="00534BAF"/>
    <w:rsid w:val="00535857"/>
    <w:rsid w:val="005361AE"/>
    <w:rsid w:val="00536747"/>
    <w:rsid w:val="005374E9"/>
    <w:rsid w:val="00537E2E"/>
    <w:rsid w:val="0054024A"/>
    <w:rsid w:val="005405A8"/>
    <w:rsid w:val="0054068E"/>
    <w:rsid w:val="00540AF4"/>
    <w:rsid w:val="00541952"/>
    <w:rsid w:val="005419C2"/>
    <w:rsid w:val="00542700"/>
    <w:rsid w:val="00542B7D"/>
    <w:rsid w:val="00542D55"/>
    <w:rsid w:val="00542FC7"/>
    <w:rsid w:val="0054384D"/>
    <w:rsid w:val="005438A0"/>
    <w:rsid w:val="0054415D"/>
    <w:rsid w:val="0054480D"/>
    <w:rsid w:val="00544AF7"/>
    <w:rsid w:val="00544D0D"/>
    <w:rsid w:val="005450AB"/>
    <w:rsid w:val="005451A8"/>
    <w:rsid w:val="00545998"/>
    <w:rsid w:val="00545A0C"/>
    <w:rsid w:val="00546F3A"/>
    <w:rsid w:val="00550258"/>
    <w:rsid w:val="005502A5"/>
    <w:rsid w:val="0055038F"/>
    <w:rsid w:val="00551747"/>
    <w:rsid w:val="00552409"/>
    <w:rsid w:val="0055253F"/>
    <w:rsid w:val="00552A59"/>
    <w:rsid w:val="00552C75"/>
    <w:rsid w:val="00553667"/>
    <w:rsid w:val="00553A33"/>
    <w:rsid w:val="00553B22"/>
    <w:rsid w:val="00553CCB"/>
    <w:rsid w:val="00553D9D"/>
    <w:rsid w:val="00554700"/>
    <w:rsid w:val="00554FEF"/>
    <w:rsid w:val="005553D0"/>
    <w:rsid w:val="00556A37"/>
    <w:rsid w:val="00556DE4"/>
    <w:rsid w:val="00557A95"/>
    <w:rsid w:val="0056004A"/>
    <w:rsid w:val="005601BC"/>
    <w:rsid w:val="005601F8"/>
    <w:rsid w:val="00560B74"/>
    <w:rsid w:val="00560DA6"/>
    <w:rsid w:val="005610A8"/>
    <w:rsid w:val="00561116"/>
    <w:rsid w:val="0056120C"/>
    <w:rsid w:val="00561ADF"/>
    <w:rsid w:val="00561B53"/>
    <w:rsid w:val="00562517"/>
    <w:rsid w:val="00562844"/>
    <w:rsid w:val="005637C7"/>
    <w:rsid w:val="00563AA6"/>
    <w:rsid w:val="00563AE7"/>
    <w:rsid w:val="00563C4F"/>
    <w:rsid w:val="0056402C"/>
    <w:rsid w:val="00564393"/>
    <w:rsid w:val="0056478F"/>
    <w:rsid w:val="00565298"/>
    <w:rsid w:val="00565763"/>
    <w:rsid w:val="00566DC6"/>
    <w:rsid w:val="00567467"/>
    <w:rsid w:val="0056755C"/>
    <w:rsid w:val="00567769"/>
    <w:rsid w:val="00567F75"/>
    <w:rsid w:val="0057021D"/>
    <w:rsid w:val="005702B0"/>
    <w:rsid w:val="0057186B"/>
    <w:rsid w:val="00571CA2"/>
    <w:rsid w:val="00572088"/>
    <w:rsid w:val="0057370C"/>
    <w:rsid w:val="0057443D"/>
    <w:rsid w:val="00574B2A"/>
    <w:rsid w:val="00574C5E"/>
    <w:rsid w:val="00574FF9"/>
    <w:rsid w:val="00575303"/>
    <w:rsid w:val="00575A24"/>
    <w:rsid w:val="00575A5D"/>
    <w:rsid w:val="00577239"/>
    <w:rsid w:val="005801F7"/>
    <w:rsid w:val="00580CD9"/>
    <w:rsid w:val="005810E0"/>
    <w:rsid w:val="00581921"/>
    <w:rsid w:val="00581FED"/>
    <w:rsid w:val="00582286"/>
    <w:rsid w:val="0058262A"/>
    <w:rsid w:val="00582CCD"/>
    <w:rsid w:val="00582D12"/>
    <w:rsid w:val="00582F23"/>
    <w:rsid w:val="005836A6"/>
    <w:rsid w:val="005839D9"/>
    <w:rsid w:val="00583ECE"/>
    <w:rsid w:val="00584AF5"/>
    <w:rsid w:val="00586095"/>
    <w:rsid w:val="005866DC"/>
    <w:rsid w:val="00586D91"/>
    <w:rsid w:val="00586E27"/>
    <w:rsid w:val="005870A6"/>
    <w:rsid w:val="005873B2"/>
    <w:rsid w:val="005878F6"/>
    <w:rsid w:val="005900F9"/>
    <w:rsid w:val="005902BD"/>
    <w:rsid w:val="0059064B"/>
    <w:rsid w:val="005907C8"/>
    <w:rsid w:val="00590D63"/>
    <w:rsid w:val="00590EDE"/>
    <w:rsid w:val="005910C8"/>
    <w:rsid w:val="00591BB3"/>
    <w:rsid w:val="0059213B"/>
    <w:rsid w:val="00594854"/>
    <w:rsid w:val="00594BBC"/>
    <w:rsid w:val="00595640"/>
    <w:rsid w:val="00595DAF"/>
    <w:rsid w:val="005960CF"/>
    <w:rsid w:val="00596E47"/>
    <w:rsid w:val="0059790A"/>
    <w:rsid w:val="005979DA"/>
    <w:rsid w:val="005A014A"/>
    <w:rsid w:val="005A0547"/>
    <w:rsid w:val="005A0621"/>
    <w:rsid w:val="005A0AE5"/>
    <w:rsid w:val="005A10F2"/>
    <w:rsid w:val="005A1697"/>
    <w:rsid w:val="005A18D8"/>
    <w:rsid w:val="005A1958"/>
    <w:rsid w:val="005A1DBF"/>
    <w:rsid w:val="005A1F7C"/>
    <w:rsid w:val="005A2F30"/>
    <w:rsid w:val="005A3F58"/>
    <w:rsid w:val="005A4311"/>
    <w:rsid w:val="005A485A"/>
    <w:rsid w:val="005A4943"/>
    <w:rsid w:val="005A516B"/>
    <w:rsid w:val="005A6AC4"/>
    <w:rsid w:val="005A6CC8"/>
    <w:rsid w:val="005A6F16"/>
    <w:rsid w:val="005A7183"/>
    <w:rsid w:val="005A737D"/>
    <w:rsid w:val="005A7AA0"/>
    <w:rsid w:val="005B1162"/>
    <w:rsid w:val="005B14E0"/>
    <w:rsid w:val="005B187A"/>
    <w:rsid w:val="005B19A3"/>
    <w:rsid w:val="005B26E8"/>
    <w:rsid w:val="005B2EC0"/>
    <w:rsid w:val="005B2FCF"/>
    <w:rsid w:val="005B4578"/>
    <w:rsid w:val="005B57DC"/>
    <w:rsid w:val="005B60C6"/>
    <w:rsid w:val="005C008F"/>
    <w:rsid w:val="005C063D"/>
    <w:rsid w:val="005C0751"/>
    <w:rsid w:val="005C0D4E"/>
    <w:rsid w:val="005C0F68"/>
    <w:rsid w:val="005C1CC7"/>
    <w:rsid w:val="005C25E7"/>
    <w:rsid w:val="005C27B8"/>
    <w:rsid w:val="005C27F1"/>
    <w:rsid w:val="005C40D8"/>
    <w:rsid w:val="005C4B32"/>
    <w:rsid w:val="005C4C1F"/>
    <w:rsid w:val="005C558A"/>
    <w:rsid w:val="005C595C"/>
    <w:rsid w:val="005C645F"/>
    <w:rsid w:val="005C67C4"/>
    <w:rsid w:val="005C7608"/>
    <w:rsid w:val="005D0154"/>
    <w:rsid w:val="005D03C0"/>
    <w:rsid w:val="005D0A53"/>
    <w:rsid w:val="005D0C86"/>
    <w:rsid w:val="005D0EDB"/>
    <w:rsid w:val="005D21EA"/>
    <w:rsid w:val="005D39C9"/>
    <w:rsid w:val="005D3E07"/>
    <w:rsid w:val="005E13DC"/>
    <w:rsid w:val="005E165B"/>
    <w:rsid w:val="005E220C"/>
    <w:rsid w:val="005E2C94"/>
    <w:rsid w:val="005E2F6B"/>
    <w:rsid w:val="005E305E"/>
    <w:rsid w:val="005E4C21"/>
    <w:rsid w:val="005E4EE8"/>
    <w:rsid w:val="005E5334"/>
    <w:rsid w:val="005E5AE5"/>
    <w:rsid w:val="005E6D9E"/>
    <w:rsid w:val="005E7B5E"/>
    <w:rsid w:val="005F022F"/>
    <w:rsid w:val="005F0941"/>
    <w:rsid w:val="005F1D60"/>
    <w:rsid w:val="005F30ED"/>
    <w:rsid w:val="005F3314"/>
    <w:rsid w:val="005F4A32"/>
    <w:rsid w:val="005F4FB8"/>
    <w:rsid w:val="005F55C0"/>
    <w:rsid w:val="005F62D8"/>
    <w:rsid w:val="005F659F"/>
    <w:rsid w:val="005F67D5"/>
    <w:rsid w:val="00600317"/>
    <w:rsid w:val="0060095C"/>
    <w:rsid w:val="006013F3"/>
    <w:rsid w:val="006015FC"/>
    <w:rsid w:val="006020DD"/>
    <w:rsid w:val="006024FC"/>
    <w:rsid w:val="006026D3"/>
    <w:rsid w:val="0060398A"/>
    <w:rsid w:val="00603EE9"/>
    <w:rsid w:val="00604A97"/>
    <w:rsid w:val="00604F67"/>
    <w:rsid w:val="0060633C"/>
    <w:rsid w:val="00606843"/>
    <w:rsid w:val="00606935"/>
    <w:rsid w:val="006069AE"/>
    <w:rsid w:val="00607BC9"/>
    <w:rsid w:val="00607F14"/>
    <w:rsid w:val="006108C4"/>
    <w:rsid w:val="00610F0E"/>
    <w:rsid w:val="00613177"/>
    <w:rsid w:val="006138E3"/>
    <w:rsid w:val="00613CB2"/>
    <w:rsid w:val="00613FFC"/>
    <w:rsid w:val="00615652"/>
    <w:rsid w:val="00615813"/>
    <w:rsid w:val="00616302"/>
    <w:rsid w:val="006163B0"/>
    <w:rsid w:val="006164F7"/>
    <w:rsid w:val="00616E77"/>
    <w:rsid w:val="006170E0"/>
    <w:rsid w:val="0061735D"/>
    <w:rsid w:val="00617A8A"/>
    <w:rsid w:val="00617DF2"/>
    <w:rsid w:val="006201F3"/>
    <w:rsid w:val="00620AB5"/>
    <w:rsid w:val="00620AF8"/>
    <w:rsid w:val="00620BC7"/>
    <w:rsid w:val="0062114D"/>
    <w:rsid w:val="00621745"/>
    <w:rsid w:val="006226C2"/>
    <w:rsid w:val="00622C22"/>
    <w:rsid w:val="00623EC7"/>
    <w:rsid w:val="00623F5C"/>
    <w:rsid w:val="0062405D"/>
    <w:rsid w:val="0062418A"/>
    <w:rsid w:val="006241F8"/>
    <w:rsid w:val="00625DD3"/>
    <w:rsid w:val="00627133"/>
    <w:rsid w:val="006273C2"/>
    <w:rsid w:val="00627445"/>
    <w:rsid w:val="006275DB"/>
    <w:rsid w:val="00627CCE"/>
    <w:rsid w:val="00630DEB"/>
    <w:rsid w:val="0063100C"/>
    <w:rsid w:val="00631235"/>
    <w:rsid w:val="00631759"/>
    <w:rsid w:val="006317F5"/>
    <w:rsid w:val="00631968"/>
    <w:rsid w:val="00631C78"/>
    <w:rsid w:val="0063288D"/>
    <w:rsid w:val="00632924"/>
    <w:rsid w:val="006336B9"/>
    <w:rsid w:val="00633CF3"/>
    <w:rsid w:val="0063422E"/>
    <w:rsid w:val="006345E7"/>
    <w:rsid w:val="00634E40"/>
    <w:rsid w:val="00635A50"/>
    <w:rsid w:val="00635DC0"/>
    <w:rsid w:val="00635E99"/>
    <w:rsid w:val="00636714"/>
    <w:rsid w:val="00636744"/>
    <w:rsid w:val="006371A0"/>
    <w:rsid w:val="0063723B"/>
    <w:rsid w:val="00640021"/>
    <w:rsid w:val="006406DC"/>
    <w:rsid w:val="006408F5"/>
    <w:rsid w:val="00640B77"/>
    <w:rsid w:val="00640C59"/>
    <w:rsid w:val="00641176"/>
    <w:rsid w:val="006434D9"/>
    <w:rsid w:val="00643613"/>
    <w:rsid w:val="006450F1"/>
    <w:rsid w:val="00645DC7"/>
    <w:rsid w:val="00645FE8"/>
    <w:rsid w:val="00646FA6"/>
    <w:rsid w:val="00650927"/>
    <w:rsid w:val="006513CE"/>
    <w:rsid w:val="0065179F"/>
    <w:rsid w:val="006523B1"/>
    <w:rsid w:val="006524D8"/>
    <w:rsid w:val="00652520"/>
    <w:rsid w:val="00652DE3"/>
    <w:rsid w:val="0065376B"/>
    <w:rsid w:val="006539ED"/>
    <w:rsid w:val="00653DB5"/>
    <w:rsid w:val="00653F0C"/>
    <w:rsid w:val="0065433B"/>
    <w:rsid w:val="006545E8"/>
    <w:rsid w:val="006546F1"/>
    <w:rsid w:val="006549AD"/>
    <w:rsid w:val="006551E5"/>
    <w:rsid w:val="006554F0"/>
    <w:rsid w:val="00655F6F"/>
    <w:rsid w:val="006570CB"/>
    <w:rsid w:val="006571D1"/>
    <w:rsid w:val="006577A8"/>
    <w:rsid w:val="0065791D"/>
    <w:rsid w:val="00657B39"/>
    <w:rsid w:val="00657EBF"/>
    <w:rsid w:val="006601A9"/>
    <w:rsid w:val="00660466"/>
    <w:rsid w:val="00661440"/>
    <w:rsid w:val="006617EE"/>
    <w:rsid w:val="00661B21"/>
    <w:rsid w:val="006631E2"/>
    <w:rsid w:val="00663B6B"/>
    <w:rsid w:val="00663BB2"/>
    <w:rsid w:val="006641A3"/>
    <w:rsid w:val="0066448D"/>
    <w:rsid w:val="0066486C"/>
    <w:rsid w:val="00664A80"/>
    <w:rsid w:val="00664C46"/>
    <w:rsid w:val="006650AB"/>
    <w:rsid w:val="00665607"/>
    <w:rsid w:val="0066632D"/>
    <w:rsid w:val="006666DA"/>
    <w:rsid w:val="00666AE7"/>
    <w:rsid w:val="00666DFA"/>
    <w:rsid w:val="006672F2"/>
    <w:rsid w:val="006679B6"/>
    <w:rsid w:val="00670339"/>
    <w:rsid w:val="00670541"/>
    <w:rsid w:val="00670CA0"/>
    <w:rsid w:val="00670D0D"/>
    <w:rsid w:val="00672631"/>
    <w:rsid w:val="00672A13"/>
    <w:rsid w:val="00672C35"/>
    <w:rsid w:val="00672D33"/>
    <w:rsid w:val="00673496"/>
    <w:rsid w:val="006747D0"/>
    <w:rsid w:val="00674A0F"/>
    <w:rsid w:val="0067579C"/>
    <w:rsid w:val="00675C3F"/>
    <w:rsid w:val="00675DD2"/>
    <w:rsid w:val="00675F56"/>
    <w:rsid w:val="00676050"/>
    <w:rsid w:val="0067684A"/>
    <w:rsid w:val="00676923"/>
    <w:rsid w:val="00676B5B"/>
    <w:rsid w:val="00676DE3"/>
    <w:rsid w:val="00677CE2"/>
    <w:rsid w:val="00680673"/>
    <w:rsid w:val="00681177"/>
    <w:rsid w:val="00682B6C"/>
    <w:rsid w:val="00682B72"/>
    <w:rsid w:val="0068395F"/>
    <w:rsid w:val="00683D72"/>
    <w:rsid w:val="00684096"/>
    <w:rsid w:val="00684234"/>
    <w:rsid w:val="00684AD0"/>
    <w:rsid w:val="00684AE1"/>
    <w:rsid w:val="00684CB6"/>
    <w:rsid w:val="00684DB1"/>
    <w:rsid w:val="0068554D"/>
    <w:rsid w:val="00685648"/>
    <w:rsid w:val="00685F53"/>
    <w:rsid w:val="0068627A"/>
    <w:rsid w:val="00686F98"/>
    <w:rsid w:val="00687499"/>
    <w:rsid w:val="00687FE0"/>
    <w:rsid w:val="00690B88"/>
    <w:rsid w:val="0069115C"/>
    <w:rsid w:val="00691261"/>
    <w:rsid w:val="00691797"/>
    <w:rsid w:val="0069196E"/>
    <w:rsid w:val="00691DCF"/>
    <w:rsid w:val="0069288C"/>
    <w:rsid w:val="00693AD1"/>
    <w:rsid w:val="00693F2B"/>
    <w:rsid w:val="00694221"/>
    <w:rsid w:val="0069455B"/>
    <w:rsid w:val="006950C9"/>
    <w:rsid w:val="00695428"/>
    <w:rsid w:val="00695E41"/>
    <w:rsid w:val="006972B6"/>
    <w:rsid w:val="00697C2D"/>
    <w:rsid w:val="006A0412"/>
    <w:rsid w:val="006A1644"/>
    <w:rsid w:val="006A16C9"/>
    <w:rsid w:val="006A19D1"/>
    <w:rsid w:val="006A2183"/>
    <w:rsid w:val="006A2DE9"/>
    <w:rsid w:val="006A33F3"/>
    <w:rsid w:val="006A3960"/>
    <w:rsid w:val="006A42DC"/>
    <w:rsid w:val="006A51C8"/>
    <w:rsid w:val="006A6722"/>
    <w:rsid w:val="006A7180"/>
    <w:rsid w:val="006A72DC"/>
    <w:rsid w:val="006A756F"/>
    <w:rsid w:val="006A7BCE"/>
    <w:rsid w:val="006B0667"/>
    <w:rsid w:val="006B099B"/>
    <w:rsid w:val="006B1739"/>
    <w:rsid w:val="006B1871"/>
    <w:rsid w:val="006B1F33"/>
    <w:rsid w:val="006B2048"/>
    <w:rsid w:val="006B2D68"/>
    <w:rsid w:val="006B362A"/>
    <w:rsid w:val="006B3E0B"/>
    <w:rsid w:val="006B3F25"/>
    <w:rsid w:val="006B5E2C"/>
    <w:rsid w:val="006B5F99"/>
    <w:rsid w:val="006B6095"/>
    <w:rsid w:val="006B6819"/>
    <w:rsid w:val="006B6867"/>
    <w:rsid w:val="006B6CF4"/>
    <w:rsid w:val="006B71EF"/>
    <w:rsid w:val="006B7312"/>
    <w:rsid w:val="006B77AB"/>
    <w:rsid w:val="006B7AB6"/>
    <w:rsid w:val="006C1211"/>
    <w:rsid w:val="006C16BF"/>
    <w:rsid w:val="006C3515"/>
    <w:rsid w:val="006C3DD1"/>
    <w:rsid w:val="006C4043"/>
    <w:rsid w:val="006C41ED"/>
    <w:rsid w:val="006C4587"/>
    <w:rsid w:val="006C6036"/>
    <w:rsid w:val="006C654A"/>
    <w:rsid w:val="006C6D6A"/>
    <w:rsid w:val="006C7FA8"/>
    <w:rsid w:val="006D0497"/>
    <w:rsid w:val="006D1103"/>
    <w:rsid w:val="006D1DA5"/>
    <w:rsid w:val="006D2493"/>
    <w:rsid w:val="006D2520"/>
    <w:rsid w:val="006D2718"/>
    <w:rsid w:val="006D3EAC"/>
    <w:rsid w:val="006D42C8"/>
    <w:rsid w:val="006D5908"/>
    <w:rsid w:val="006D5B86"/>
    <w:rsid w:val="006D6505"/>
    <w:rsid w:val="006D7091"/>
    <w:rsid w:val="006E1A96"/>
    <w:rsid w:val="006E23BC"/>
    <w:rsid w:val="006E2A53"/>
    <w:rsid w:val="006E3176"/>
    <w:rsid w:val="006E3333"/>
    <w:rsid w:val="006E3492"/>
    <w:rsid w:val="006E3F38"/>
    <w:rsid w:val="006E3FBF"/>
    <w:rsid w:val="006E493F"/>
    <w:rsid w:val="006E5C6E"/>
    <w:rsid w:val="006E68C3"/>
    <w:rsid w:val="006E696C"/>
    <w:rsid w:val="006E6C83"/>
    <w:rsid w:val="006E71DA"/>
    <w:rsid w:val="006E79CB"/>
    <w:rsid w:val="006E7A4D"/>
    <w:rsid w:val="006F1236"/>
    <w:rsid w:val="006F166E"/>
    <w:rsid w:val="006F1BBD"/>
    <w:rsid w:val="006F20F6"/>
    <w:rsid w:val="006F4C4C"/>
    <w:rsid w:val="006F50BA"/>
    <w:rsid w:val="006F5E74"/>
    <w:rsid w:val="006F617B"/>
    <w:rsid w:val="006F6206"/>
    <w:rsid w:val="006F667A"/>
    <w:rsid w:val="006F68F4"/>
    <w:rsid w:val="006F6CD9"/>
    <w:rsid w:val="006F712D"/>
    <w:rsid w:val="006F760A"/>
    <w:rsid w:val="006F776E"/>
    <w:rsid w:val="006F788E"/>
    <w:rsid w:val="006F7D53"/>
    <w:rsid w:val="006F7FC9"/>
    <w:rsid w:val="007000FD"/>
    <w:rsid w:val="00700418"/>
    <w:rsid w:val="007009BE"/>
    <w:rsid w:val="00700FBB"/>
    <w:rsid w:val="00700FE5"/>
    <w:rsid w:val="00701A4C"/>
    <w:rsid w:val="007020B3"/>
    <w:rsid w:val="00702F0E"/>
    <w:rsid w:val="0070423D"/>
    <w:rsid w:val="007046FF"/>
    <w:rsid w:val="007047C7"/>
    <w:rsid w:val="00704DE0"/>
    <w:rsid w:val="00707280"/>
    <w:rsid w:val="00707926"/>
    <w:rsid w:val="007104E1"/>
    <w:rsid w:val="00710DA2"/>
    <w:rsid w:val="00711218"/>
    <w:rsid w:val="00711AEA"/>
    <w:rsid w:val="007121B1"/>
    <w:rsid w:val="007121CD"/>
    <w:rsid w:val="00712867"/>
    <w:rsid w:val="007129D8"/>
    <w:rsid w:val="00713007"/>
    <w:rsid w:val="0071485D"/>
    <w:rsid w:val="0071489B"/>
    <w:rsid w:val="00715DDC"/>
    <w:rsid w:val="007169ED"/>
    <w:rsid w:val="00716BFE"/>
    <w:rsid w:val="0071743E"/>
    <w:rsid w:val="00721239"/>
    <w:rsid w:val="00721A4E"/>
    <w:rsid w:val="00723134"/>
    <w:rsid w:val="00723784"/>
    <w:rsid w:val="00724629"/>
    <w:rsid w:val="007247CF"/>
    <w:rsid w:val="007247F1"/>
    <w:rsid w:val="00724C67"/>
    <w:rsid w:val="0072541B"/>
    <w:rsid w:val="00725BA3"/>
    <w:rsid w:val="00726914"/>
    <w:rsid w:val="00726973"/>
    <w:rsid w:val="00726C1B"/>
    <w:rsid w:val="00726CD8"/>
    <w:rsid w:val="00726E15"/>
    <w:rsid w:val="00727FEA"/>
    <w:rsid w:val="007303A8"/>
    <w:rsid w:val="00731037"/>
    <w:rsid w:val="00731047"/>
    <w:rsid w:val="007311B7"/>
    <w:rsid w:val="00731AB7"/>
    <w:rsid w:val="00733780"/>
    <w:rsid w:val="00733DC0"/>
    <w:rsid w:val="00734320"/>
    <w:rsid w:val="00734517"/>
    <w:rsid w:val="0073472D"/>
    <w:rsid w:val="00734F05"/>
    <w:rsid w:val="007359F9"/>
    <w:rsid w:val="00735BD4"/>
    <w:rsid w:val="007365E4"/>
    <w:rsid w:val="00736837"/>
    <w:rsid w:val="0073708A"/>
    <w:rsid w:val="00740A0C"/>
    <w:rsid w:val="00740C3B"/>
    <w:rsid w:val="00740FC9"/>
    <w:rsid w:val="00741034"/>
    <w:rsid w:val="0074246C"/>
    <w:rsid w:val="00742680"/>
    <w:rsid w:val="0074298C"/>
    <w:rsid w:val="00742A8D"/>
    <w:rsid w:val="0074354A"/>
    <w:rsid w:val="00743D49"/>
    <w:rsid w:val="00743F9A"/>
    <w:rsid w:val="00744190"/>
    <w:rsid w:val="00745126"/>
    <w:rsid w:val="007455BE"/>
    <w:rsid w:val="00746E83"/>
    <w:rsid w:val="00746E8E"/>
    <w:rsid w:val="00746F1C"/>
    <w:rsid w:val="00747133"/>
    <w:rsid w:val="00747213"/>
    <w:rsid w:val="00747220"/>
    <w:rsid w:val="0074783A"/>
    <w:rsid w:val="00747FDB"/>
    <w:rsid w:val="0075065C"/>
    <w:rsid w:val="00751206"/>
    <w:rsid w:val="0075140E"/>
    <w:rsid w:val="007517EC"/>
    <w:rsid w:val="00751888"/>
    <w:rsid w:val="00751C0E"/>
    <w:rsid w:val="007522C2"/>
    <w:rsid w:val="00752FD0"/>
    <w:rsid w:val="007532FC"/>
    <w:rsid w:val="00753A7A"/>
    <w:rsid w:val="00753AD0"/>
    <w:rsid w:val="00754132"/>
    <w:rsid w:val="00754179"/>
    <w:rsid w:val="00754353"/>
    <w:rsid w:val="00754CBF"/>
    <w:rsid w:val="00754E22"/>
    <w:rsid w:val="00755656"/>
    <w:rsid w:val="00755AA3"/>
    <w:rsid w:val="007562B5"/>
    <w:rsid w:val="007564F2"/>
    <w:rsid w:val="007566F8"/>
    <w:rsid w:val="007568D3"/>
    <w:rsid w:val="007569D3"/>
    <w:rsid w:val="00757158"/>
    <w:rsid w:val="007572F7"/>
    <w:rsid w:val="00757418"/>
    <w:rsid w:val="00757827"/>
    <w:rsid w:val="00757F41"/>
    <w:rsid w:val="00760E79"/>
    <w:rsid w:val="00760E7A"/>
    <w:rsid w:val="0076123B"/>
    <w:rsid w:val="0076152D"/>
    <w:rsid w:val="0076184A"/>
    <w:rsid w:val="007632C2"/>
    <w:rsid w:val="007636C8"/>
    <w:rsid w:val="00763B20"/>
    <w:rsid w:val="00763E02"/>
    <w:rsid w:val="0076652A"/>
    <w:rsid w:val="00766C84"/>
    <w:rsid w:val="007671F6"/>
    <w:rsid w:val="007673FD"/>
    <w:rsid w:val="00770130"/>
    <w:rsid w:val="00770318"/>
    <w:rsid w:val="007704A9"/>
    <w:rsid w:val="007705BC"/>
    <w:rsid w:val="0077162D"/>
    <w:rsid w:val="00772C31"/>
    <w:rsid w:val="00773058"/>
    <w:rsid w:val="00773083"/>
    <w:rsid w:val="007731EA"/>
    <w:rsid w:val="00773F95"/>
    <w:rsid w:val="00774204"/>
    <w:rsid w:val="0077472D"/>
    <w:rsid w:val="00774E3B"/>
    <w:rsid w:val="00774FD0"/>
    <w:rsid w:val="00775081"/>
    <w:rsid w:val="00775346"/>
    <w:rsid w:val="007761A8"/>
    <w:rsid w:val="00777539"/>
    <w:rsid w:val="00777691"/>
    <w:rsid w:val="0078038C"/>
    <w:rsid w:val="00780719"/>
    <w:rsid w:val="007809DE"/>
    <w:rsid w:val="00781800"/>
    <w:rsid w:val="007818B4"/>
    <w:rsid w:val="007833B7"/>
    <w:rsid w:val="007834F7"/>
    <w:rsid w:val="00784080"/>
    <w:rsid w:val="00784308"/>
    <w:rsid w:val="007848AF"/>
    <w:rsid w:val="0078543C"/>
    <w:rsid w:val="00785D22"/>
    <w:rsid w:val="007871AD"/>
    <w:rsid w:val="00787783"/>
    <w:rsid w:val="00787B14"/>
    <w:rsid w:val="00787B76"/>
    <w:rsid w:val="00787D35"/>
    <w:rsid w:val="00790872"/>
    <w:rsid w:val="007916C2"/>
    <w:rsid w:val="00792517"/>
    <w:rsid w:val="00792DCF"/>
    <w:rsid w:val="00793EB8"/>
    <w:rsid w:val="0079414A"/>
    <w:rsid w:val="007946B6"/>
    <w:rsid w:val="00794764"/>
    <w:rsid w:val="007948DF"/>
    <w:rsid w:val="007952A7"/>
    <w:rsid w:val="007956DC"/>
    <w:rsid w:val="00795E7A"/>
    <w:rsid w:val="007968F4"/>
    <w:rsid w:val="0079701D"/>
    <w:rsid w:val="00797336"/>
    <w:rsid w:val="0079786E"/>
    <w:rsid w:val="007A005A"/>
    <w:rsid w:val="007A0A3A"/>
    <w:rsid w:val="007A0B15"/>
    <w:rsid w:val="007A1282"/>
    <w:rsid w:val="007A23A6"/>
    <w:rsid w:val="007A24A8"/>
    <w:rsid w:val="007A3427"/>
    <w:rsid w:val="007A3F75"/>
    <w:rsid w:val="007A4406"/>
    <w:rsid w:val="007A5178"/>
    <w:rsid w:val="007A521F"/>
    <w:rsid w:val="007A6284"/>
    <w:rsid w:val="007A6846"/>
    <w:rsid w:val="007A6AB3"/>
    <w:rsid w:val="007A732D"/>
    <w:rsid w:val="007B0DAD"/>
    <w:rsid w:val="007B29C8"/>
    <w:rsid w:val="007B2D32"/>
    <w:rsid w:val="007B45D1"/>
    <w:rsid w:val="007B45F1"/>
    <w:rsid w:val="007B5013"/>
    <w:rsid w:val="007B53A0"/>
    <w:rsid w:val="007B620E"/>
    <w:rsid w:val="007B6A7B"/>
    <w:rsid w:val="007B6E43"/>
    <w:rsid w:val="007B726C"/>
    <w:rsid w:val="007C013B"/>
    <w:rsid w:val="007C0837"/>
    <w:rsid w:val="007C0F8D"/>
    <w:rsid w:val="007C1CE1"/>
    <w:rsid w:val="007C2FB3"/>
    <w:rsid w:val="007C3E3F"/>
    <w:rsid w:val="007C4320"/>
    <w:rsid w:val="007C48F9"/>
    <w:rsid w:val="007C539D"/>
    <w:rsid w:val="007C62B8"/>
    <w:rsid w:val="007C634C"/>
    <w:rsid w:val="007D06AE"/>
    <w:rsid w:val="007D0E9C"/>
    <w:rsid w:val="007D1511"/>
    <w:rsid w:val="007D1A51"/>
    <w:rsid w:val="007D1CAA"/>
    <w:rsid w:val="007D1DD0"/>
    <w:rsid w:val="007D24D1"/>
    <w:rsid w:val="007D3E75"/>
    <w:rsid w:val="007D47D7"/>
    <w:rsid w:val="007D4BF3"/>
    <w:rsid w:val="007D5CDF"/>
    <w:rsid w:val="007D64F1"/>
    <w:rsid w:val="007D6B3F"/>
    <w:rsid w:val="007D6E23"/>
    <w:rsid w:val="007D760A"/>
    <w:rsid w:val="007D7A6D"/>
    <w:rsid w:val="007D7E09"/>
    <w:rsid w:val="007D7F96"/>
    <w:rsid w:val="007E04EB"/>
    <w:rsid w:val="007E07B1"/>
    <w:rsid w:val="007E2868"/>
    <w:rsid w:val="007E2E30"/>
    <w:rsid w:val="007E330E"/>
    <w:rsid w:val="007E3790"/>
    <w:rsid w:val="007E3F11"/>
    <w:rsid w:val="007E4ACA"/>
    <w:rsid w:val="007E524D"/>
    <w:rsid w:val="007E5985"/>
    <w:rsid w:val="007E6557"/>
    <w:rsid w:val="007E6E99"/>
    <w:rsid w:val="007E775E"/>
    <w:rsid w:val="007F003B"/>
    <w:rsid w:val="007F100C"/>
    <w:rsid w:val="007F2170"/>
    <w:rsid w:val="007F3258"/>
    <w:rsid w:val="007F4C4F"/>
    <w:rsid w:val="007F58C7"/>
    <w:rsid w:val="007F6546"/>
    <w:rsid w:val="007F669E"/>
    <w:rsid w:val="007F67DC"/>
    <w:rsid w:val="007F6B4E"/>
    <w:rsid w:val="008002E1"/>
    <w:rsid w:val="00800ECE"/>
    <w:rsid w:val="00800FBD"/>
    <w:rsid w:val="00801B03"/>
    <w:rsid w:val="008020F0"/>
    <w:rsid w:val="00802265"/>
    <w:rsid w:val="00802979"/>
    <w:rsid w:val="00802D31"/>
    <w:rsid w:val="00802D4D"/>
    <w:rsid w:val="0080317F"/>
    <w:rsid w:val="00803508"/>
    <w:rsid w:val="008039C9"/>
    <w:rsid w:val="00804071"/>
    <w:rsid w:val="00804B3E"/>
    <w:rsid w:val="00805414"/>
    <w:rsid w:val="00805738"/>
    <w:rsid w:val="00805EE8"/>
    <w:rsid w:val="00805F62"/>
    <w:rsid w:val="00807490"/>
    <w:rsid w:val="00807B8B"/>
    <w:rsid w:val="00810935"/>
    <w:rsid w:val="00810949"/>
    <w:rsid w:val="00810FF8"/>
    <w:rsid w:val="00811688"/>
    <w:rsid w:val="00811D08"/>
    <w:rsid w:val="00812115"/>
    <w:rsid w:val="00812677"/>
    <w:rsid w:val="008132C1"/>
    <w:rsid w:val="008139BA"/>
    <w:rsid w:val="00814450"/>
    <w:rsid w:val="00815A45"/>
    <w:rsid w:val="00815BCB"/>
    <w:rsid w:val="00816041"/>
    <w:rsid w:val="008160FF"/>
    <w:rsid w:val="008164B7"/>
    <w:rsid w:val="00817492"/>
    <w:rsid w:val="008175DF"/>
    <w:rsid w:val="00817FCD"/>
    <w:rsid w:val="008200F8"/>
    <w:rsid w:val="008203C0"/>
    <w:rsid w:val="00820B28"/>
    <w:rsid w:val="00820CF9"/>
    <w:rsid w:val="008213E6"/>
    <w:rsid w:val="00821B31"/>
    <w:rsid w:val="00821C82"/>
    <w:rsid w:val="008229C0"/>
    <w:rsid w:val="00822FB6"/>
    <w:rsid w:val="0082326B"/>
    <w:rsid w:val="00823B3D"/>
    <w:rsid w:val="00823BBF"/>
    <w:rsid w:val="00823FE1"/>
    <w:rsid w:val="00826490"/>
    <w:rsid w:val="008266C6"/>
    <w:rsid w:val="00826BE4"/>
    <w:rsid w:val="00827607"/>
    <w:rsid w:val="008277B2"/>
    <w:rsid w:val="00827E2C"/>
    <w:rsid w:val="00830B46"/>
    <w:rsid w:val="00830D34"/>
    <w:rsid w:val="00831888"/>
    <w:rsid w:val="008319FF"/>
    <w:rsid w:val="00831C83"/>
    <w:rsid w:val="00831E83"/>
    <w:rsid w:val="00832335"/>
    <w:rsid w:val="00834029"/>
    <w:rsid w:val="008342DC"/>
    <w:rsid w:val="0083453C"/>
    <w:rsid w:val="008348A2"/>
    <w:rsid w:val="008354F2"/>
    <w:rsid w:val="008358E7"/>
    <w:rsid w:val="008365DC"/>
    <w:rsid w:val="00836B5C"/>
    <w:rsid w:val="008373B5"/>
    <w:rsid w:val="00837856"/>
    <w:rsid w:val="00837D9F"/>
    <w:rsid w:val="0084014C"/>
    <w:rsid w:val="00840CE3"/>
    <w:rsid w:val="00840DB7"/>
    <w:rsid w:val="00840EB0"/>
    <w:rsid w:val="00841772"/>
    <w:rsid w:val="00842439"/>
    <w:rsid w:val="008426DC"/>
    <w:rsid w:val="00842E85"/>
    <w:rsid w:val="008433C8"/>
    <w:rsid w:val="00843E85"/>
    <w:rsid w:val="0084581C"/>
    <w:rsid w:val="00845DD0"/>
    <w:rsid w:val="00846416"/>
    <w:rsid w:val="00846D5E"/>
    <w:rsid w:val="00847AC5"/>
    <w:rsid w:val="00850206"/>
    <w:rsid w:val="008511A1"/>
    <w:rsid w:val="00851740"/>
    <w:rsid w:val="00851DB1"/>
    <w:rsid w:val="0085227D"/>
    <w:rsid w:val="0085229C"/>
    <w:rsid w:val="00853608"/>
    <w:rsid w:val="008539C5"/>
    <w:rsid w:val="00853EA5"/>
    <w:rsid w:val="00853F22"/>
    <w:rsid w:val="00854E72"/>
    <w:rsid w:val="00855354"/>
    <w:rsid w:val="00855475"/>
    <w:rsid w:val="00855D32"/>
    <w:rsid w:val="008564B7"/>
    <w:rsid w:val="00856EA8"/>
    <w:rsid w:val="00856EBC"/>
    <w:rsid w:val="008573C1"/>
    <w:rsid w:val="00857C35"/>
    <w:rsid w:val="00857DCE"/>
    <w:rsid w:val="00857E55"/>
    <w:rsid w:val="0086059A"/>
    <w:rsid w:val="00860A5C"/>
    <w:rsid w:val="00861D97"/>
    <w:rsid w:val="00862A4B"/>
    <w:rsid w:val="00862EDB"/>
    <w:rsid w:val="00864ADE"/>
    <w:rsid w:val="00864D6E"/>
    <w:rsid w:val="00864E63"/>
    <w:rsid w:val="008650BB"/>
    <w:rsid w:val="0086536A"/>
    <w:rsid w:val="00865C69"/>
    <w:rsid w:val="00865D28"/>
    <w:rsid w:val="0086636C"/>
    <w:rsid w:val="008665D6"/>
    <w:rsid w:val="00866809"/>
    <w:rsid w:val="0086702F"/>
    <w:rsid w:val="008673A5"/>
    <w:rsid w:val="00867D23"/>
    <w:rsid w:val="0087074F"/>
    <w:rsid w:val="00870999"/>
    <w:rsid w:val="00871369"/>
    <w:rsid w:val="008717A4"/>
    <w:rsid w:val="0087197E"/>
    <w:rsid w:val="0087215C"/>
    <w:rsid w:val="008727B2"/>
    <w:rsid w:val="008738B4"/>
    <w:rsid w:val="00873E82"/>
    <w:rsid w:val="00874003"/>
    <w:rsid w:val="0087475C"/>
    <w:rsid w:val="0087498E"/>
    <w:rsid w:val="00874CE7"/>
    <w:rsid w:val="00875335"/>
    <w:rsid w:val="008761E8"/>
    <w:rsid w:val="008765CA"/>
    <w:rsid w:val="0087751B"/>
    <w:rsid w:val="00880051"/>
    <w:rsid w:val="00880421"/>
    <w:rsid w:val="00880530"/>
    <w:rsid w:val="00881336"/>
    <w:rsid w:val="00881656"/>
    <w:rsid w:val="00882F5B"/>
    <w:rsid w:val="0088358A"/>
    <w:rsid w:val="00884422"/>
    <w:rsid w:val="00885448"/>
    <w:rsid w:val="00885779"/>
    <w:rsid w:val="008857C4"/>
    <w:rsid w:val="0088587E"/>
    <w:rsid w:val="00885971"/>
    <w:rsid w:val="00885E7B"/>
    <w:rsid w:val="0088607C"/>
    <w:rsid w:val="008864BE"/>
    <w:rsid w:val="008872BA"/>
    <w:rsid w:val="0088757C"/>
    <w:rsid w:val="0088757D"/>
    <w:rsid w:val="008901F0"/>
    <w:rsid w:val="008903AB"/>
    <w:rsid w:val="008903C0"/>
    <w:rsid w:val="00890502"/>
    <w:rsid w:val="00890CE8"/>
    <w:rsid w:val="00891792"/>
    <w:rsid w:val="00891AFE"/>
    <w:rsid w:val="00891B62"/>
    <w:rsid w:val="00891F8F"/>
    <w:rsid w:val="008924E4"/>
    <w:rsid w:val="00892B09"/>
    <w:rsid w:val="00892BD5"/>
    <w:rsid w:val="00892C87"/>
    <w:rsid w:val="00893F63"/>
    <w:rsid w:val="00893FE1"/>
    <w:rsid w:val="0089413C"/>
    <w:rsid w:val="00894AA5"/>
    <w:rsid w:val="00894D07"/>
    <w:rsid w:val="008954B6"/>
    <w:rsid w:val="0089567B"/>
    <w:rsid w:val="00895B58"/>
    <w:rsid w:val="00895B99"/>
    <w:rsid w:val="00895FC9"/>
    <w:rsid w:val="00896CF8"/>
    <w:rsid w:val="00897176"/>
    <w:rsid w:val="00897286"/>
    <w:rsid w:val="00897AF6"/>
    <w:rsid w:val="008A01AB"/>
    <w:rsid w:val="008A0746"/>
    <w:rsid w:val="008A082C"/>
    <w:rsid w:val="008A1184"/>
    <w:rsid w:val="008A1637"/>
    <w:rsid w:val="008A20FE"/>
    <w:rsid w:val="008A24A0"/>
    <w:rsid w:val="008A2783"/>
    <w:rsid w:val="008A371F"/>
    <w:rsid w:val="008A3BEA"/>
    <w:rsid w:val="008A3FD4"/>
    <w:rsid w:val="008A4F63"/>
    <w:rsid w:val="008A500B"/>
    <w:rsid w:val="008A569C"/>
    <w:rsid w:val="008A5781"/>
    <w:rsid w:val="008A678C"/>
    <w:rsid w:val="008A67DB"/>
    <w:rsid w:val="008A68E0"/>
    <w:rsid w:val="008B085A"/>
    <w:rsid w:val="008B224F"/>
    <w:rsid w:val="008B22C1"/>
    <w:rsid w:val="008B38EE"/>
    <w:rsid w:val="008B3EA2"/>
    <w:rsid w:val="008B5322"/>
    <w:rsid w:val="008B54BE"/>
    <w:rsid w:val="008B57DB"/>
    <w:rsid w:val="008B6C2E"/>
    <w:rsid w:val="008B7008"/>
    <w:rsid w:val="008B7D9A"/>
    <w:rsid w:val="008C0665"/>
    <w:rsid w:val="008C1346"/>
    <w:rsid w:val="008C152D"/>
    <w:rsid w:val="008C1839"/>
    <w:rsid w:val="008C1F7C"/>
    <w:rsid w:val="008C1FB0"/>
    <w:rsid w:val="008C31D3"/>
    <w:rsid w:val="008C3A41"/>
    <w:rsid w:val="008C3ABD"/>
    <w:rsid w:val="008C3F30"/>
    <w:rsid w:val="008C5B9E"/>
    <w:rsid w:val="008C5EE2"/>
    <w:rsid w:val="008C6BC2"/>
    <w:rsid w:val="008C7953"/>
    <w:rsid w:val="008C7CF2"/>
    <w:rsid w:val="008C7EF0"/>
    <w:rsid w:val="008D0211"/>
    <w:rsid w:val="008D03BC"/>
    <w:rsid w:val="008D0CB2"/>
    <w:rsid w:val="008D22CC"/>
    <w:rsid w:val="008D2A4F"/>
    <w:rsid w:val="008D3209"/>
    <w:rsid w:val="008D41BC"/>
    <w:rsid w:val="008D41FC"/>
    <w:rsid w:val="008D4ACE"/>
    <w:rsid w:val="008D5D8F"/>
    <w:rsid w:val="008D64F7"/>
    <w:rsid w:val="008D695C"/>
    <w:rsid w:val="008D69EE"/>
    <w:rsid w:val="008D6D90"/>
    <w:rsid w:val="008D7197"/>
    <w:rsid w:val="008D72F8"/>
    <w:rsid w:val="008D75F2"/>
    <w:rsid w:val="008D7ACE"/>
    <w:rsid w:val="008E04E1"/>
    <w:rsid w:val="008E0984"/>
    <w:rsid w:val="008E0AE6"/>
    <w:rsid w:val="008E0C6B"/>
    <w:rsid w:val="008E1E0B"/>
    <w:rsid w:val="008E1F77"/>
    <w:rsid w:val="008E2387"/>
    <w:rsid w:val="008E2C16"/>
    <w:rsid w:val="008E34C6"/>
    <w:rsid w:val="008E34DE"/>
    <w:rsid w:val="008E3AA7"/>
    <w:rsid w:val="008E3E1D"/>
    <w:rsid w:val="008E3E7B"/>
    <w:rsid w:val="008E4A09"/>
    <w:rsid w:val="008E4F52"/>
    <w:rsid w:val="008E4FB1"/>
    <w:rsid w:val="008E582A"/>
    <w:rsid w:val="008E5C5F"/>
    <w:rsid w:val="008E5CCA"/>
    <w:rsid w:val="008E70EB"/>
    <w:rsid w:val="008E77FB"/>
    <w:rsid w:val="008F11CD"/>
    <w:rsid w:val="008F15CD"/>
    <w:rsid w:val="008F18FC"/>
    <w:rsid w:val="008F2346"/>
    <w:rsid w:val="008F2612"/>
    <w:rsid w:val="008F2A03"/>
    <w:rsid w:val="008F318A"/>
    <w:rsid w:val="008F394E"/>
    <w:rsid w:val="008F5B2D"/>
    <w:rsid w:val="008F5CD7"/>
    <w:rsid w:val="008F5FF1"/>
    <w:rsid w:val="008F6C73"/>
    <w:rsid w:val="008F7DD3"/>
    <w:rsid w:val="00900116"/>
    <w:rsid w:val="009021E1"/>
    <w:rsid w:val="009024D7"/>
    <w:rsid w:val="0090250A"/>
    <w:rsid w:val="00902CCE"/>
    <w:rsid w:val="00902E8B"/>
    <w:rsid w:val="00902EB8"/>
    <w:rsid w:val="0090381F"/>
    <w:rsid w:val="009039C5"/>
    <w:rsid w:val="00904721"/>
    <w:rsid w:val="00904D28"/>
    <w:rsid w:val="00904D54"/>
    <w:rsid w:val="0090553F"/>
    <w:rsid w:val="009060F8"/>
    <w:rsid w:val="009067BB"/>
    <w:rsid w:val="00906918"/>
    <w:rsid w:val="00906C19"/>
    <w:rsid w:val="009073EC"/>
    <w:rsid w:val="00907786"/>
    <w:rsid w:val="00907BF5"/>
    <w:rsid w:val="00910152"/>
    <w:rsid w:val="0091020F"/>
    <w:rsid w:val="00910687"/>
    <w:rsid w:val="0091087A"/>
    <w:rsid w:val="00910AC0"/>
    <w:rsid w:val="00910F63"/>
    <w:rsid w:val="00911AA8"/>
    <w:rsid w:val="00912345"/>
    <w:rsid w:val="0091259C"/>
    <w:rsid w:val="009127EB"/>
    <w:rsid w:val="00912F81"/>
    <w:rsid w:val="009137A9"/>
    <w:rsid w:val="00913B26"/>
    <w:rsid w:val="00913DCB"/>
    <w:rsid w:val="00914ADE"/>
    <w:rsid w:val="00914C84"/>
    <w:rsid w:val="0091513B"/>
    <w:rsid w:val="00916171"/>
    <w:rsid w:val="009161E6"/>
    <w:rsid w:val="00916E27"/>
    <w:rsid w:val="00917A81"/>
    <w:rsid w:val="00917E2A"/>
    <w:rsid w:val="00920035"/>
    <w:rsid w:val="0092026E"/>
    <w:rsid w:val="00920397"/>
    <w:rsid w:val="009208FC"/>
    <w:rsid w:val="00920C9E"/>
    <w:rsid w:val="00920D78"/>
    <w:rsid w:val="00921120"/>
    <w:rsid w:val="00921B41"/>
    <w:rsid w:val="00921CDA"/>
    <w:rsid w:val="009229A1"/>
    <w:rsid w:val="009234FC"/>
    <w:rsid w:val="0092368E"/>
    <w:rsid w:val="0092399A"/>
    <w:rsid w:val="00923DBB"/>
    <w:rsid w:val="00924330"/>
    <w:rsid w:val="00924908"/>
    <w:rsid w:val="00924936"/>
    <w:rsid w:val="00924BB7"/>
    <w:rsid w:val="0092551E"/>
    <w:rsid w:val="00925BC1"/>
    <w:rsid w:val="00925D6C"/>
    <w:rsid w:val="0092616B"/>
    <w:rsid w:val="009273EF"/>
    <w:rsid w:val="00930748"/>
    <w:rsid w:val="00931671"/>
    <w:rsid w:val="00932964"/>
    <w:rsid w:val="009338FD"/>
    <w:rsid w:val="00933920"/>
    <w:rsid w:val="00934318"/>
    <w:rsid w:val="00934C98"/>
    <w:rsid w:val="009350B3"/>
    <w:rsid w:val="0093668C"/>
    <w:rsid w:val="0093695E"/>
    <w:rsid w:val="00937BD7"/>
    <w:rsid w:val="0094001B"/>
    <w:rsid w:val="0094014E"/>
    <w:rsid w:val="0094098A"/>
    <w:rsid w:val="00941F02"/>
    <w:rsid w:val="00942540"/>
    <w:rsid w:val="00942651"/>
    <w:rsid w:val="00942C02"/>
    <w:rsid w:val="009434B0"/>
    <w:rsid w:val="00943FE3"/>
    <w:rsid w:val="00944EB4"/>
    <w:rsid w:val="00946727"/>
    <w:rsid w:val="009467E6"/>
    <w:rsid w:val="009500A3"/>
    <w:rsid w:val="0095021A"/>
    <w:rsid w:val="00950259"/>
    <w:rsid w:val="00950D79"/>
    <w:rsid w:val="009514D5"/>
    <w:rsid w:val="0095196F"/>
    <w:rsid w:val="00951B91"/>
    <w:rsid w:val="009531B5"/>
    <w:rsid w:val="00953788"/>
    <w:rsid w:val="00954023"/>
    <w:rsid w:val="00954315"/>
    <w:rsid w:val="0095504A"/>
    <w:rsid w:val="009552C9"/>
    <w:rsid w:val="0095537C"/>
    <w:rsid w:val="00955D8F"/>
    <w:rsid w:val="00956CBA"/>
    <w:rsid w:val="00956E10"/>
    <w:rsid w:val="0095749F"/>
    <w:rsid w:val="00957B90"/>
    <w:rsid w:val="0096016B"/>
    <w:rsid w:val="00960438"/>
    <w:rsid w:val="00960596"/>
    <w:rsid w:val="009616EF"/>
    <w:rsid w:val="00962D39"/>
    <w:rsid w:val="0096308D"/>
    <w:rsid w:val="00963629"/>
    <w:rsid w:val="00963CA1"/>
    <w:rsid w:val="0096486F"/>
    <w:rsid w:val="009648E9"/>
    <w:rsid w:val="00964F3B"/>
    <w:rsid w:val="00965A82"/>
    <w:rsid w:val="00965A8E"/>
    <w:rsid w:val="00966C35"/>
    <w:rsid w:val="00967534"/>
    <w:rsid w:val="009675D1"/>
    <w:rsid w:val="00967969"/>
    <w:rsid w:val="00970147"/>
    <w:rsid w:val="0097024A"/>
    <w:rsid w:val="009713CE"/>
    <w:rsid w:val="00971883"/>
    <w:rsid w:val="0097193C"/>
    <w:rsid w:val="00971A0F"/>
    <w:rsid w:val="0097219F"/>
    <w:rsid w:val="0097224C"/>
    <w:rsid w:val="0097325C"/>
    <w:rsid w:val="00973A5F"/>
    <w:rsid w:val="00974860"/>
    <w:rsid w:val="00975283"/>
    <w:rsid w:val="00975ABA"/>
    <w:rsid w:val="00975EA3"/>
    <w:rsid w:val="0097605B"/>
    <w:rsid w:val="0097611B"/>
    <w:rsid w:val="00976687"/>
    <w:rsid w:val="00976EEC"/>
    <w:rsid w:val="009776C6"/>
    <w:rsid w:val="009777ED"/>
    <w:rsid w:val="00977E7A"/>
    <w:rsid w:val="00980612"/>
    <w:rsid w:val="009808D7"/>
    <w:rsid w:val="00981235"/>
    <w:rsid w:val="0098148C"/>
    <w:rsid w:val="00982185"/>
    <w:rsid w:val="0098276D"/>
    <w:rsid w:val="00983257"/>
    <w:rsid w:val="0098359A"/>
    <w:rsid w:val="00983960"/>
    <w:rsid w:val="00983D74"/>
    <w:rsid w:val="009843B1"/>
    <w:rsid w:val="00984D14"/>
    <w:rsid w:val="00986C73"/>
    <w:rsid w:val="00986CBE"/>
    <w:rsid w:val="0098721F"/>
    <w:rsid w:val="0098751E"/>
    <w:rsid w:val="0098766E"/>
    <w:rsid w:val="009902F3"/>
    <w:rsid w:val="0099091E"/>
    <w:rsid w:val="00990CFC"/>
    <w:rsid w:val="009910B9"/>
    <w:rsid w:val="009913EF"/>
    <w:rsid w:val="009917F7"/>
    <w:rsid w:val="00991A7C"/>
    <w:rsid w:val="00991CF9"/>
    <w:rsid w:val="00991D92"/>
    <w:rsid w:val="00991D93"/>
    <w:rsid w:val="00991E9C"/>
    <w:rsid w:val="00992510"/>
    <w:rsid w:val="00992598"/>
    <w:rsid w:val="00994C59"/>
    <w:rsid w:val="00995F1E"/>
    <w:rsid w:val="0099635E"/>
    <w:rsid w:val="0099658A"/>
    <w:rsid w:val="009971A4"/>
    <w:rsid w:val="009975C1"/>
    <w:rsid w:val="00997791"/>
    <w:rsid w:val="00997F8B"/>
    <w:rsid w:val="009A0F2F"/>
    <w:rsid w:val="009A1110"/>
    <w:rsid w:val="009A1159"/>
    <w:rsid w:val="009A123A"/>
    <w:rsid w:val="009A13BD"/>
    <w:rsid w:val="009A23AD"/>
    <w:rsid w:val="009A2FCD"/>
    <w:rsid w:val="009A34B0"/>
    <w:rsid w:val="009A37D5"/>
    <w:rsid w:val="009A3853"/>
    <w:rsid w:val="009A3A93"/>
    <w:rsid w:val="009A3C5F"/>
    <w:rsid w:val="009A3EB4"/>
    <w:rsid w:val="009A41C5"/>
    <w:rsid w:val="009A4BD6"/>
    <w:rsid w:val="009A515F"/>
    <w:rsid w:val="009A5523"/>
    <w:rsid w:val="009A5FAB"/>
    <w:rsid w:val="009A60D5"/>
    <w:rsid w:val="009A6559"/>
    <w:rsid w:val="009B0038"/>
    <w:rsid w:val="009B00B8"/>
    <w:rsid w:val="009B1EA5"/>
    <w:rsid w:val="009B265B"/>
    <w:rsid w:val="009B284C"/>
    <w:rsid w:val="009B3289"/>
    <w:rsid w:val="009B336C"/>
    <w:rsid w:val="009B4715"/>
    <w:rsid w:val="009B4919"/>
    <w:rsid w:val="009B5267"/>
    <w:rsid w:val="009B5904"/>
    <w:rsid w:val="009B61BA"/>
    <w:rsid w:val="009B6280"/>
    <w:rsid w:val="009B7042"/>
    <w:rsid w:val="009B7CD5"/>
    <w:rsid w:val="009B7F87"/>
    <w:rsid w:val="009C0241"/>
    <w:rsid w:val="009C074B"/>
    <w:rsid w:val="009C0CB0"/>
    <w:rsid w:val="009C0F21"/>
    <w:rsid w:val="009C18C9"/>
    <w:rsid w:val="009C1E7E"/>
    <w:rsid w:val="009C1FD4"/>
    <w:rsid w:val="009C221F"/>
    <w:rsid w:val="009C2705"/>
    <w:rsid w:val="009C3080"/>
    <w:rsid w:val="009C4493"/>
    <w:rsid w:val="009C505B"/>
    <w:rsid w:val="009C56D5"/>
    <w:rsid w:val="009C575C"/>
    <w:rsid w:val="009C5D27"/>
    <w:rsid w:val="009C649D"/>
    <w:rsid w:val="009C7694"/>
    <w:rsid w:val="009C77D6"/>
    <w:rsid w:val="009D02F2"/>
    <w:rsid w:val="009D04FD"/>
    <w:rsid w:val="009D06F9"/>
    <w:rsid w:val="009D08D9"/>
    <w:rsid w:val="009D117D"/>
    <w:rsid w:val="009D1D8C"/>
    <w:rsid w:val="009D2258"/>
    <w:rsid w:val="009D3281"/>
    <w:rsid w:val="009D3A43"/>
    <w:rsid w:val="009D40F7"/>
    <w:rsid w:val="009D4626"/>
    <w:rsid w:val="009D46CE"/>
    <w:rsid w:val="009D4C81"/>
    <w:rsid w:val="009D5089"/>
    <w:rsid w:val="009D58BD"/>
    <w:rsid w:val="009D5A14"/>
    <w:rsid w:val="009D5A3D"/>
    <w:rsid w:val="009D5CFC"/>
    <w:rsid w:val="009D6550"/>
    <w:rsid w:val="009D6D1B"/>
    <w:rsid w:val="009D7507"/>
    <w:rsid w:val="009D75DA"/>
    <w:rsid w:val="009D7831"/>
    <w:rsid w:val="009D7B46"/>
    <w:rsid w:val="009E0A38"/>
    <w:rsid w:val="009E2BC8"/>
    <w:rsid w:val="009E2D02"/>
    <w:rsid w:val="009E309B"/>
    <w:rsid w:val="009E3C56"/>
    <w:rsid w:val="009E555B"/>
    <w:rsid w:val="009E6030"/>
    <w:rsid w:val="009E60AB"/>
    <w:rsid w:val="009E64A6"/>
    <w:rsid w:val="009E685E"/>
    <w:rsid w:val="009E6EC8"/>
    <w:rsid w:val="009E7138"/>
    <w:rsid w:val="009E7B2F"/>
    <w:rsid w:val="009F1B01"/>
    <w:rsid w:val="009F2439"/>
    <w:rsid w:val="009F43DD"/>
    <w:rsid w:val="009F4619"/>
    <w:rsid w:val="009F4954"/>
    <w:rsid w:val="009F4F90"/>
    <w:rsid w:val="009F5C38"/>
    <w:rsid w:val="009F5E59"/>
    <w:rsid w:val="009F6358"/>
    <w:rsid w:val="009F69D7"/>
    <w:rsid w:val="009F7CED"/>
    <w:rsid w:val="00A01046"/>
    <w:rsid w:val="00A0105B"/>
    <w:rsid w:val="00A011C0"/>
    <w:rsid w:val="00A012FA"/>
    <w:rsid w:val="00A01CEC"/>
    <w:rsid w:val="00A02019"/>
    <w:rsid w:val="00A0375D"/>
    <w:rsid w:val="00A04231"/>
    <w:rsid w:val="00A04B0D"/>
    <w:rsid w:val="00A072C3"/>
    <w:rsid w:val="00A076DE"/>
    <w:rsid w:val="00A10341"/>
    <w:rsid w:val="00A1037D"/>
    <w:rsid w:val="00A110BE"/>
    <w:rsid w:val="00A111BD"/>
    <w:rsid w:val="00A11885"/>
    <w:rsid w:val="00A11FC7"/>
    <w:rsid w:val="00A121D7"/>
    <w:rsid w:val="00A12528"/>
    <w:rsid w:val="00A129BC"/>
    <w:rsid w:val="00A12C02"/>
    <w:rsid w:val="00A12CB2"/>
    <w:rsid w:val="00A12E19"/>
    <w:rsid w:val="00A13275"/>
    <w:rsid w:val="00A1398F"/>
    <w:rsid w:val="00A13CAD"/>
    <w:rsid w:val="00A14256"/>
    <w:rsid w:val="00A152C3"/>
    <w:rsid w:val="00A1623C"/>
    <w:rsid w:val="00A16715"/>
    <w:rsid w:val="00A1671C"/>
    <w:rsid w:val="00A16A47"/>
    <w:rsid w:val="00A1774A"/>
    <w:rsid w:val="00A1778D"/>
    <w:rsid w:val="00A1779B"/>
    <w:rsid w:val="00A2000F"/>
    <w:rsid w:val="00A2180C"/>
    <w:rsid w:val="00A22710"/>
    <w:rsid w:val="00A227A2"/>
    <w:rsid w:val="00A2281F"/>
    <w:rsid w:val="00A2299A"/>
    <w:rsid w:val="00A22FA1"/>
    <w:rsid w:val="00A23683"/>
    <w:rsid w:val="00A23A6C"/>
    <w:rsid w:val="00A24C9A"/>
    <w:rsid w:val="00A24D4A"/>
    <w:rsid w:val="00A2772F"/>
    <w:rsid w:val="00A303A8"/>
    <w:rsid w:val="00A30A14"/>
    <w:rsid w:val="00A30FD2"/>
    <w:rsid w:val="00A310C8"/>
    <w:rsid w:val="00A311BC"/>
    <w:rsid w:val="00A31482"/>
    <w:rsid w:val="00A323C0"/>
    <w:rsid w:val="00A32CF2"/>
    <w:rsid w:val="00A342D6"/>
    <w:rsid w:val="00A3498E"/>
    <w:rsid w:val="00A349AB"/>
    <w:rsid w:val="00A366A5"/>
    <w:rsid w:val="00A37253"/>
    <w:rsid w:val="00A372AF"/>
    <w:rsid w:val="00A37B88"/>
    <w:rsid w:val="00A40044"/>
    <w:rsid w:val="00A408B4"/>
    <w:rsid w:val="00A40CD3"/>
    <w:rsid w:val="00A40FD3"/>
    <w:rsid w:val="00A42064"/>
    <w:rsid w:val="00A428A5"/>
    <w:rsid w:val="00A42AD4"/>
    <w:rsid w:val="00A430CF"/>
    <w:rsid w:val="00A44396"/>
    <w:rsid w:val="00A44C89"/>
    <w:rsid w:val="00A44F5C"/>
    <w:rsid w:val="00A4502C"/>
    <w:rsid w:val="00A45706"/>
    <w:rsid w:val="00A45C5E"/>
    <w:rsid w:val="00A45F5B"/>
    <w:rsid w:val="00A45FD2"/>
    <w:rsid w:val="00A45FDF"/>
    <w:rsid w:val="00A474E2"/>
    <w:rsid w:val="00A50342"/>
    <w:rsid w:val="00A50BF7"/>
    <w:rsid w:val="00A50BFC"/>
    <w:rsid w:val="00A50E00"/>
    <w:rsid w:val="00A51126"/>
    <w:rsid w:val="00A52475"/>
    <w:rsid w:val="00A524CA"/>
    <w:rsid w:val="00A53691"/>
    <w:rsid w:val="00A53B14"/>
    <w:rsid w:val="00A53E6C"/>
    <w:rsid w:val="00A54788"/>
    <w:rsid w:val="00A54A1D"/>
    <w:rsid w:val="00A550DB"/>
    <w:rsid w:val="00A55B90"/>
    <w:rsid w:val="00A55DE9"/>
    <w:rsid w:val="00A56806"/>
    <w:rsid w:val="00A5694B"/>
    <w:rsid w:val="00A56F35"/>
    <w:rsid w:val="00A57DFD"/>
    <w:rsid w:val="00A57FE4"/>
    <w:rsid w:val="00A60635"/>
    <w:rsid w:val="00A6099F"/>
    <w:rsid w:val="00A60A1D"/>
    <w:rsid w:val="00A60CE2"/>
    <w:rsid w:val="00A6112C"/>
    <w:rsid w:val="00A62253"/>
    <w:rsid w:val="00A6242E"/>
    <w:rsid w:val="00A625D7"/>
    <w:rsid w:val="00A62831"/>
    <w:rsid w:val="00A630ED"/>
    <w:rsid w:val="00A639CD"/>
    <w:rsid w:val="00A64778"/>
    <w:rsid w:val="00A64DB0"/>
    <w:rsid w:val="00A65B72"/>
    <w:rsid w:val="00A6625F"/>
    <w:rsid w:val="00A6669B"/>
    <w:rsid w:val="00A6694B"/>
    <w:rsid w:val="00A66A77"/>
    <w:rsid w:val="00A67357"/>
    <w:rsid w:val="00A67BEE"/>
    <w:rsid w:val="00A702BD"/>
    <w:rsid w:val="00A70A83"/>
    <w:rsid w:val="00A72069"/>
    <w:rsid w:val="00A728BD"/>
    <w:rsid w:val="00A72A3A"/>
    <w:rsid w:val="00A72D71"/>
    <w:rsid w:val="00A72D99"/>
    <w:rsid w:val="00A73B13"/>
    <w:rsid w:val="00A751C9"/>
    <w:rsid w:val="00A75CDD"/>
    <w:rsid w:val="00A76A17"/>
    <w:rsid w:val="00A76ACF"/>
    <w:rsid w:val="00A76BA3"/>
    <w:rsid w:val="00A77C09"/>
    <w:rsid w:val="00A80058"/>
    <w:rsid w:val="00A801F3"/>
    <w:rsid w:val="00A804F2"/>
    <w:rsid w:val="00A8084B"/>
    <w:rsid w:val="00A80EE7"/>
    <w:rsid w:val="00A80EF2"/>
    <w:rsid w:val="00A8208A"/>
    <w:rsid w:val="00A822DA"/>
    <w:rsid w:val="00A825A6"/>
    <w:rsid w:val="00A82764"/>
    <w:rsid w:val="00A82E4E"/>
    <w:rsid w:val="00A83F1A"/>
    <w:rsid w:val="00A84294"/>
    <w:rsid w:val="00A84587"/>
    <w:rsid w:val="00A84922"/>
    <w:rsid w:val="00A85595"/>
    <w:rsid w:val="00A8640E"/>
    <w:rsid w:val="00A86655"/>
    <w:rsid w:val="00A86ABE"/>
    <w:rsid w:val="00A87E51"/>
    <w:rsid w:val="00A9015C"/>
    <w:rsid w:val="00A90B58"/>
    <w:rsid w:val="00A90DA0"/>
    <w:rsid w:val="00A91EA0"/>
    <w:rsid w:val="00A91F40"/>
    <w:rsid w:val="00A9233C"/>
    <w:rsid w:val="00A92834"/>
    <w:rsid w:val="00A92842"/>
    <w:rsid w:val="00A93016"/>
    <w:rsid w:val="00A931E3"/>
    <w:rsid w:val="00A936F6"/>
    <w:rsid w:val="00A939A6"/>
    <w:rsid w:val="00A94859"/>
    <w:rsid w:val="00A94E86"/>
    <w:rsid w:val="00A97B93"/>
    <w:rsid w:val="00A97DC9"/>
    <w:rsid w:val="00AA100B"/>
    <w:rsid w:val="00AA13CD"/>
    <w:rsid w:val="00AA1AEE"/>
    <w:rsid w:val="00AA1FFB"/>
    <w:rsid w:val="00AA2454"/>
    <w:rsid w:val="00AA2567"/>
    <w:rsid w:val="00AA313C"/>
    <w:rsid w:val="00AA36FB"/>
    <w:rsid w:val="00AA4241"/>
    <w:rsid w:val="00AA444C"/>
    <w:rsid w:val="00AA4EEF"/>
    <w:rsid w:val="00AA52C2"/>
    <w:rsid w:val="00AA55C3"/>
    <w:rsid w:val="00AA5B1D"/>
    <w:rsid w:val="00AA66BA"/>
    <w:rsid w:val="00AA6939"/>
    <w:rsid w:val="00AA6DE5"/>
    <w:rsid w:val="00AA7FAD"/>
    <w:rsid w:val="00AB007E"/>
    <w:rsid w:val="00AB08F2"/>
    <w:rsid w:val="00AB13B3"/>
    <w:rsid w:val="00AB162E"/>
    <w:rsid w:val="00AB3BBF"/>
    <w:rsid w:val="00AB41E1"/>
    <w:rsid w:val="00AB4C69"/>
    <w:rsid w:val="00AB5059"/>
    <w:rsid w:val="00AB50E9"/>
    <w:rsid w:val="00AB57E1"/>
    <w:rsid w:val="00AB59CD"/>
    <w:rsid w:val="00AB5AD6"/>
    <w:rsid w:val="00AB611A"/>
    <w:rsid w:val="00AB6674"/>
    <w:rsid w:val="00AB66B3"/>
    <w:rsid w:val="00AB68F1"/>
    <w:rsid w:val="00AB6D80"/>
    <w:rsid w:val="00AB6FD4"/>
    <w:rsid w:val="00AB7462"/>
    <w:rsid w:val="00AC0D03"/>
    <w:rsid w:val="00AC10CA"/>
    <w:rsid w:val="00AC112F"/>
    <w:rsid w:val="00AC1F5E"/>
    <w:rsid w:val="00AC3667"/>
    <w:rsid w:val="00AC513C"/>
    <w:rsid w:val="00AC5348"/>
    <w:rsid w:val="00AC5BD2"/>
    <w:rsid w:val="00AC6205"/>
    <w:rsid w:val="00AC6253"/>
    <w:rsid w:val="00AC7479"/>
    <w:rsid w:val="00AD0A77"/>
    <w:rsid w:val="00AD0BFF"/>
    <w:rsid w:val="00AD114C"/>
    <w:rsid w:val="00AD129D"/>
    <w:rsid w:val="00AD140B"/>
    <w:rsid w:val="00AD14F7"/>
    <w:rsid w:val="00AD1760"/>
    <w:rsid w:val="00AD1C32"/>
    <w:rsid w:val="00AD2B15"/>
    <w:rsid w:val="00AD2BDC"/>
    <w:rsid w:val="00AD2FEC"/>
    <w:rsid w:val="00AD3040"/>
    <w:rsid w:val="00AD312B"/>
    <w:rsid w:val="00AD3C64"/>
    <w:rsid w:val="00AD468C"/>
    <w:rsid w:val="00AD4BF3"/>
    <w:rsid w:val="00AD53CB"/>
    <w:rsid w:val="00AD5973"/>
    <w:rsid w:val="00AD5C44"/>
    <w:rsid w:val="00AD6844"/>
    <w:rsid w:val="00AD6DFE"/>
    <w:rsid w:val="00AD7346"/>
    <w:rsid w:val="00AD737C"/>
    <w:rsid w:val="00AD79C7"/>
    <w:rsid w:val="00AE0662"/>
    <w:rsid w:val="00AE0D81"/>
    <w:rsid w:val="00AE0EEA"/>
    <w:rsid w:val="00AE11D8"/>
    <w:rsid w:val="00AE12D8"/>
    <w:rsid w:val="00AE1CFE"/>
    <w:rsid w:val="00AE22AB"/>
    <w:rsid w:val="00AE2A7B"/>
    <w:rsid w:val="00AE319E"/>
    <w:rsid w:val="00AE3734"/>
    <w:rsid w:val="00AE3AF1"/>
    <w:rsid w:val="00AE463C"/>
    <w:rsid w:val="00AE4CA1"/>
    <w:rsid w:val="00AE4F04"/>
    <w:rsid w:val="00AE630E"/>
    <w:rsid w:val="00AE6E8B"/>
    <w:rsid w:val="00AE70A9"/>
    <w:rsid w:val="00AE7425"/>
    <w:rsid w:val="00AF03C0"/>
    <w:rsid w:val="00AF064E"/>
    <w:rsid w:val="00AF0A3F"/>
    <w:rsid w:val="00AF0EDC"/>
    <w:rsid w:val="00AF1B41"/>
    <w:rsid w:val="00AF2177"/>
    <w:rsid w:val="00AF2387"/>
    <w:rsid w:val="00AF287F"/>
    <w:rsid w:val="00AF395C"/>
    <w:rsid w:val="00AF39C4"/>
    <w:rsid w:val="00AF4568"/>
    <w:rsid w:val="00AF471D"/>
    <w:rsid w:val="00AF5E6A"/>
    <w:rsid w:val="00AF703C"/>
    <w:rsid w:val="00AF73CC"/>
    <w:rsid w:val="00AF768E"/>
    <w:rsid w:val="00AF7895"/>
    <w:rsid w:val="00AF79A3"/>
    <w:rsid w:val="00AF7FF5"/>
    <w:rsid w:val="00B00939"/>
    <w:rsid w:val="00B01417"/>
    <w:rsid w:val="00B03AA9"/>
    <w:rsid w:val="00B04922"/>
    <w:rsid w:val="00B0500B"/>
    <w:rsid w:val="00B050AF"/>
    <w:rsid w:val="00B050BA"/>
    <w:rsid w:val="00B071A0"/>
    <w:rsid w:val="00B0798D"/>
    <w:rsid w:val="00B10B64"/>
    <w:rsid w:val="00B11130"/>
    <w:rsid w:val="00B11332"/>
    <w:rsid w:val="00B118C2"/>
    <w:rsid w:val="00B11F0F"/>
    <w:rsid w:val="00B11F49"/>
    <w:rsid w:val="00B12363"/>
    <w:rsid w:val="00B144C3"/>
    <w:rsid w:val="00B146F8"/>
    <w:rsid w:val="00B14D15"/>
    <w:rsid w:val="00B15279"/>
    <w:rsid w:val="00B15631"/>
    <w:rsid w:val="00B162E4"/>
    <w:rsid w:val="00B16320"/>
    <w:rsid w:val="00B1745B"/>
    <w:rsid w:val="00B175A4"/>
    <w:rsid w:val="00B17F3C"/>
    <w:rsid w:val="00B2033B"/>
    <w:rsid w:val="00B21A18"/>
    <w:rsid w:val="00B21CD4"/>
    <w:rsid w:val="00B22008"/>
    <w:rsid w:val="00B2209B"/>
    <w:rsid w:val="00B22497"/>
    <w:rsid w:val="00B229AB"/>
    <w:rsid w:val="00B22BCC"/>
    <w:rsid w:val="00B22C01"/>
    <w:rsid w:val="00B2354F"/>
    <w:rsid w:val="00B23A88"/>
    <w:rsid w:val="00B23B64"/>
    <w:rsid w:val="00B23E24"/>
    <w:rsid w:val="00B24358"/>
    <w:rsid w:val="00B24C11"/>
    <w:rsid w:val="00B250EC"/>
    <w:rsid w:val="00B250F1"/>
    <w:rsid w:val="00B258B0"/>
    <w:rsid w:val="00B265AE"/>
    <w:rsid w:val="00B26643"/>
    <w:rsid w:val="00B27872"/>
    <w:rsid w:val="00B27D11"/>
    <w:rsid w:val="00B30B40"/>
    <w:rsid w:val="00B30F8A"/>
    <w:rsid w:val="00B31994"/>
    <w:rsid w:val="00B31F12"/>
    <w:rsid w:val="00B3234D"/>
    <w:rsid w:val="00B333E4"/>
    <w:rsid w:val="00B33DD4"/>
    <w:rsid w:val="00B345BE"/>
    <w:rsid w:val="00B348DC"/>
    <w:rsid w:val="00B3508F"/>
    <w:rsid w:val="00B35AF3"/>
    <w:rsid w:val="00B35D15"/>
    <w:rsid w:val="00B35D55"/>
    <w:rsid w:val="00B35D66"/>
    <w:rsid w:val="00B365FE"/>
    <w:rsid w:val="00B373AC"/>
    <w:rsid w:val="00B37C7F"/>
    <w:rsid w:val="00B4007B"/>
    <w:rsid w:val="00B4045C"/>
    <w:rsid w:val="00B410D9"/>
    <w:rsid w:val="00B41146"/>
    <w:rsid w:val="00B41EA4"/>
    <w:rsid w:val="00B42108"/>
    <w:rsid w:val="00B430D6"/>
    <w:rsid w:val="00B43696"/>
    <w:rsid w:val="00B4374C"/>
    <w:rsid w:val="00B43CAF"/>
    <w:rsid w:val="00B43F9F"/>
    <w:rsid w:val="00B44403"/>
    <w:rsid w:val="00B444C0"/>
    <w:rsid w:val="00B44E56"/>
    <w:rsid w:val="00B45293"/>
    <w:rsid w:val="00B45372"/>
    <w:rsid w:val="00B4686A"/>
    <w:rsid w:val="00B46BDA"/>
    <w:rsid w:val="00B47167"/>
    <w:rsid w:val="00B50AA1"/>
    <w:rsid w:val="00B50D30"/>
    <w:rsid w:val="00B510C6"/>
    <w:rsid w:val="00B51AAE"/>
    <w:rsid w:val="00B521A6"/>
    <w:rsid w:val="00B5262A"/>
    <w:rsid w:val="00B530C2"/>
    <w:rsid w:val="00B5423D"/>
    <w:rsid w:val="00B546D6"/>
    <w:rsid w:val="00B549BE"/>
    <w:rsid w:val="00B54F6E"/>
    <w:rsid w:val="00B55006"/>
    <w:rsid w:val="00B55CD1"/>
    <w:rsid w:val="00B55E37"/>
    <w:rsid w:val="00B56BDB"/>
    <w:rsid w:val="00B5700E"/>
    <w:rsid w:val="00B572CC"/>
    <w:rsid w:val="00B573FE"/>
    <w:rsid w:val="00B60E26"/>
    <w:rsid w:val="00B6119A"/>
    <w:rsid w:val="00B6127D"/>
    <w:rsid w:val="00B6134F"/>
    <w:rsid w:val="00B622A7"/>
    <w:rsid w:val="00B62422"/>
    <w:rsid w:val="00B626AC"/>
    <w:rsid w:val="00B62C2A"/>
    <w:rsid w:val="00B634C1"/>
    <w:rsid w:val="00B6386C"/>
    <w:rsid w:val="00B63CCA"/>
    <w:rsid w:val="00B646D8"/>
    <w:rsid w:val="00B6470F"/>
    <w:rsid w:val="00B64D02"/>
    <w:rsid w:val="00B65E70"/>
    <w:rsid w:val="00B6724B"/>
    <w:rsid w:val="00B6734D"/>
    <w:rsid w:val="00B6754C"/>
    <w:rsid w:val="00B70E3D"/>
    <w:rsid w:val="00B71291"/>
    <w:rsid w:val="00B71720"/>
    <w:rsid w:val="00B72557"/>
    <w:rsid w:val="00B725AA"/>
    <w:rsid w:val="00B72E6F"/>
    <w:rsid w:val="00B736E3"/>
    <w:rsid w:val="00B738FF"/>
    <w:rsid w:val="00B73A91"/>
    <w:rsid w:val="00B73DF2"/>
    <w:rsid w:val="00B743C5"/>
    <w:rsid w:val="00B75F9F"/>
    <w:rsid w:val="00B76063"/>
    <w:rsid w:val="00B7636A"/>
    <w:rsid w:val="00B764F3"/>
    <w:rsid w:val="00B76712"/>
    <w:rsid w:val="00B77383"/>
    <w:rsid w:val="00B80873"/>
    <w:rsid w:val="00B80C94"/>
    <w:rsid w:val="00B81796"/>
    <w:rsid w:val="00B825A6"/>
    <w:rsid w:val="00B82968"/>
    <w:rsid w:val="00B82A2F"/>
    <w:rsid w:val="00B8450C"/>
    <w:rsid w:val="00B847A4"/>
    <w:rsid w:val="00B85891"/>
    <w:rsid w:val="00B85CA9"/>
    <w:rsid w:val="00B862C3"/>
    <w:rsid w:val="00B86612"/>
    <w:rsid w:val="00B86C57"/>
    <w:rsid w:val="00B870AE"/>
    <w:rsid w:val="00B87587"/>
    <w:rsid w:val="00B87796"/>
    <w:rsid w:val="00B87A1C"/>
    <w:rsid w:val="00B90C66"/>
    <w:rsid w:val="00B91260"/>
    <w:rsid w:val="00B92FC8"/>
    <w:rsid w:val="00B932A8"/>
    <w:rsid w:val="00B94503"/>
    <w:rsid w:val="00B959DB"/>
    <w:rsid w:val="00B95D99"/>
    <w:rsid w:val="00B95E35"/>
    <w:rsid w:val="00B96234"/>
    <w:rsid w:val="00B96DC2"/>
    <w:rsid w:val="00B96E2E"/>
    <w:rsid w:val="00B96ED8"/>
    <w:rsid w:val="00BA0383"/>
    <w:rsid w:val="00BA12D2"/>
    <w:rsid w:val="00BA1FCB"/>
    <w:rsid w:val="00BA1FE7"/>
    <w:rsid w:val="00BA22D0"/>
    <w:rsid w:val="00BA289E"/>
    <w:rsid w:val="00BA35EE"/>
    <w:rsid w:val="00BA40A6"/>
    <w:rsid w:val="00BA49C8"/>
    <w:rsid w:val="00BA57E4"/>
    <w:rsid w:val="00BA5E7B"/>
    <w:rsid w:val="00BA6A5A"/>
    <w:rsid w:val="00BA6EB7"/>
    <w:rsid w:val="00BB0B3E"/>
    <w:rsid w:val="00BB0F64"/>
    <w:rsid w:val="00BB137E"/>
    <w:rsid w:val="00BB2270"/>
    <w:rsid w:val="00BB2994"/>
    <w:rsid w:val="00BB2B31"/>
    <w:rsid w:val="00BB2C00"/>
    <w:rsid w:val="00BB3A7C"/>
    <w:rsid w:val="00BB49D7"/>
    <w:rsid w:val="00BB4B00"/>
    <w:rsid w:val="00BB66EA"/>
    <w:rsid w:val="00BB6740"/>
    <w:rsid w:val="00BB68E6"/>
    <w:rsid w:val="00BB76D5"/>
    <w:rsid w:val="00BB7CD9"/>
    <w:rsid w:val="00BC0191"/>
    <w:rsid w:val="00BC0FE7"/>
    <w:rsid w:val="00BC35B6"/>
    <w:rsid w:val="00BC39D6"/>
    <w:rsid w:val="00BC41FD"/>
    <w:rsid w:val="00BC4360"/>
    <w:rsid w:val="00BC4D32"/>
    <w:rsid w:val="00BC51B9"/>
    <w:rsid w:val="00BC5BFD"/>
    <w:rsid w:val="00BC5FD3"/>
    <w:rsid w:val="00BC64F6"/>
    <w:rsid w:val="00BD0062"/>
    <w:rsid w:val="00BD00B1"/>
    <w:rsid w:val="00BD09CB"/>
    <w:rsid w:val="00BD0A2D"/>
    <w:rsid w:val="00BD0D91"/>
    <w:rsid w:val="00BD1B51"/>
    <w:rsid w:val="00BD1EFF"/>
    <w:rsid w:val="00BD3864"/>
    <w:rsid w:val="00BD3BC7"/>
    <w:rsid w:val="00BD4533"/>
    <w:rsid w:val="00BD4A23"/>
    <w:rsid w:val="00BD5089"/>
    <w:rsid w:val="00BD5892"/>
    <w:rsid w:val="00BD5E24"/>
    <w:rsid w:val="00BD5F67"/>
    <w:rsid w:val="00BD67AD"/>
    <w:rsid w:val="00BE05BC"/>
    <w:rsid w:val="00BE0731"/>
    <w:rsid w:val="00BE15A2"/>
    <w:rsid w:val="00BE1864"/>
    <w:rsid w:val="00BE1B6F"/>
    <w:rsid w:val="00BE1D7F"/>
    <w:rsid w:val="00BE2032"/>
    <w:rsid w:val="00BE27F5"/>
    <w:rsid w:val="00BE33C6"/>
    <w:rsid w:val="00BE3E04"/>
    <w:rsid w:val="00BE4A9E"/>
    <w:rsid w:val="00BE4ADA"/>
    <w:rsid w:val="00BE5108"/>
    <w:rsid w:val="00BE5496"/>
    <w:rsid w:val="00BE5A89"/>
    <w:rsid w:val="00BE5ABB"/>
    <w:rsid w:val="00BE60E9"/>
    <w:rsid w:val="00BE6361"/>
    <w:rsid w:val="00BF00FC"/>
    <w:rsid w:val="00BF1141"/>
    <w:rsid w:val="00BF17A3"/>
    <w:rsid w:val="00BF1E74"/>
    <w:rsid w:val="00BF2088"/>
    <w:rsid w:val="00BF27D0"/>
    <w:rsid w:val="00BF2F32"/>
    <w:rsid w:val="00BF3109"/>
    <w:rsid w:val="00BF39AB"/>
    <w:rsid w:val="00BF3A28"/>
    <w:rsid w:val="00BF3D03"/>
    <w:rsid w:val="00BF3FBB"/>
    <w:rsid w:val="00BF45EF"/>
    <w:rsid w:val="00BF4ABF"/>
    <w:rsid w:val="00BF4D7E"/>
    <w:rsid w:val="00BF504E"/>
    <w:rsid w:val="00BF547E"/>
    <w:rsid w:val="00BF5C75"/>
    <w:rsid w:val="00BF5E71"/>
    <w:rsid w:val="00BF60A7"/>
    <w:rsid w:val="00BF6535"/>
    <w:rsid w:val="00BF687D"/>
    <w:rsid w:val="00BF797F"/>
    <w:rsid w:val="00BF7F7E"/>
    <w:rsid w:val="00C00026"/>
    <w:rsid w:val="00C00224"/>
    <w:rsid w:val="00C0043F"/>
    <w:rsid w:val="00C005A2"/>
    <w:rsid w:val="00C007EA"/>
    <w:rsid w:val="00C01332"/>
    <w:rsid w:val="00C0264B"/>
    <w:rsid w:val="00C02699"/>
    <w:rsid w:val="00C02C67"/>
    <w:rsid w:val="00C0333C"/>
    <w:rsid w:val="00C03F36"/>
    <w:rsid w:val="00C04245"/>
    <w:rsid w:val="00C045AB"/>
    <w:rsid w:val="00C0461F"/>
    <w:rsid w:val="00C04B41"/>
    <w:rsid w:val="00C04F0C"/>
    <w:rsid w:val="00C054C7"/>
    <w:rsid w:val="00C05929"/>
    <w:rsid w:val="00C05C8E"/>
    <w:rsid w:val="00C05E59"/>
    <w:rsid w:val="00C06AAB"/>
    <w:rsid w:val="00C06B9C"/>
    <w:rsid w:val="00C06D82"/>
    <w:rsid w:val="00C06E5B"/>
    <w:rsid w:val="00C0737C"/>
    <w:rsid w:val="00C073C6"/>
    <w:rsid w:val="00C07D04"/>
    <w:rsid w:val="00C10493"/>
    <w:rsid w:val="00C1117D"/>
    <w:rsid w:val="00C11448"/>
    <w:rsid w:val="00C11775"/>
    <w:rsid w:val="00C11D1C"/>
    <w:rsid w:val="00C11DE0"/>
    <w:rsid w:val="00C11F3A"/>
    <w:rsid w:val="00C11FDE"/>
    <w:rsid w:val="00C134D4"/>
    <w:rsid w:val="00C137F9"/>
    <w:rsid w:val="00C138DF"/>
    <w:rsid w:val="00C143A9"/>
    <w:rsid w:val="00C1480A"/>
    <w:rsid w:val="00C15237"/>
    <w:rsid w:val="00C15E0A"/>
    <w:rsid w:val="00C1610D"/>
    <w:rsid w:val="00C17A50"/>
    <w:rsid w:val="00C200B3"/>
    <w:rsid w:val="00C22022"/>
    <w:rsid w:val="00C2309A"/>
    <w:rsid w:val="00C236F5"/>
    <w:rsid w:val="00C23818"/>
    <w:rsid w:val="00C23841"/>
    <w:rsid w:val="00C238DA"/>
    <w:rsid w:val="00C23DB1"/>
    <w:rsid w:val="00C24376"/>
    <w:rsid w:val="00C243E6"/>
    <w:rsid w:val="00C24700"/>
    <w:rsid w:val="00C247BE"/>
    <w:rsid w:val="00C25154"/>
    <w:rsid w:val="00C2532E"/>
    <w:rsid w:val="00C2676E"/>
    <w:rsid w:val="00C268FF"/>
    <w:rsid w:val="00C26B0B"/>
    <w:rsid w:val="00C26C9E"/>
    <w:rsid w:val="00C26E47"/>
    <w:rsid w:val="00C305E5"/>
    <w:rsid w:val="00C314BF"/>
    <w:rsid w:val="00C31E49"/>
    <w:rsid w:val="00C32222"/>
    <w:rsid w:val="00C32FEC"/>
    <w:rsid w:val="00C33171"/>
    <w:rsid w:val="00C34528"/>
    <w:rsid w:val="00C34DC0"/>
    <w:rsid w:val="00C34DEC"/>
    <w:rsid w:val="00C35A7D"/>
    <w:rsid w:val="00C3684F"/>
    <w:rsid w:val="00C36F27"/>
    <w:rsid w:val="00C37820"/>
    <w:rsid w:val="00C40594"/>
    <w:rsid w:val="00C405B0"/>
    <w:rsid w:val="00C40825"/>
    <w:rsid w:val="00C40EB3"/>
    <w:rsid w:val="00C419B5"/>
    <w:rsid w:val="00C41D37"/>
    <w:rsid w:val="00C42915"/>
    <w:rsid w:val="00C42A60"/>
    <w:rsid w:val="00C42A87"/>
    <w:rsid w:val="00C42AA6"/>
    <w:rsid w:val="00C43932"/>
    <w:rsid w:val="00C45161"/>
    <w:rsid w:val="00C45C1C"/>
    <w:rsid w:val="00C47466"/>
    <w:rsid w:val="00C47526"/>
    <w:rsid w:val="00C47A5A"/>
    <w:rsid w:val="00C47C23"/>
    <w:rsid w:val="00C50B42"/>
    <w:rsid w:val="00C51557"/>
    <w:rsid w:val="00C51CC7"/>
    <w:rsid w:val="00C51DE1"/>
    <w:rsid w:val="00C529A1"/>
    <w:rsid w:val="00C5321F"/>
    <w:rsid w:val="00C53CE0"/>
    <w:rsid w:val="00C550CC"/>
    <w:rsid w:val="00C55126"/>
    <w:rsid w:val="00C5667D"/>
    <w:rsid w:val="00C568AF"/>
    <w:rsid w:val="00C56B70"/>
    <w:rsid w:val="00C56DFA"/>
    <w:rsid w:val="00C57BFF"/>
    <w:rsid w:val="00C60602"/>
    <w:rsid w:val="00C60AFE"/>
    <w:rsid w:val="00C60F2B"/>
    <w:rsid w:val="00C617A9"/>
    <w:rsid w:val="00C621E3"/>
    <w:rsid w:val="00C6283C"/>
    <w:rsid w:val="00C62E87"/>
    <w:rsid w:val="00C62ECF"/>
    <w:rsid w:val="00C6392B"/>
    <w:rsid w:val="00C63DE1"/>
    <w:rsid w:val="00C643E5"/>
    <w:rsid w:val="00C64919"/>
    <w:rsid w:val="00C6500A"/>
    <w:rsid w:val="00C65085"/>
    <w:rsid w:val="00C6532C"/>
    <w:rsid w:val="00C6581A"/>
    <w:rsid w:val="00C65DBF"/>
    <w:rsid w:val="00C65E38"/>
    <w:rsid w:val="00C66502"/>
    <w:rsid w:val="00C665D2"/>
    <w:rsid w:val="00C670A4"/>
    <w:rsid w:val="00C67ACB"/>
    <w:rsid w:val="00C7025B"/>
    <w:rsid w:val="00C70815"/>
    <w:rsid w:val="00C70CBD"/>
    <w:rsid w:val="00C71ABB"/>
    <w:rsid w:val="00C71C01"/>
    <w:rsid w:val="00C723C0"/>
    <w:rsid w:val="00C72D1E"/>
    <w:rsid w:val="00C739DF"/>
    <w:rsid w:val="00C73A10"/>
    <w:rsid w:val="00C73FC6"/>
    <w:rsid w:val="00C74099"/>
    <w:rsid w:val="00C74357"/>
    <w:rsid w:val="00C74A3F"/>
    <w:rsid w:val="00C752AD"/>
    <w:rsid w:val="00C7534D"/>
    <w:rsid w:val="00C759CB"/>
    <w:rsid w:val="00C76C41"/>
    <w:rsid w:val="00C76DE7"/>
    <w:rsid w:val="00C773C9"/>
    <w:rsid w:val="00C7758C"/>
    <w:rsid w:val="00C775A5"/>
    <w:rsid w:val="00C775DB"/>
    <w:rsid w:val="00C7769F"/>
    <w:rsid w:val="00C77B23"/>
    <w:rsid w:val="00C80B60"/>
    <w:rsid w:val="00C811BC"/>
    <w:rsid w:val="00C822BD"/>
    <w:rsid w:val="00C8283D"/>
    <w:rsid w:val="00C82DA9"/>
    <w:rsid w:val="00C8317C"/>
    <w:rsid w:val="00C839EA"/>
    <w:rsid w:val="00C84CC7"/>
    <w:rsid w:val="00C863AC"/>
    <w:rsid w:val="00C86A70"/>
    <w:rsid w:val="00C8730E"/>
    <w:rsid w:val="00C8732E"/>
    <w:rsid w:val="00C87C82"/>
    <w:rsid w:val="00C911C4"/>
    <w:rsid w:val="00C913E2"/>
    <w:rsid w:val="00C919D8"/>
    <w:rsid w:val="00C92276"/>
    <w:rsid w:val="00C92AF3"/>
    <w:rsid w:val="00C92B95"/>
    <w:rsid w:val="00C92FC4"/>
    <w:rsid w:val="00C931F6"/>
    <w:rsid w:val="00C932CE"/>
    <w:rsid w:val="00C93E33"/>
    <w:rsid w:val="00C94127"/>
    <w:rsid w:val="00C94C1A"/>
    <w:rsid w:val="00C9588F"/>
    <w:rsid w:val="00C95CCC"/>
    <w:rsid w:val="00C96D5D"/>
    <w:rsid w:val="00C97362"/>
    <w:rsid w:val="00CA017D"/>
    <w:rsid w:val="00CA0A20"/>
    <w:rsid w:val="00CA2625"/>
    <w:rsid w:val="00CA37F8"/>
    <w:rsid w:val="00CA3FC0"/>
    <w:rsid w:val="00CA43E2"/>
    <w:rsid w:val="00CA47C9"/>
    <w:rsid w:val="00CA4960"/>
    <w:rsid w:val="00CA4FB6"/>
    <w:rsid w:val="00CA63C4"/>
    <w:rsid w:val="00CA6CFF"/>
    <w:rsid w:val="00CA6E09"/>
    <w:rsid w:val="00CA7BE4"/>
    <w:rsid w:val="00CB0167"/>
    <w:rsid w:val="00CB02B4"/>
    <w:rsid w:val="00CB2348"/>
    <w:rsid w:val="00CB26BA"/>
    <w:rsid w:val="00CB2C5D"/>
    <w:rsid w:val="00CB2E61"/>
    <w:rsid w:val="00CB408E"/>
    <w:rsid w:val="00CB492B"/>
    <w:rsid w:val="00CB57A4"/>
    <w:rsid w:val="00CB57C1"/>
    <w:rsid w:val="00CB5C4F"/>
    <w:rsid w:val="00CB5DCA"/>
    <w:rsid w:val="00CB5F24"/>
    <w:rsid w:val="00CB6045"/>
    <w:rsid w:val="00CB6C6F"/>
    <w:rsid w:val="00CB7AB3"/>
    <w:rsid w:val="00CC00FA"/>
    <w:rsid w:val="00CC02A3"/>
    <w:rsid w:val="00CC1756"/>
    <w:rsid w:val="00CC2FC0"/>
    <w:rsid w:val="00CC326F"/>
    <w:rsid w:val="00CC39C0"/>
    <w:rsid w:val="00CC4567"/>
    <w:rsid w:val="00CC50B0"/>
    <w:rsid w:val="00CC574F"/>
    <w:rsid w:val="00CC5DA2"/>
    <w:rsid w:val="00CC6052"/>
    <w:rsid w:val="00CC6D00"/>
    <w:rsid w:val="00CC6F19"/>
    <w:rsid w:val="00CC739F"/>
    <w:rsid w:val="00CC7EE6"/>
    <w:rsid w:val="00CD0131"/>
    <w:rsid w:val="00CD084A"/>
    <w:rsid w:val="00CD10BD"/>
    <w:rsid w:val="00CD226E"/>
    <w:rsid w:val="00CD26F7"/>
    <w:rsid w:val="00CD2818"/>
    <w:rsid w:val="00CD2A4F"/>
    <w:rsid w:val="00CD3297"/>
    <w:rsid w:val="00CD3663"/>
    <w:rsid w:val="00CD37EE"/>
    <w:rsid w:val="00CD3916"/>
    <w:rsid w:val="00CD3A3E"/>
    <w:rsid w:val="00CD458F"/>
    <w:rsid w:val="00CD4A84"/>
    <w:rsid w:val="00CD4BEF"/>
    <w:rsid w:val="00CD4ECE"/>
    <w:rsid w:val="00CD5235"/>
    <w:rsid w:val="00CD536D"/>
    <w:rsid w:val="00CD6AED"/>
    <w:rsid w:val="00CD70B8"/>
    <w:rsid w:val="00CD7618"/>
    <w:rsid w:val="00CD7A49"/>
    <w:rsid w:val="00CE07E5"/>
    <w:rsid w:val="00CE0E26"/>
    <w:rsid w:val="00CE123B"/>
    <w:rsid w:val="00CE12BE"/>
    <w:rsid w:val="00CE235A"/>
    <w:rsid w:val="00CE2A7F"/>
    <w:rsid w:val="00CE2AB1"/>
    <w:rsid w:val="00CE2ACD"/>
    <w:rsid w:val="00CE2E30"/>
    <w:rsid w:val="00CE399E"/>
    <w:rsid w:val="00CE4272"/>
    <w:rsid w:val="00CE4396"/>
    <w:rsid w:val="00CE456B"/>
    <w:rsid w:val="00CE55A6"/>
    <w:rsid w:val="00CE5BAC"/>
    <w:rsid w:val="00CE6BDB"/>
    <w:rsid w:val="00CE6F24"/>
    <w:rsid w:val="00CE7486"/>
    <w:rsid w:val="00CE7C15"/>
    <w:rsid w:val="00CF0107"/>
    <w:rsid w:val="00CF06DA"/>
    <w:rsid w:val="00CF0A37"/>
    <w:rsid w:val="00CF2041"/>
    <w:rsid w:val="00CF2082"/>
    <w:rsid w:val="00CF2527"/>
    <w:rsid w:val="00CF2B91"/>
    <w:rsid w:val="00CF3296"/>
    <w:rsid w:val="00CF3B14"/>
    <w:rsid w:val="00CF4130"/>
    <w:rsid w:val="00CF4CC8"/>
    <w:rsid w:val="00CF501E"/>
    <w:rsid w:val="00CF554D"/>
    <w:rsid w:val="00CF574E"/>
    <w:rsid w:val="00CF5C9F"/>
    <w:rsid w:val="00CF6A3E"/>
    <w:rsid w:val="00CF6F1C"/>
    <w:rsid w:val="00CF70A7"/>
    <w:rsid w:val="00CF7208"/>
    <w:rsid w:val="00CF7401"/>
    <w:rsid w:val="00CF7999"/>
    <w:rsid w:val="00D0094C"/>
    <w:rsid w:val="00D0195C"/>
    <w:rsid w:val="00D019C1"/>
    <w:rsid w:val="00D01BFA"/>
    <w:rsid w:val="00D01FD1"/>
    <w:rsid w:val="00D0223F"/>
    <w:rsid w:val="00D026A9"/>
    <w:rsid w:val="00D02D88"/>
    <w:rsid w:val="00D02FE3"/>
    <w:rsid w:val="00D03180"/>
    <w:rsid w:val="00D04327"/>
    <w:rsid w:val="00D04618"/>
    <w:rsid w:val="00D049C2"/>
    <w:rsid w:val="00D062EF"/>
    <w:rsid w:val="00D0666C"/>
    <w:rsid w:val="00D06896"/>
    <w:rsid w:val="00D06C9F"/>
    <w:rsid w:val="00D06D12"/>
    <w:rsid w:val="00D06D8E"/>
    <w:rsid w:val="00D0785D"/>
    <w:rsid w:val="00D07B58"/>
    <w:rsid w:val="00D100F8"/>
    <w:rsid w:val="00D1019C"/>
    <w:rsid w:val="00D10BF8"/>
    <w:rsid w:val="00D117B8"/>
    <w:rsid w:val="00D12BEF"/>
    <w:rsid w:val="00D132D1"/>
    <w:rsid w:val="00D139B5"/>
    <w:rsid w:val="00D13DBA"/>
    <w:rsid w:val="00D1429C"/>
    <w:rsid w:val="00D14458"/>
    <w:rsid w:val="00D14753"/>
    <w:rsid w:val="00D150C1"/>
    <w:rsid w:val="00D16347"/>
    <w:rsid w:val="00D1683D"/>
    <w:rsid w:val="00D1740D"/>
    <w:rsid w:val="00D17ADD"/>
    <w:rsid w:val="00D17B9D"/>
    <w:rsid w:val="00D20254"/>
    <w:rsid w:val="00D21BFC"/>
    <w:rsid w:val="00D21C99"/>
    <w:rsid w:val="00D224B1"/>
    <w:rsid w:val="00D2390E"/>
    <w:rsid w:val="00D23CB5"/>
    <w:rsid w:val="00D2414C"/>
    <w:rsid w:val="00D2511D"/>
    <w:rsid w:val="00D2626A"/>
    <w:rsid w:val="00D27947"/>
    <w:rsid w:val="00D3083A"/>
    <w:rsid w:val="00D31977"/>
    <w:rsid w:val="00D3198C"/>
    <w:rsid w:val="00D3221D"/>
    <w:rsid w:val="00D327CD"/>
    <w:rsid w:val="00D32D9A"/>
    <w:rsid w:val="00D32E95"/>
    <w:rsid w:val="00D331CC"/>
    <w:rsid w:val="00D33D4A"/>
    <w:rsid w:val="00D34001"/>
    <w:rsid w:val="00D3659C"/>
    <w:rsid w:val="00D36601"/>
    <w:rsid w:val="00D36984"/>
    <w:rsid w:val="00D36A15"/>
    <w:rsid w:val="00D36AD3"/>
    <w:rsid w:val="00D36CD9"/>
    <w:rsid w:val="00D37E42"/>
    <w:rsid w:val="00D4015A"/>
    <w:rsid w:val="00D40D42"/>
    <w:rsid w:val="00D4124B"/>
    <w:rsid w:val="00D42160"/>
    <w:rsid w:val="00D43D5E"/>
    <w:rsid w:val="00D447B1"/>
    <w:rsid w:val="00D450F6"/>
    <w:rsid w:val="00D45702"/>
    <w:rsid w:val="00D45DFC"/>
    <w:rsid w:val="00D4608D"/>
    <w:rsid w:val="00D4650B"/>
    <w:rsid w:val="00D468A3"/>
    <w:rsid w:val="00D47392"/>
    <w:rsid w:val="00D4754F"/>
    <w:rsid w:val="00D5060E"/>
    <w:rsid w:val="00D50BB4"/>
    <w:rsid w:val="00D50C8B"/>
    <w:rsid w:val="00D51263"/>
    <w:rsid w:val="00D51D82"/>
    <w:rsid w:val="00D52B8F"/>
    <w:rsid w:val="00D5354C"/>
    <w:rsid w:val="00D5502E"/>
    <w:rsid w:val="00D55B1E"/>
    <w:rsid w:val="00D563A1"/>
    <w:rsid w:val="00D56601"/>
    <w:rsid w:val="00D56B22"/>
    <w:rsid w:val="00D57395"/>
    <w:rsid w:val="00D57410"/>
    <w:rsid w:val="00D57719"/>
    <w:rsid w:val="00D60A96"/>
    <w:rsid w:val="00D60D49"/>
    <w:rsid w:val="00D60D53"/>
    <w:rsid w:val="00D6169D"/>
    <w:rsid w:val="00D623C8"/>
    <w:rsid w:val="00D6259C"/>
    <w:rsid w:val="00D63D20"/>
    <w:rsid w:val="00D63D91"/>
    <w:rsid w:val="00D64C6B"/>
    <w:rsid w:val="00D66457"/>
    <w:rsid w:val="00D6686F"/>
    <w:rsid w:val="00D669F7"/>
    <w:rsid w:val="00D67743"/>
    <w:rsid w:val="00D67927"/>
    <w:rsid w:val="00D679A8"/>
    <w:rsid w:val="00D67F99"/>
    <w:rsid w:val="00D67FE9"/>
    <w:rsid w:val="00D70D18"/>
    <w:rsid w:val="00D71315"/>
    <w:rsid w:val="00D713A2"/>
    <w:rsid w:val="00D71ED9"/>
    <w:rsid w:val="00D72185"/>
    <w:rsid w:val="00D7274A"/>
    <w:rsid w:val="00D72B7B"/>
    <w:rsid w:val="00D72F3D"/>
    <w:rsid w:val="00D73B07"/>
    <w:rsid w:val="00D73B88"/>
    <w:rsid w:val="00D73C78"/>
    <w:rsid w:val="00D73E68"/>
    <w:rsid w:val="00D73EDB"/>
    <w:rsid w:val="00D747DC"/>
    <w:rsid w:val="00D75187"/>
    <w:rsid w:val="00D754A4"/>
    <w:rsid w:val="00D756A1"/>
    <w:rsid w:val="00D7584C"/>
    <w:rsid w:val="00D7586E"/>
    <w:rsid w:val="00D76639"/>
    <w:rsid w:val="00D76713"/>
    <w:rsid w:val="00D7697F"/>
    <w:rsid w:val="00D77323"/>
    <w:rsid w:val="00D77C94"/>
    <w:rsid w:val="00D816AE"/>
    <w:rsid w:val="00D8210B"/>
    <w:rsid w:val="00D8355B"/>
    <w:rsid w:val="00D83DCC"/>
    <w:rsid w:val="00D83ED9"/>
    <w:rsid w:val="00D83F69"/>
    <w:rsid w:val="00D84A48"/>
    <w:rsid w:val="00D84B2E"/>
    <w:rsid w:val="00D875C7"/>
    <w:rsid w:val="00D90ABD"/>
    <w:rsid w:val="00D911EA"/>
    <w:rsid w:val="00D9188C"/>
    <w:rsid w:val="00D92B48"/>
    <w:rsid w:val="00D9321E"/>
    <w:rsid w:val="00D939E7"/>
    <w:rsid w:val="00D942E1"/>
    <w:rsid w:val="00D953E7"/>
    <w:rsid w:val="00D959AE"/>
    <w:rsid w:val="00D9620C"/>
    <w:rsid w:val="00D96310"/>
    <w:rsid w:val="00D965CB"/>
    <w:rsid w:val="00D96C33"/>
    <w:rsid w:val="00D96F6D"/>
    <w:rsid w:val="00D97843"/>
    <w:rsid w:val="00D97A15"/>
    <w:rsid w:val="00DA0681"/>
    <w:rsid w:val="00DA090C"/>
    <w:rsid w:val="00DA0AAC"/>
    <w:rsid w:val="00DA22D4"/>
    <w:rsid w:val="00DA2534"/>
    <w:rsid w:val="00DA2556"/>
    <w:rsid w:val="00DA299D"/>
    <w:rsid w:val="00DA2F26"/>
    <w:rsid w:val="00DA3140"/>
    <w:rsid w:val="00DA3EDA"/>
    <w:rsid w:val="00DA3F1D"/>
    <w:rsid w:val="00DA43DD"/>
    <w:rsid w:val="00DA4AE1"/>
    <w:rsid w:val="00DA5360"/>
    <w:rsid w:val="00DA53A6"/>
    <w:rsid w:val="00DA5E0A"/>
    <w:rsid w:val="00DA5E7F"/>
    <w:rsid w:val="00DA657E"/>
    <w:rsid w:val="00DA6A37"/>
    <w:rsid w:val="00DB000E"/>
    <w:rsid w:val="00DB010F"/>
    <w:rsid w:val="00DB0210"/>
    <w:rsid w:val="00DB082D"/>
    <w:rsid w:val="00DB186D"/>
    <w:rsid w:val="00DB227B"/>
    <w:rsid w:val="00DB27D1"/>
    <w:rsid w:val="00DB29EC"/>
    <w:rsid w:val="00DB2C6E"/>
    <w:rsid w:val="00DB44CB"/>
    <w:rsid w:val="00DB51BB"/>
    <w:rsid w:val="00DB69DF"/>
    <w:rsid w:val="00DB6CB1"/>
    <w:rsid w:val="00DB6F78"/>
    <w:rsid w:val="00DB777B"/>
    <w:rsid w:val="00DB79B7"/>
    <w:rsid w:val="00DC00BC"/>
    <w:rsid w:val="00DC048A"/>
    <w:rsid w:val="00DC09C8"/>
    <w:rsid w:val="00DC1044"/>
    <w:rsid w:val="00DC2763"/>
    <w:rsid w:val="00DC2980"/>
    <w:rsid w:val="00DC346B"/>
    <w:rsid w:val="00DC3A48"/>
    <w:rsid w:val="00DC455C"/>
    <w:rsid w:val="00DC468A"/>
    <w:rsid w:val="00DC475C"/>
    <w:rsid w:val="00DC53A9"/>
    <w:rsid w:val="00DC5A50"/>
    <w:rsid w:val="00DC5B8D"/>
    <w:rsid w:val="00DC5E70"/>
    <w:rsid w:val="00DC6111"/>
    <w:rsid w:val="00DC67F1"/>
    <w:rsid w:val="00DC6B06"/>
    <w:rsid w:val="00DC76A8"/>
    <w:rsid w:val="00DC7B42"/>
    <w:rsid w:val="00DD03E5"/>
    <w:rsid w:val="00DD0DCB"/>
    <w:rsid w:val="00DD156B"/>
    <w:rsid w:val="00DD1C99"/>
    <w:rsid w:val="00DD1F52"/>
    <w:rsid w:val="00DD206D"/>
    <w:rsid w:val="00DD21A3"/>
    <w:rsid w:val="00DD2B8B"/>
    <w:rsid w:val="00DD2ECF"/>
    <w:rsid w:val="00DD30A2"/>
    <w:rsid w:val="00DD310C"/>
    <w:rsid w:val="00DD351E"/>
    <w:rsid w:val="00DD38B6"/>
    <w:rsid w:val="00DD3A8B"/>
    <w:rsid w:val="00DD3B29"/>
    <w:rsid w:val="00DD4954"/>
    <w:rsid w:val="00DD4B4E"/>
    <w:rsid w:val="00DD4C0B"/>
    <w:rsid w:val="00DD4C45"/>
    <w:rsid w:val="00DD5CA8"/>
    <w:rsid w:val="00DD73D1"/>
    <w:rsid w:val="00DD79A3"/>
    <w:rsid w:val="00DD7A23"/>
    <w:rsid w:val="00DE0303"/>
    <w:rsid w:val="00DE16BB"/>
    <w:rsid w:val="00DE1B78"/>
    <w:rsid w:val="00DE1EA9"/>
    <w:rsid w:val="00DE2182"/>
    <w:rsid w:val="00DE262F"/>
    <w:rsid w:val="00DE4A7F"/>
    <w:rsid w:val="00DE4F07"/>
    <w:rsid w:val="00DE524E"/>
    <w:rsid w:val="00DE63FC"/>
    <w:rsid w:val="00DE699C"/>
    <w:rsid w:val="00DE72FC"/>
    <w:rsid w:val="00DE73B3"/>
    <w:rsid w:val="00DE79B4"/>
    <w:rsid w:val="00DF0065"/>
    <w:rsid w:val="00DF0747"/>
    <w:rsid w:val="00DF0E68"/>
    <w:rsid w:val="00DF1077"/>
    <w:rsid w:val="00DF13CB"/>
    <w:rsid w:val="00DF3426"/>
    <w:rsid w:val="00DF4CF7"/>
    <w:rsid w:val="00DF4E45"/>
    <w:rsid w:val="00DF58A3"/>
    <w:rsid w:val="00DF5BC3"/>
    <w:rsid w:val="00DF607E"/>
    <w:rsid w:val="00DF7999"/>
    <w:rsid w:val="00E00888"/>
    <w:rsid w:val="00E01744"/>
    <w:rsid w:val="00E0190A"/>
    <w:rsid w:val="00E01B9E"/>
    <w:rsid w:val="00E02B6B"/>
    <w:rsid w:val="00E02DEC"/>
    <w:rsid w:val="00E03A29"/>
    <w:rsid w:val="00E03AB7"/>
    <w:rsid w:val="00E03C14"/>
    <w:rsid w:val="00E05838"/>
    <w:rsid w:val="00E05BF1"/>
    <w:rsid w:val="00E072CF"/>
    <w:rsid w:val="00E0760B"/>
    <w:rsid w:val="00E0766E"/>
    <w:rsid w:val="00E07739"/>
    <w:rsid w:val="00E102E2"/>
    <w:rsid w:val="00E1176F"/>
    <w:rsid w:val="00E11912"/>
    <w:rsid w:val="00E11D3C"/>
    <w:rsid w:val="00E131A4"/>
    <w:rsid w:val="00E1415D"/>
    <w:rsid w:val="00E171D8"/>
    <w:rsid w:val="00E17360"/>
    <w:rsid w:val="00E17D8F"/>
    <w:rsid w:val="00E17F4E"/>
    <w:rsid w:val="00E200D5"/>
    <w:rsid w:val="00E2018F"/>
    <w:rsid w:val="00E20544"/>
    <w:rsid w:val="00E20C00"/>
    <w:rsid w:val="00E22328"/>
    <w:rsid w:val="00E22350"/>
    <w:rsid w:val="00E2290C"/>
    <w:rsid w:val="00E22B87"/>
    <w:rsid w:val="00E231CC"/>
    <w:rsid w:val="00E23259"/>
    <w:rsid w:val="00E2387D"/>
    <w:rsid w:val="00E242FD"/>
    <w:rsid w:val="00E2434D"/>
    <w:rsid w:val="00E26A0D"/>
    <w:rsid w:val="00E26D9C"/>
    <w:rsid w:val="00E2782D"/>
    <w:rsid w:val="00E27C7F"/>
    <w:rsid w:val="00E27E15"/>
    <w:rsid w:val="00E304B2"/>
    <w:rsid w:val="00E30A1F"/>
    <w:rsid w:val="00E30F0A"/>
    <w:rsid w:val="00E3131F"/>
    <w:rsid w:val="00E3287B"/>
    <w:rsid w:val="00E329BB"/>
    <w:rsid w:val="00E3320D"/>
    <w:rsid w:val="00E33341"/>
    <w:rsid w:val="00E335FE"/>
    <w:rsid w:val="00E33B71"/>
    <w:rsid w:val="00E33F21"/>
    <w:rsid w:val="00E34678"/>
    <w:rsid w:val="00E34879"/>
    <w:rsid w:val="00E355B3"/>
    <w:rsid w:val="00E35919"/>
    <w:rsid w:val="00E36C03"/>
    <w:rsid w:val="00E36F7B"/>
    <w:rsid w:val="00E379F7"/>
    <w:rsid w:val="00E37F62"/>
    <w:rsid w:val="00E407A9"/>
    <w:rsid w:val="00E40F54"/>
    <w:rsid w:val="00E41886"/>
    <w:rsid w:val="00E41BC0"/>
    <w:rsid w:val="00E41D17"/>
    <w:rsid w:val="00E41FC0"/>
    <w:rsid w:val="00E429F4"/>
    <w:rsid w:val="00E430CB"/>
    <w:rsid w:val="00E437B3"/>
    <w:rsid w:val="00E4496B"/>
    <w:rsid w:val="00E45C76"/>
    <w:rsid w:val="00E46F0E"/>
    <w:rsid w:val="00E47628"/>
    <w:rsid w:val="00E502F8"/>
    <w:rsid w:val="00E5138D"/>
    <w:rsid w:val="00E52356"/>
    <w:rsid w:val="00E530B5"/>
    <w:rsid w:val="00E53935"/>
    <w:rsid w:val="00E5415A"/>
    <w:rsid w:val="00E547C1"/>
    <w:rsid w:val="00E5482E"/>
    <w:rsid w:val="00E54976"/>
    <w:rsid w:val="00E55616"/>
    <w:rsid w:val="00E55729"/>
    <w:rsid w:val="00E55C8D"/>
    <w:rsid w:val="00E55E07"/>
    <w:rsid w:val="00E5637C"/>
    <w:rsid w:val="00E56860"/>
    <w:rsid w:val="00E575F5"/>
    <w:rsid w:val="00E57FB3"/>
    <w:rsid w:val="00E60332"/>
    <w:rsid w:val="00E60618"/>
    <w:rsid w:val="00E609A1"/>
    <w:rsid w:val="00E612F9"/>
    <w:rsid w:val="00E6130C"/>
    <w:rsid w:val="00E61822"/>
    <w:rsid w:val="00E61D14"/>
    <w:rsid w:val="00E626E1"/>
    <w:rsid w:val="00E62AF8"/>
    <w:rsid w:val="00E62B11"/>
    <w:rsid w:val="00E633E0"/>
    <w:rsid w:val="00E64D5C"/>
    <w:rsid w:val="00E6501B"/>
    <w:rsid w:val="00E65610"/>
    <w:rsid w:val="00E65CE1"/>
    <w:rsid w:val="00E66440"/>
    <w:rsid w:val="00E667E8"/>
    <w:rsid w:val="00E67EFF"/>
    <w:rsid w:val="00E67F2D"/>
    <w:rsid w:val="00E70174"/>
    <w:rsid w:val="00E7060D"/>
    <w:rsid w:val="00E706C3"/>
    <w:rsid w:val="00E709BA"/>
    <w:rsid w:val="00E70D19"/>
    <w:rsid w:val="00E71D1C"/>
    <w:rsid w:val="00E7320D"/>
    <w:rsid w:val="00E739F6"/>
    <w:rsid w:val="00E73A18"/>
    <w:rsid w:val="00E73F97"/>
    <w:rsid w:val="00E74F2C"/>
    <w:rsid w:val="00E752E2"/>
    <w:rsid w:val="00E7538C"/>
    <w:rsid w:val="00E7552F"/>
    <w:rsid w:val="00E75799"/>
    <w:rsid w:val="00E75E65"/>
    <w:rsid w:val="00E77307"/>
    <w:rsid w:val="00E77DDF"/>
    <w:rsid w:val="00E80485"/>
    <w:rsid w:val="00E80515"/>
    <w:rsid w:val="00E80CCD"/>
    <w:rsid w:val="00E81636"/>
    <w:rsid w:val="00E81C9B"/>
    <w:rsid w:val="00E81D0F"/>
    <w:rsid w:val="00E822C0"/>
    <w:rsid w:val="00E82A29"/>
    <w:rsid w:val="00E82E4D"/>
    <w:rsid w:val="00E83137"/>
    <w:rsid w:val="00E84726"/>
    <w:rsid w:val="00E8482D"/>
    <w:rsid w:val="00E84C6C"/>
    <w:rsid w:val="00E8564C"/>
    <w:rsid w:val="00E857BB"/>
    <w:rsid w:val="00E85F42"/>
    <w:rsid w:val="00E861E2"/>
    <w:rsid w:val="00E87B02"/>
    <w:rsid w:val="00E90149"/>
    <w:rsid w:val="00E9076D"/>
    <w:rsid w:val="00E91C12"/>
    <w:rsid w:val="00E91E36"/>
    <w:rsid w:val="00E929EA"/>
    <w:rsid w:val="00E932B7"/>
    <w:rsid w:val="00E933B8"/>
    <w:rsid w:val="00E9420A"/>
    <w:rsid w:val="00E9466B"/>
    <w:rsid w:val="00E9486F"/>
    <w:rsid w:val="00E9536F"/>
    <w:rsid w:val="00E95938"/>
    <w:rsid w:val="00E96A92"/>
    <w:rsid w:val="00E97827"/>
    <w:rsid w:val="00E979EB"/>
    <w:rsid w:val="00EA033A"/>
    <w:rsid w:val="00EA061D"/>
    <w:rsid w:val="00EA1B81"/>
    <w:rsid w:val="00EA3EF9"/>
    <w:rsid w:val="00EA48D5"/>
    <w:rsid w:val="00EA4A94"/>
    <w:rsid w:val="00EA53BB"/>
    <w:rsid w:val="00EA601E"/>
    <w:rsid w:val="00EA7D63"/>
    <w:rsid w:val="00EA7F7F"/>
    <w:rsid w:val="00EB077C"/>
    <w:rsid w:val="00EB08F7"/>
    <w:rsid w:val="00EB163A"/>
    <w:rsid w:val="00EB1DAF"/>
    <w:rsid w:val="00EB2B32"/>
    <w:rsid w:val="00EB2C82"/>
    <w:rsid w:val="00EB33DD"/>
    <w:rsid w:val="00EB3908"/>
    <w:rsid w:val="00EB4154"/>
    <w:rsid w:val="00EB44CC"/>
    <w:rsid w:val="00EB49B1"/>
    <w:rsid w:val="00EB4CF9"/>
    <w:rsid w:val="00EB4EED"/>
    <w:rsid w:val="00EB553D"/>
    <w:rsid w:val="00EB5E7E"/>
    <w:rsid w:val="00EB6035"/>
    <w:rsid w:val="00EB6F18"/>
    <w:rsid w:val="00EB716C"/>
    <w:rsid w:val="00EB7A3B"/>
    <w:rsid w:val="00EC0D33"/>
    <w:rsid w:val="00EC0D57"/>
    <w:rsid w:val="00EC128D"/>
    <w:rsid w:val="00EC14F8"/>
    <w:rsid w:val="00EC14FE"/>
    <w:rsid w:val="00EC1EA2"/>
    <w:rsid w:val="00EC1FE2"/>
    <w:rsid w:val="00EC2537"/>
    <w:rsid w:val="00EC3391"/>
    <w:rsid w:val="00EC472E"/>
    <w:rsid w:val="00EC5673"/>
    <w:rsid w:val="00EC5742"/>
    <w:rsid w:val="00EC57F3"/>
    <w:rsid w:val="00EC5BFC"/>
    <w:rsid w:val="00EC684B"/>
    <w:rsid w:val="00EC71CA"/>
    <w:rsid w:val="00ED0640"/>
    <w:rsid w:val="00ED0A9C"/>
    <w:rsid w:val="00ED1FE7"/>
    <w:rsid w:val="00ED3655"/>
    <w:rsid w:val="00ED4CA9"/>
    <w:rsid w:val="00ED4FEC"/>
    <w:rsid w:val="00ED5526"/>
    <w:rsid w:val="00ED5D21"/>
    <w:rsid w:val="00ED6B2E"/>
    <w:rsid w:val="00ED763C"/>
    <w:rsid w:val="00EE0143"/>
    <w:rsid w:val="00EE0237"/>
    <w:rsid w:val="00EE0323"/>
    <w:rsid w:val="00EE0D0F"/>
    <w:rsid w:val="00EE11F7"/>
    <w:rsid w:val="00EE1231"/>
    <w:rsid w:val="00EE1581"/>
    <w:rsid w:val="00EE2FDC"/>
    <w:rsid w:val="00EE3B4E"/>
    <w:rsid w:val="00EE3EAB"/>
    <w:rsid w:val="00EE4021"/>
    <w:rsid w:val="00EE498E"/>
    <w:rsid w:val="00EE5438"/>
    <w:rsid w:val="00EE5BCD"/>
    <w:rsid w:val="00EE6384"/>
    <w:rsid w:val="00EE7C20"/>
    <w:rsid w:val="00EF07F7"/>
    <w:rsid w:val="00EF0C4A"/>
    <w:rsid w:val="00EF1CB8"/>
    <w:rsid w:val="00EF2301"/>
    <w:rsid w:val="00EF29B0"/>
    <w:rsid w:val="00EF398E"/>
    <w:rsid w:val="00EF6431"/>
    <w:rsid w:val="00F000E6"/>
    <w:rsid w:val="00F00326"/>
    <w:rsid w:val="00F00777"/>
    <w:rsid w:val="00F0134C"/>
    <w:rsid w:val="00F0260E"/>
    <w:rsid w:val="00F0388D"/>
    <w:rsid w:val="00F03A03"/>
    <w:rsid w:val="00F046E1"/>
    <w:rsid w:val="00F0496D"/>
    <w:rsid w:val="00F04E08"/>
    <w:rsid w:val="00F05340"/>
    <w:rsid w:val="00F058FA"/>
    <w:rsid w:val="00F0599D"/>
    <w:rsid w:val="00F06D7B"/>
    <w:rsid w:val="00F07CF9"/>
    <w:rsid w:val="00F10185"/>
    <w:rsid w:val="00F107A5"/>
    <w:rsid w:val="00F10822"/>
    <w:rsid w:val="00F10A07"/>
    <w:rsid w:val="00F11A2E"/>
    <w:rsid w:val="00F11F0B"/>
    <w:rsid w:val="00F12081"/>
    <w:rsid w:val="00F12932"/>
    <w:rsid w:val="00F135A4"/>
    <w:rsid w:val="00F15619"/>
    <w:rsid w:val="00F15D77"/>
    <w:rsid w:val="00F15EA5"/>
    <w:rsid w:val="00F16322"/>
    <w:rsid w:val="00F163BC"/>
    <w:rsid w:val="00F16D60"/>
    <w:rsid w:val="00F175BE"/>
    <w:rsid w:val="00F17889"/>
    <w:rsid w:val="00F179E4"/>
    <w:rsid w:val="00F20CAE"/>
    <w:rsid w:val="00F20F56"/>
    <w:rsid w:val="00F21CDE"/>
    <w:rsid w:val="00F22B97"/>
    <w:rsid w:val="00F2304D"/>
    <w:rsid w:val="00F23104"/>
    <w:rsid w:val="00F231C9"/>
    <w:rsid w:val="00F23683"/>
    <w:rsid w:val="00F23ED6"/>
    <w:rsid w:val="00F242C1"/>
    <w:rsid w:val="00F25800"/>
    <w:rsid w:val="00F25959"/>
    <w:rsid w:val="00F2654F"/>
    <w:rsid w:val="00F3006E"/>
    <w:rsid w:val="00F31124"/>
    <w:rsid w:val="00F31223"/>
    <w:rsid w:val="00F3249D"/>
    <w:rsid w:val="00F3392D"/>
    <w:rsid w:val="00F34C52"/>
    <w:rsid w:val="00F36031"/>
    <w:rsid w:val="00F3664B"/>
    <w:rsid w:val="00F36CE5"/>
    <w:rsid w:val="00F36E62"/>
    <w:rsid w:val="00F401CB"/>
    <w:rsid w:val="00F40366"/>
    <w:rsid w:val="00F403A6"/>
    <w:rsid w:val="00F40CD3"/>
    <w:rsid w:val="00F41267"/>
    <w:rsid w:val="00F413AB"/>
    <w:rsid w:val="00F415C1"/>
    <w:rsid w:val="00F416CD"/>
    <w:rsid w:val="00F41B8E"/>
    <w:rsid w:val="00F42061"/>
    <w:rsid w:val="00F429B0"/>
    <w:rsid w:val="00F42B65"/>
    <w:rsid w:val="00F42E2F"/>
    <w:rsid w:val="00F43719"/>
    <w:rsid w:val="00F4393D"/>
    <w:rsid w:val="00F4432E"/>
    <w:rsid w:val="00F44539"/>
    <w:rsid w:val="00F4497C"/>
    <w:rsid w:val="00F44C42"/>
    <w:rsid w:val="00F4505B"/>
    <w:rsid w:val="00F45764"/>
    <w:rsid w:val="00F468BA"/>
    <w:rsid w:val="00F46B96"/>
    <w:rsid w:val="00F46EB9"/>
    <w:rsid w:val="00F478F4"/>
    <w:rsid w:val="00F50169"/>
    <w:rsid w:val="00F501FD"/>
    <w:rsid w:val="00F502E4"/>
    <w:rsid w:val="00F504E3"/>
    <w:rsid w:val="00F50E1D"/>
    <w:rsid w:val="00F53336"/>
    <w:rsid w:val="00F53A41"/>
    <w:rsid w:val="00F54202"/>
    <w:rsid w:val="00F54603"/>
    <w:rsid w:val="00F5490C"/>
    <w:rsid w:val="00F54EAC"/>
    <w:rsid w:val="00F5517F"/>
    <w:rsid w:val="00F55331"/>
    <w:rsid w:val="00F55662"/>
    <w:rsid w:val="00F560AB"/>
    <w:rsid w:val="00F566FA"/>
    <w:rsid w:val="00F569FB"/>
    <w:rsid w:val="00F56A77"/>
    <w:rsid w:val="00F5711C"/>
    <w:rsid w:val="00F57DA9"/>
    <w:rsid w:val="00F60268"/>
    <w:rsid w:val="00F61E90"/>
    <w:rsid w:val="00F62490"/>
    <w:rsid w:val="00F62760"/>
    <w:rsid w:val="00F629F7"/>
    <w:rsid w:val="00F62E0C"/>
    <w:rsid w:val="00F632DB"/>
    <w:rsid w:val="00F63383"/>
    <w:rsid w:val="00F63460"/>
    <w:rsid w:val="00F63F3A"/>
    <w:rsid w:val="00F6471C"/>
    <w:rsid w:val="00F64947"/>
    <w:rsid w:val="00F64F7A"/>
    <w:rsid w:val="00F64FC6"/>
    <w:rsid w:val="00F6574A"/>
    <w:rsid w:val="00F671EB"/>
    <w:rsid w:val="00F676F1"/>
    <w:rsid w:val="00F67A59"/>
    <w:rsid w:val="00F7020A"/>
    <w:rsid w:val="00F710D9"/>
    <w:rsid w:val="00F72114"/>
    <w:rsid w:val="00F725E4"/>
    <w:rsid w:val="00F72A73"/>
    <w:rsid w:val="00F72EB1"/>
    <w:rsid w:val="00F73C20"/>
    <w:rsid w:val="00F7492A"/>
    <w:rsid w:val="00F75D8F"/>
    <w:rsid w:val="00F76218"/>
    <w:rsid w:val="00F7659C"/>
    <w:rsid w:val="00F7684A"/>
    <w:rsid w:val="00F7728A"/>
    <w:rsid w:val="00F77417"/>
    <w:rsid w:val="00F77957"/>
    <w:rsid w:val="00F80587"/>
    <w:rsid w:val="00F8066C"/>
    <w:rsid w:val="00F80BF3"/>
    <w:rsid w:val="00F81357"/>
    <w:rsid w:val="00F8167E"/>
    <w:rsid w:val="00F81AD0"/>
    <w:rsid w:val="00F81EFF"/>
    <w:rsid w:val="00F82613"/>
    <w:rsid w:val="00F82637"/>
    <w:rsid w:val="00F83BBD"/>
    <w:rsid w:val="00F84159"/>
    <w:rsid w:val="00F8461C"/>
    <w:rsid w:val="00F8469F"/>
    <w:rsid w:val="00F847E9"/>
    <w:rsid w:val="00F84A97"/>
    <w:rsid w:val="00F84EA8"/>
    <w:rsid w:val="00F84F85"/>
    <w:rsid w:val="00F85B0A"/>
    <w:rsid w:val="00F85C64"/>
    <w:rsid w:val="00F8635E"/>
    <w:rsid w:val="00F86702"/>
    <w:rsid w:val="00F87140"/>
    <w:rsid w:val="00F8721A"/>
    <w:rsid w:val="00F8758A"/>
    <w:rsid w:val="00F87F72"/>
    <w:rsid w:val="00F907E9"/>
    <w:rsid w:val="00F90A71"/>
    <w:rsid w:val="00F90E70"/>
    <w:rsid w:val="00F91866"/>
    <w:rsid w:val="00F91F93"/>
    <w:rsid w:val="00F92558"/>
    <w:rsid w:val="00F92C0F"/>
    <w:rsid w:val="00F92E68"/>
    <w:rsid w:val="00F93248"/>
    <w:rsid w:val="00F94619"/>
    <w:rsid w:val="00F94CAB"/>
    <w:rsid w:val="00F95A40"/>
    <w:rsid w:val="00F95C06"/>
    <w:rsid w:val="00F95DCD"/>
    <w:rsid w:val="00F96941"/>
    <w:rsid w:val="00F96DF4"/>
    <w:rsid w:val="00FA0A05"/>
    <w:rsid w:val="00FA0D86"/>
    <w:rsid w:val="00FA1E80"/>
    <w:rsid w:val="00FA1F81"/>
    <w:rsid w:val="00FA20E0"/>
    <w:rsid w:val="00FA2125"/>
    <w:rsid w:val="00FA2804"/>
    <w:rsid w:val="00FA280A"/>
    <w:rsid w:val="00FA2A75"/>
    <w:rsid w:val="00FA30BA"/>
    <w:rsid w:val="00FA3ED2"/>
    <w:rsid w:val="00FA3F96"/>
    <w:rsid w:val="00FA497B"/>
    <w:rsid w:val="00FA4F3F"/>
    <w:rsid w:val="00FA503A"/>
    <w:rsid w:val="00FA5715"/>
    <w:rsid w:val="00FA5C63"/>
    <w:rsid w:val="00FA5E9B"/>
    <w:rsid w:val="00FA6780"/>
    <w:rsid w:val="00FA6BE0"/>
    <w:rsid w:val="00FA7412"/>
    <w:rsid w:val="00FA7E7C"/>
    <w:rsid w:val="00FB0B2A"/>
    <w:rsid w:val="00FB0BCC"/>
    <w:rsid w:val="00FB176D"/>
    <w:rsid w:val="00FB2194"/>
    <w:rsid w:val="00FB24AB"/>
    <w:rsid w:val="00FB2842"/>
    <w:rsid w:val="00FB34B4"/>
    <w:rsid w:val="00FB34CD"/>
    <w:rsid w:val="00FB4447"/>
    <w:rsid w:val="00FB44A5"/>
    <w:rsid w:val="00FB7C6C"/>
    <w:rsid w:val="00FB7E35"/>
    <w:rsid w:val="00FB7FF4"/>
    <w:rsid w:val="00FC00F2"/>
    <w:rsid w:val="00FC1BE5"/>
    <w:rsid w:val="00FC21F1"/>
    <w:rsid w:val="00FC2CFA"/>
    <w:rsid w:val="00FC2EE6"/>
    <w:rsid w:val="00FC374B"/>
    <w:rsid w:val="00FC3C4C"/>
    <w:rsid w:val="00FC4C56"/>
    <w:rsid w:val="00FC52C2"/>
    <w:rsid w:val="00FC559D"/>
    <w:rsid w:val="00FC56DA"/>
    <w:rsid w:val="00FC59BB"/>
    <w:rsid w:val="00FC5E70"/>
    <w:rsid w:val="00FC6C77"/>
    <w:rsid w:val="00FC7091"/>
    <w:rsid w:val="00FC77B1"/>
    <w:rsid w:val="00FC7DBD"/>
    <w:rsid w:val="00FD0F99"/>
    <w:rsid w:val="00FD198F"/>
    <w:rsid w:val="00FD1DDD"/>
    <w:rsid w:val="00FD24FD"/>
    <w:rsid w:val="00FD277D"/>
    <w:rsid w:val="00FD3021"/>
    <w:rsid w:val="00FD3313"/>
    <w:rsid w:val="00FD3C94"/>
    <w:rsid w:val="00FD3F05"/>
    <w:rsid w:val="00FD537A"/>
    <w:rsid w:val="00FD5AE9"/>
    <w:rsid w:val="00FD5BC0"/>
    <w:rsid w:val="00FD64C7"/>
    <w:rsid w:val="00FD6FC4"/>
    <w:rsid w:val="00FD707F"/>
    <w:rsid w:val="00FD7083"/>
    <w:rsid w:val="00FD719E"/>
    <w:rsid w:val="00FD740B"/>
    <w:rsid w:val="00FD778B"/>
    <w:rsid w:val="00FD7A2B"/>
    <w:rsid w:val="00FD7A6C"/>
    <w:rsid w:val="00FD7B24"/>
    <w:rsid w:val="00FE0B8E"/>
    <w:rsid w:val="00FE1F9E"/>
    <w:rsid w:val="00FE212B"/>
    <w:rsid w:val="00FE24A6"/>
    <w:rsid w:val="00FE2DCD"/>
    <w:rsid w:val="00FE2FAB"/>
    <w:rsid w:val="00FE3C0D"/>
    <w:rsid w:val="00FE3D64"/>
    <w:rsid w:val="00FE3DFE"/>
    <w:rsid w:val="00FE4766"/>
    <w:rsid w:val="00FE4812"/>
    <w:rsid w:val="00FE48A1"/>
    <w:rsid w:val="00FE4BBC"/>
    <w:rsid w:val="00FE5619"/>
    <w:rsid w:val="00FE5940"/>
    <w:rsid w:val="00FE5D55"/>
    <w:rsid w:val="00FE5E6E"/>
    <w:rsid w:val="00FE7028"/>
    <w:rsid w:val="00FE7829"/>
    <w:rsid w:val="00FE7901"/>
    <w:rsid w:val="00FE7C8A"/>
    <w:rsid w:val="00FE7CEB"/>
    <w:rsid w:val="00FE7FAC"/>
    <w:rsid w:val="00FF02E7"/>
    <w:rsid w:val="00FF062A"/>
    <w:rsid w:val="00FF0A77"/>
    <w:rsid w:val="00FF12DD"/>
    <w:rsid w:val="00FF1C6E"/>
    <w:rsid w:val="00FF293A"/>
    <w:rsid w:val="00FF3079"/>
    <w:rsid w:val="00FF352A"/>
    <w:rsid w:val="00FF38B2"/>
    <w:rsid w:val="00FF3C72"/>
    <w:rsid w:val="00FF41B9"/>
    <w:rsid w:val="00FF4B7F"/>
    <w:rsid w:val="00FF53A1"/>
    <w:rsid w:val="00FF545B"/>
    <w:rsid w:val="00FF5681"/>
    <w:rsid w:val="00FF5A04"/>
    <w:rsid w:val="00FF6066"/>
    <w:rsid w:val="00FF6F7B"/>
    <w:rsid w:val="00FF776B"/>
    <w:rsid w:val="00FF7D8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087A3"/>
  <w15:docId w15:val="{635C5DFE-142A-497F-8776-F5892E9A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88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760B"/>
    <w:pPr>
      <w:keepNext/>
      <w:keepLines/>
      <w:numPr>
        <w:numId w:val="24"/>
      </w:numPr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qFormat/>
    <w:rsid w:val="004F760B"/>
    <w:pPr>
      <w:keepNext/>
      <w:keepLines/>
      <w:numPr>
        <w:ilvl w:val="1"/>
        <w:numId w:val="24"/>
      </w:numPr>
      <w:tabs>
        <w:tab w:val="num" w:pos="1080"/>
      </w:tabs>
      <w:spacing w:after="240" w:line="240" w:lineRule="atLeast"/>
      <w:ind w:left="0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4F760B"/>
    <w:pPr>
      <w:keepNext/>
      <w:keepLines/>
      <w:numPr>
        <w:ilvl w:val="2"/>
        <w:numId w:val="24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4F760B"/>
    <w:pPr>
      <w:keepNext/>
      <w:keepLines/>
      <w:numPr>
        <w:ilvl w:val="3"/>
        <w:numId w:val="24"/>
      </w:numPr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4F760B"/>
    <w:pPr>
      <w:keepNext/>
      <w:keepLines/>
      <w:numPr>
        <w:ilvl w:val="4"/>
        <w:numId w:val="24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4F760B"/>
    <w:pPr>
      <w:keepNext/>
      <w:keepLines/>
      <w:numPr>
        <w:ilvl w:val="5"/>
        <w:numId w:val="24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4F760B"/>
    <w:pPr>
      <w:keepNext/>
      <w:keepLines/>
      <w:numPr>
        <w:ilvl w:val="6"/>
        <w:numId w:val="24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qFormat/>
    <w:rsid w:val="004F760B"/>
    <w:pPr>
      <w:keepNext/>
      <w:keepLines/>
      <w:numPr>
        <w:ilvl w:val="7"/>
        <w:numId w:val="24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qFormat/>
    <w:rsid w:val="004F760B"/>
    <w:pPr>
      <w:keepNext/>
      <w:keepLines/>
      <w:numPr>
        <w:ilvl w:val="8"/>
        <w:numId w:val="24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paragraph" w:styleId="Header">
    <w:name w:val="header"/>
    <w:basedOn w:val="Normal"/>
    <w:link w:val="Head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paragraph" w:styleId="MacroText">
    <w:name w:val="macro"/>
    <w:basedOn w:val="Normal"/>
    <w:semiHidden/>
    <w:rsid w:val="004F760B"/>
    <w:pPr>
      <w:spacing w:after="240"/>
      <w:ind w:firstLine="360"/>
    </w:pPr>
    <w:rPr>
      <w:rFonts w:ascii="Courier New" w:hAnsi="Courier New"/>
      <w:spacing w:val="-5"/>
    </w:rPr>
  </w:style>
  <w:style w:type="character" w:customStyle="1" w:styleId="Checkbox">
    <w:name w:val="Checkbox"/>
    <w:rsid w:val="004F760B"/>
    <w:rPr>
      <w:rFonts w:ascii="Times New Roman" w:hAnsi="Times New Roman"/>
      <w:sz w:val="22"/>
    </w:rPr>
  </w:style>
  <w:style w:type="paragraph" w:customStyle="1" w:styleId="Style2">
    <w:name w:val="Style2"/>
    <w:basedOn w:val="Normal"/>
    <w:rsid w:val="004F760B"/>
    <w:pPr>
      <w:spacing w:before="60"/>
    </w:pPr>
    <w:rPr>
      <w:b/>
      <w:lang w:val="bg-BG"/>
    </w:rPr>
  </w:style>
  <w:style w:type="paragraph" w:customStyle="1" w:styleId="Style1">
    <w:name w:val="Style1"/>
    <w:basedOn w:val="Normal"/>
    <w:link w:val="Style10"/>
    <w:rsid w:val="004F760B"/>
    <w:pPr>
      <w:spacing w:line="360" w:lineRule="auto"/>
      <w:ind w:firstLine="851"/>
      <w:jc w:val="both"/>
    </w:pPr>
  </w:style>
  <w:style w:type="paragraph" w:styleId="TOC1">
    <w:name w:val="toc 1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styleId="TOC2">
    <w:name w:val="toc 2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customStyle="1" w:styleId="h1">
    <w:name w:val="h1"/>
    <w:basedOn w:val="Style1"/>
    <w:rsid w:val="004F760B"/>
    <w:pPr>
      <w:keepNext/>
      <w:numPr>
        <w:numId w:val="1"/>
      </w:numPr>
      <w:spacing w:before="240" w:after="300"/>
      <w:ind w:left="0" w:firstLine="851"/>
      <w:jc w:val="left"/>
    </w:pPr>
    <w:rPr>
      <w:b/>
      <w:caps/>
      <w:sz w:val="28"/>
      <w:lang w:val="en-US"/>
    </w:rPr>
  </w:style>
  <w:style w:type="paragraph" w:customStyle="1" w:styleId="h2">
    <w:name w:val="h2"/>
    <w:basedOn w:val="Style1"/>
    <w:rsid w:val="004F760B"/>
    <w:pPr>
      <w:numPr>
        <w:ilvl w:val="1"/>
        <w:numId w:val="1"/>
      </w:numPr>
      <w:tabs>
        <w:tab w:val="clear" w:pos="1850"/>
        <w:tab w:val="num" w:pos="1283"/>
      </w:tabs>
      <w:ind w:left="0" w:firstLine="851"/>
      <w:jc w:val="left"/>
    </w:pPr>
    <w:rPr>
      <w:b/>
      <w:sz w:val="28"/>
      <w:lang w:val="bg-BG"/>
    </w:rPr>
  </w:style>
  <w:style w:type="character" w:styleId="PageNumber">
    <w:name w:val="page number"/>
    <w:basedOn w:val="DefaultParagraphFont"/>
    <w:rsid w:val="004F760B"/>
  </w:style>
  <w:style w:type="paragraph" w:styleId="Caption">
    <w:name w:val="caption"/>
    <w:basedOn w:val="Normal"/>
    <w:next w:val="Normal"/>
    <w:qFormat/>
    <w:rsid w:val="004F760B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character" w:styleId="CommentReference">
    <w:name w:val="annotation reference"/>
    <w:basedOn w:val="DefaultParagraphFont"/>
    <w:semiHidden/>
    <w:rsid w:val="004F760B"/>
    <w:rPr>
      <w:sz w:val="16"/>
    </w:rPr>
  </w:style>
  <w:style w:type="paragraph" w:styleId="CommentText">
    <w:name w:val="annotation text"/>
    <w:basedOn w:val="Normal"/>
    <w:link w:val="CommentTextChar"/>
    <w:semiHidden/>
    <w:rsid w:val="004F760B"/>
    <w:rPr>
      <w:sz w:val="20"/>
    </w:rPr>
  </w:style>
  <w:style w:type="paragraph" w:styleId="BodyTextIndent">
    <w:name w:val="Body Text Indent"/>
    <w:basedOn w:val="Normal"/>
    <w:rsid w:val="004F760B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customStyle="1" w:styleId="Razdel">
    <w:name w:val="Razdel"/>
    <w:basedOn w:val="Normal"/>
    <w:rsid w:val="004F760B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  <w:lang w:val="bg-BG"/>
    </w:rPr>
  </w:style>
  <w:style w:type="paragraph" w:styleId="BodyText2">
    <w:name w:val="Body Text 2"/>
    <w:basedOn w:val="Normal"/>
    <w:rsid w:val="004F760B"/>
    <w:pPr>
      <w:spacing w:line="360" w:lineRule="auto"/>
      <w:ind w:firstLine="567"/>
      <w:jc w:val="both"/>
    </w:pPr>
    <w:rPr>
      <w:lang w:val="bg-BG"/>
    </w:rPr>
  </w:style>
  <w:style w:type="paragraph" w:styleId="BodyTextIndent3">
    <w:name w:val="Body Text Indent 3"/>
    <w:basedOn w:val="Normal"/>
    <w:rsid w:val="004F760B"/>
    <w:pPr>
      <w:widowControl w:val="0"/>
      <w:ind w:firstLine="720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4F760B"/>
    <w:pPr>
      <w:spacing w:line="360" w:lineRule="auto"/>
      <w:ind w:left="142" w:firstLine="709"/>
      <w:jc w:val="both"/>
    </w:pPr>
    <w:rPr>
      <w:lang w:val="bg-BG"/>
    </w:rPr>
  </w:style>
  <w:style w:type="paragraph" w:styleId="BodyText">
    <w:name w:val="Body Text"/>
    <w:basedOn w:val="Normal"/>
    <w:rsid w:val="004F760B"/>
    <w:pPr>
      <w:widowControl w:val="0"/>
      <w:tabs>
        <w:tab w:val="center" w:pos="1083"/>
        <w:tab w:val="left" w:pos="3060"/>
        <w:tab w:val="left" w:pos="6781"/>
      </w:tabs>
      <w:spacing w:line="360" w:lineRule="auto"/>
      <w:ind w:firstLine="851"/>
    </w:pPr>
    <w:rPr>
      <w:noProof/>
    </w:rPr>
  </w:style>
  <w:style w:type="paragraph" w:styleId="BodyText3">
    <w:name w:val="Body Text 3"/>
    <w:basedOn w:val="Normal"/>
    <w:rsid w:val="004F760B"/>
    <w:pPr>
      <w:spacing w:line="360" w:lineRule="auto"/>
      <w:jc w:val="both"/>
    </w:pPr>
    <w:rPr>
      <w:lang w:val="bg-BG"/>
    </w:rPr>
  </w:style>
  <w:style w:type="paragraph" w:styleId="BalloonText">
    <w:name w:val="Balloon Text"/>
    <w:basedOn w:val="Normal"/>
    <w:semiHidden/>
    <w:rsid w:val="0077162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6524D8"/>
    <w:pPr>
      <w:spacing w:after="160" w:line="240" w:lineRule="exact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D473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C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7CD5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CD5"/>
    <w:rPr>
      <w:b/>
      <w:bCs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9060F8"/>
  </w:style>
  <w:style w:type="character" w:styleId="PlaceholderText">
    <w:name w:val="Placeholder Text"/>
    <w:basedOn w:val="DefaultParagraphFont"/>
    <w:uiPriority w:val="99"/>
    <w:semiHidden/>
    <w:rsid w:val="0026720A"/>
    <w:rPr>
      <w:color w:val="808080"/>
    </w:rPr>
  </w:style>
  <w:style w:type="paragraph" w:customStyle="1" w:styleId="DefaultParagraphFont1">
    <w:name w:val="Default Paragraph Font1"/>
    <w:next w:val="Normal"/>
    <w:rsid w:val="00DE1EA9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DC2980"/>
    <w:rPr>
      <w:i/>
      <w:kern w:val="2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980"/>
    <w:rPr>
      <w:caps/>
      <w:spacing w:val="-5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980"/>
    <w:rPr>
      <w:spacing w:val="-5"/>
      <w:sz w:val="24"/>
      <w:lang w:val="en-GB" w:eastAsia="en-US"/>
    </w:rPr>
  </w:style>
  <w:style w:type="table" w:styleId="TableGrid">
    <w:name w:val="Table Grid"/>
    <w:basedOn w:val="TableNormal"/>
    <w:uiPriority w:val="39"/>
    <w:rsid w:val="00DC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CA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129BC"/>
    <w:pPr>
      <w:overflowPunct w:val="0"/>
      <w:autoSpaceDE w:val="0"/>
      <w:autoSpaceDN w:val="0"/>
      <w:adjustRightInd w:val="0"/>
      <w:ind w:left="284" w:right="284"/>
      <w:jc w:val="center"/>
      <w:textAlignment w:val="baseline"/>
    </w:pPr>
    <w:rPr>
      <w:rFonts w:eastAsia="A4p"/>
      <w:b/>
      <w:sz w:val="26"/>
      <w:u w:val="single"/>
      <w:lang w:val="bg-BG"/>
    </w:rPr>
  </w:style>
  <w:style w:type="character" w:customStyle="1" w:styleId="Heading1Char">
    <w:name w:val="Heading 1 Char"/>
    <w:basedOn w:val="DefaultParagraphFont"/>
    <w:link w:val="Heading1"/>
    <w:rsid w:val="00076789"/>
    <w:rPr>
      <w:smallCaps/>
      <w:spacing w:val="14"/>
      <w:kern w:val="20"/>
      <w:sz w:val="23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76789"/>
    <w:rPr>
      <w:smallCaps/>
      <w:kern w:val="20"/>
      <w:sz w:val="23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76789"/>
    <w:rPr>
      <w:kern w:val="20"/>
      <w:sz w:val="24"/>
      <w:lang w:val="en-GB" w:eastAsia="en-US"/>
    </w:rPr>
  </w:style>
  <w:style w:type="paragraph" w:styleId="ListNumber4">
    <w:name w:val="List Number 4"/>
    <w:basedOn w:val="Normal"/>
    <w:uiPriority w:val="99"/>
    <w:rsid w:val="008A678C"/>
    <w:pPr>
      <w:widowControl w:val="0"/>
      <w:numPr>
        <w:numId w:val="37"/>
      </w:numPr>
      <w:tabs>
        <w:tab w:val="clear" w:pos="1080"/>
        <w:tab w:val="num" w:pos="360"/>
        <w:tab w:val="center" w:pos="1083"/>
        <w:tab w:val="left" w:pos="3060"/>
      </w:tabs>
      <w:spacing w:line="360" w:lineRule="auto"/>
      <w:ind w:left="-851" w:firstLine="851"/>
      <w:jc w:val="both"/>
    </w:pPr>
    <w:rPr>
      <w:noProof/>
    </w:rPr>
  </w:style>
  <w:style w:type="character" w:customStyle="1" w:styleId="Style10">
    <w:name w:val="Style1 Знак"/>
    <w:basedOn w:val="DefaultParagraphFont"/>
    <w:link w:val="Style1"/>
    <w:rsid w:val="002319D2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960596"/>
    <w:rPr>
      <w:sz w:val="24"/>
      <w:lang w:val="en-GB" w:eastAsia="en-US"/>
    </w:rPr>
  </w:style>
  <w:style w:type="paragraph" w:customStyle="1" w:styleId="h3CharChar1">
    <w:name w:val="h3 Char Char1"/>
    <w:basedOn w:val="h2"/>
    <w:link w:val="h3CharChar1Char"/>
    <w:rsid w:val="00820B28"/>
    <w:pPr>
      <w:keepLines/>
      <w:widowControl w:val="0"/>
      <w:numPr>
        <w:ilvl w:val="0"/>
        <w:numId w:val="0"/>
      </w:numPr>
      <w:tabs>
        <w:tab w:val="num" w:pos="720"/>
      </w:tabs>
      <w:ind w:left="504" w:hanging="504"/>
      <w:jc w:val="both"/>
    </w:pPr>
    <w:rPr>
      <w:b w:val="0"/>
      <w:sz w:val="24"/>
    </w:rPr>
  </w:style>
  <w:style w:type="character" w:customStyle="1" w:styleId="h3CharChar1Char">
    <w:name w:val="h3 Char Char1 Char"/>
    <w:link w:val="h3CharChar1"/>
    <w:rsid w:val="00820B2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4049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paragraph" w:customStyle="1" w:styleId="m">
    <w:name w:val="m"/>
    <w:basedOn w:val="Normal"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character" w:customStyle="1" w:styleId="anotpal1">
    <w:name w:val="anotpal1"/>
    <w:basedOn w:val="DefaultParagraphFont"/>
    <w:rsid w:val="00140491"/>
    <w:rPr>
      <w:rFonts w:ascii="Verdana" w:hAnsi="Verdana" w:hint="default"/>
      <w:i/>
      <w:iCs/>
      <w:vanish/>
      <w:webHidden w:val="0"/>
      <w:color w:val="565656"/>
      <w:sz w:val="12"/>
      <w:szCs w:val="12"/>
      <w:specVanish w:val="0"/>
    </w:rPr>
  </w:style>
  <w:style w:type="paragraph" w:customStyle="1" w:styleId="Default">
    <w:name w:val="Default"/>
    <w:rsid w:val="00EF29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75499"/>
    <w:pPr>
      <w:jc w:val="center"/>
    </w:pPr>
    <w:rPr>
      <w:b/>
      <w:bCs/>
      <w:spacing w:val="60"/>
      <w:sz w:val="36"/>
      <w:szCs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275499"/>
    <w:rPr>
      <w:b/>
      <w:bCs/>
      <w:spacing w:val="60"/>
      <w:sz w:val="36"/>
      <w:szCs w:val="24"/>
      <w:u w:val="single"/>
      <w:lang w:eastAsia="en-US"/>
    </w:rPr>
  </w:style>
  <w:style w:type="paragraph" w:customStyle="1" w:styleId="Style3">
    <w:name w:val="Style3"/>
    <w:basedOn w:val="Normal"/>
    <w:link w:val="Style3Char"/>
    <w:qFormat/>
    <w:rsid w:val="008342DC"/>
    <w:pPr>
      <w:numPr>
        <w:numId w:val="40"/>
      </w:numPr>
      <w:autoSpaceDE w:val="0"/>
      <w:autoSpaceDN w:val="0"/>
      <w:adjustRightInd w:val="0"/>
      <w:spacing w:line="360" w:lineRule="auto"/>
      <w:jc w:val="both"/>
    </w:pPr>
    <w:rPr>
      <w:rFonts w:eastAsia="Symbol"/>
      <w:szCs w:val="24"/>
      <w:lang w:val="bg-BG" w:eastAsia="bg-BG"/>
    </w:rPr>
  </w:style>
  <w:style w:type="character" w:customStyle="1" w:styleId="Style3Char">
    <w:name w:val="Style3 Char"/>
    <w:basedOn w:val="DefaultParagraphFont"/>
    <w:link w:val="Style3"/>
    <w:rsid w:val="008342DC"/>
    <w:rPr>
      <w:rFonts w:eastAsia="Symbol"/>
      <w:sz w:val="24"/>
      <w:szCs w:val="24"/>
    </w:rPr>
  </w:style>
  <w:style w:type="paragraph" w:customStyle="1" w:styleId="StyleStyle1After6pt">
    <w:name w:val="Style Style1 + After:  6 pt"/>
    <w:basedOn w:val="Normal"/>
    <w:rsid w:val="001C38E2"/>
    <w:pPr>
      <w:widowControl w:val="0"/>
      <w:spacing w:after="120"/>
      <w:ind w:firstLine="851"/>
      <w:jc w:val="both"/>
    </w:pPr>
    <w:rPr>
      <w:lang w:eastAsia="bg-BG"/>
    </w:rPr>
  </w:style>
  <w:style w:type="paragraph" w:customStyle="1" w:styleId="a">
    <w:name w:val="Нормален"/>
    <w:rsid w:val="00D63D20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C54FE"/>
    <w:rPr>
      <w:rFonts w:asciiTheme="minorHAnsi" w:eastAsiaTheme="minorHAnsi" w:hAnsiTheme="minorHAnsi" w:cstheme="minorBidi"/>
      <w:color w:val="1F497D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340">
          <w:marLeft w:val="0"/>
          <w:marRight w:val="0"/>
          <w:marTop w:val="113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9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859">
          <w:marLeft w:val="0"/>
          <w:marRight w:val="0"/>
          <w:marTop w:val="101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I.OS2\My%20Documents\My%20instr%20NEW\IPR_MY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77D3-3444-405A-846F-F02E6C75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IPR_MY_10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АЕЦ “КОЗЛОДУЙ” – ЕАД, П 5,6 блок</vt:lpstr>
      <vt:lpstr>АЕЦ “КОЗЛОДУЙ” – ЕАД, П 5,6 блок</vt:lpstr>
    </vt:vector>
  </TitlesOfParts>
  <Company>Kozloduy NPP Plc.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АЕЦ “КОЗЛОДУЙ” – ЕАД, П 5,6 блок</dc:title>
  <dc:creator>mbukoeva</dc:creator>
  <cp:lastModifiedBy>Симова, Йоана Й.</cp:lastModifiedBy>
  <cp:revision>2</cp:revision>
  <cp:lastPrinted>2023-04-07T08:16:00Z</cp:lastPrinted>
  <dcterms:created xsi:type="dcterms:W3CDTF">2024-03-08T09:01:00Z</dcterms:created>
  <dcterms:modified xsi:type="dcterms:W3CDTF">2024-03-08T09:01:00Z</dcterms:modified>
</cp:coreProperties>
</file>