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40348C" w:rsidRPr="00827E2C" w14:paraId="59A3A14B" w14:textId="77777777" w:rsidTr="00955DFD">
        <w:trPr>
          <w:trHeight w:val="480"/>
          <w:jc w:val="center"/>
        </w:trPr>
        <w:tc>
          <w:tcPr>
            <w:tcW w:w="1701" w:type="dxa"/>
          </w:tcPr>
          <w:p w14:paraId="7709B7A8" w14:textId="77777777" w:rsidR="0040348C" w:rsidRPr="00827E2C" w:rsidRDefault="0040348C" w:rsidP="00562517">
            <w:pPr>
              <w:jc w:val="center"/>
              <w:rPr>
                <w:b/>
                <w:spacing w:val="80"/>
                <w:sz w:val="40"/>
                <w:u w:val="single"/>
                <w:lang w:val="bg-BG"/>
              </w:rPr>
            </w:pPr>
            <w:r>
              <w:rPr>
                <w:b/>
                <w:noProof/>
                <w:spacing w:val="80"/>
                <w:lang w:val="bg-BG" w:eastAsia="bg-BG"/>
              </w:rPr>
              <w:drawing>
                <wp:inline distT="0" distB="0" distL="0" distR="0" wp14:anchorId="1CE0AD6A" wp14:editId="7269811D">
                  <wp:extent cx="383540" cy="378460"/>
                  <wp:effectExtent l="0" t="0" r="0" b="2540"/>
                  <wp:docPr id="28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7E2C">
              <w:rPr>
                <w:b/>
                <w:spacing w:val="80"/>
                <w:sz w:val="40"/>
                <w:lang w:val="bg-BG"/>
              </w:rPr>
              <w:t xml:space="preserve"> </w:t>
            </w:r>
          </w:p>
        </w:tc>
        <w:tc>
          <w:tcPr>
            <w:tcW w:w="7655" w:type="dxa"/>
          </w:tcPr>
          <w:p w14:paraId="4AD7ACBB" w14:textId="1583A6F3" w:rsidR="0040348C" w:rsidRPr="00827E2C" w:rsidRDefault="00955DFD" w:rsidP="00562517">
            <w:pPr>
              <w:pStyle w:val="Heading1"/>
              <w:numPr>
                <w:ilvl w:val="0"/>
                <w:numId w:val="0"/>
              </w:numPr>
              <w:spacing w:after="0"/>
              <w:rPr>
                <w:b/>
                <w:sz w:val="36"/>
                <w:u w:val="single"/>
                <w:lang w:val="bg-BG"/>
              </w:rPr>
            </w:pPr>
            <w:r>
              <w:rPr>
                <w:b/>
                <w:sz w:val="36"/>
                <w:szCs w:val="36"/>
                <w:u w:val="single"/>
                <w:lang w:val="bg-BG"/>
              </w:rPr>
              <w:t>„</w:t>
            </w:r>
            <w:r w:rsidR="0040348C" w:rsidRPr="00827E2C">
              <w:rPr>
                <w:b/>
                <w:sz w:val="36"/>
                <w:u w:val="single"/>
                <w:lang w:val="bg-BG"/>
              </w:rPr>
              <w:t>А Е Ц К О З Л О Д У Й” Е А Д</w:t>
            </w:r>
          </w:p>
          <w:p w14:paraId="4F0A4FC9" w14:textId="3D2891D7" w:rsidR="0040348C" w:rsidRPr="00827E2C" w:rsidRDefault="0040348C" w:rsidP="00562517">
            <w:pPr>
              <w:jc w:val="center"/>
              <w:rPr>
                <w:b/>
                <w:spacing w:val="80"/>
                <w:sz w:val="40"/>
                <w:u w:val="single"/>
                <w:lang w:val="bg-BG"/>
              </w:rPr>
            </w:pPr>
            <w:r w:rsidRPr="00827E2C">
              <w:rPr>
                <w:b/>
                <w:lang w:val="bg-BG"/>
              </w:rPr>
              <w:t xml:space="preserve">УПРАВЛЕНИЕ </w:t>
            </w:r>
            <w:r w:rsidR="00955DFD">
              <w:rPr>
                <w:b/>
                <w:szCs w:val="24"/>
                <w:lang w:val="bg-BG"/>
              </w:rPr>
              <w:t>„</w:t>
            </w:r>
            <w:r w:rsidRPr="00827E2C">
              <w:rPr>
                <w:b/>
                <w:lang w:val="bg-BG"/>
              </w:rPr>
              <w:t>СИГУРНОСТ</w:t>
            </w:r>
            <w:r w:rsidRPr="00827E2C">
              <w:rPr>
                <w:b/>
                <w:szCs w:val="24"/>
                <w:lang w:val="bg-BG"/>
              </w:rPr>
              <w:t>”</w:t>
            </w:r>
          </w:p>
        </w:tc>
      </w:tr>
    </w:tbl>
    <w:p w14:paraId="756F9AD3" w14:textId="77777777" w:rsidR="0040348C" w:rsidRPr="00827E2C" w:rsidRDefault="0040348C" w:rsidP="0040348C">
      <w:pPr>
        <w:ind w:left="5355" w:firstLine="405"/>
        <w:rPr>
          <w:sz w:val="16"/>
          <w:szCs w:val="16"/>
          <w:lang w:val="bg-BG"/>
        </w:rPr>
      </w:pPr>
    </w:p>
    <w:p w14:paraId="55939606" w14:textId="77777777" w:rsidR="0040348C" w:rsidRPr="00827E2C" w:rsidRDefault="0040348C" w:rsidP="0040348C">
      <w:pPr>
        <w:ind w:left="5760"/>
        <w:rPr>
          <w:sz w:val="22"/>
          <w:szCs w:val="22"/>
          <w:lang w:val="bg-BG"/>
        </w:rPr>
      </w:pPr>
      <w:r w:rsidRPr="00827E2C">
        <w:rPr>
          <w:sz w:val="22"/>
          <w:szCs w:val="22"/>
          <w:lang w:val="bg-BG"/>
        </w:rPr>
        <w:t>Сектор ЕСКД ___________    БД N________</w:t>
      </w:r>
    </w:p>
    <w:p w14:paraId="19EF4A4F" w14:textId="77777777" w:rsidR="0040348C" w:rsidRPr="00827E2C" w:rsidRDefault="0040348C" w:rsidP="0040348C">
      <w:pPr>
        <w:ind w:left="5760"/>
        <w:rPr>
          <w:sz w:val="22"/>
          <w:szCs w:val="22"/>
          <w:lang w:val="bg-BG"/>
        </w:rPr>
      </w:pPr>
      <w:r w:rsidRPr="00827E2C">
        <w:rPr>
          <w:sz w:val="22"/>
          <w:szCs w:val="22"/>
          <w:lang w:val="bg-BG"/>
        </w:rPr>
        <w:t xml:space="preserve">                              (подпис)</w:t>
      </w:r>
    </w:p>
    <w:p w14:paraId="0C028248" w14:textId="77777777" w:rsidR="0040348C" w:rsidRDefault="0040348C" w:rsidP="00955DFD">
      <w:pPr>
        <w:pStyle w:val="Caption"/>
        <w:tabs>
          <w:tab w:val="center" w:pos="5244"/>
          <w:tab w:val="right" w:pos="9922"/>
        </w:tabs>
        <w:rPr>
          <w:noProof w:val="0"/>
          <w:sz w:val="28"/>
          <w:lang w:val="en-US"/>
        </w:rPr>
      </w:pPr>
      <w:r w:rsidRPr="00827E2C">
        <w:rPr>
          <w:noProof w:val="0"/>
          <w:sz w:val="28"/>
          <w:lang w:val="bg-BG"/>
        </w:rPr>
        <w:t>РЕГИСТРАЦИОННА  БЛАНКА</w:t>
      </w:r>
    </w:p>
    <w:p w14:paraId="574CC5DE" w14:textId="77777777" w:rsidR="0040348C" w:rsidRPr="00827E2C" w:rsidRDefault="0040348C" w:rsidP="0040348C">
      <w:pPr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center"/>
        <w:textAlignment w:val="baseline"/>
        <w:rPr>
          <w:lang w:val="bg-BG"/>
        </w:rPr>
      </w:pPr>
      <w:r w:rsidRPr="00827E2C">
        <w:rPr>
          <w:lang w:val="bg-BG"/>
        </w:rPr>
        <w:t>_______________________________________________________________________________ (Имена по документ за самоличност)</w:t>
      </w:r>
    </w:p>
    <w:p w14:paraId="374FBAF4" w14:textId="77777777" w:rsidR="0040348C" w:rsidRPr="002D0A4F" w:rsidRDefault="0040348C" w:rsidP="0040348C">
      <w:pPr>
        <w:pStyle w:val="ListParagraph"/>
        <w:numPr>
          <w:ilvl w:val="0"/>
          <w:numId w:val="33"/>
        </w:numPr>
        <w:spacing w:before="120"/>
        <w:ind w:left="0" w:firstLine="0"/>
        <w:jc w:val="both"/>
        <w:rPr>
          <w:spacing w:val="-50"/>
          <w:lang w:val="en-US"/>
        </w:rPr>
      </w:pPr>
      <w:r w:rsidRPr="002D0A4F">
        <w:rPr>
          <w:lang w:val="bg-BG"/>
        </w:rPr>
        <w:t xml:space="preserve">ЕГН </w:t>
      </w:r>
      <w:r w:rsidRPr="002D0A4F">
        <w:rPr>
          <w:spacing w:val="-50"/>
          <w:sz w:val="40"/>
          <w:szCs w:val="40"/>
          <w:lang w:val="bg-BG"/>
        </w:rPr>
        <w:t xml:space="preserve">|__|__|__|__|__|__|__|__|__|__|     </w:t>
      </w:r>
      <w:r w:rsidRPr="002D0A4F">
        <w:rPr>
          <w:spacing w:val="-50"/>
          <w:lang w:val="bg-BG"/>
        </w:rPr>
        <w:t xml:space="preserve">             </w:t>
      </w:r>
      <w:r w:rsidRPr="00827E2C">
        <w:rPr>
          <w:lang w:val="bg-BG"/>
        </w:rPr>
        <w:t>____________________________________________</w:t>
      </w:r>
    </w:p>
    <w:p w14:paraId="08C3EC4D" w14:textId="77777777" w:rsidR="0040348C" w:rsidRDefault="0040348C" w:rsidP="0040348C">
      <w:pPr>
        <w:spacing w:before="120"/>
        <w:jc w:val="both"/>
        <w:rPr>
          <w:lang w:val="en-US"/>
        </w:rPr>
      </w:pPr>
      <w:r w:rsidRPr="002D0A4F">
        <w:rPr>
          <w:lang w:val="bg-BG"/>
        </w:rPr>
        <w:t>официален личен идентификационен номер (</w:t>
      </w:r>
      <w:r w:rsidRPr="002D0A4F">
        <w:rPr>
          <w:b/>
          <w:lang w:val="bg-BG"/>
        </w:rPr>
        <w:t>ЕГН/ЛНЧ</w:t>
      </w:r>
      <w:r w:rsidRPr="002D0A4F">
        <w:rPr>
          <w:lang w:val="bg-BG"/>
        </w:rPr>
        <w:t>) или друг уникален елемент за у</w:t>
      </w:r>
      <w:r w:rsidR="006A7857">
        <w:rPr>
          <w:lang w:val="bg-BG"/>
        </w:rPr>
        <w:t xml:space="preserve">становяване на самоличността,  </w:t>
      </w:r>
      <w:r w:rsidRPr="002D0A4F">
        <w:rPr>
          <w:lang w:val="bg-BG"/>
        </w:rPr>
        <w:t xml:space="preserve">съдържащ се в официален документ за самоличност, чийто срок на валидност не е изтекъл. </w:t>
      </w:r>
    </w:p>
    <w:p w14:paraId="5F4CE84A" w14:textId="77777777" w:rsidR="0040348C" w:rsidRPr="002D0A4F" w:rsidRDefault="0040348C" w:rsidP="0040348C">
      <w:pPr>
        <w:spacing w:before="120"/>
        <w:jc w:val="both"/>
        <w:rPr>
          <w:lang w:val="bg-BG"/>
        </w:rPr>
      </w:pPr>
      <w:r w:rsidRPr="002D0A4F">
        <w:rPr>
          <w:b/>
          <w:lang w:val="bg-BG"/>
        </w:rPr>
        <w:t>2.1</w:t>
      </w:r>
      <w:r w:rsidRPr="002D0A4F">
        <w:rPr>
          <w:lang w:val="bg-BG"/>
        </w:rPr>
        <w:t xml:space="preserve">Дата на раждане </w:t>
      </w:r>
      <w:r w:rsidRPr="002D0A4F">
        <w:rPr>
          <w:sz w:val="28"/>
          <w:szCs w:val="28"/>
          <w:lang w:val="bg-BG"/>
        </w:rPr>
        <w:t xml:space="preserve">|__|__|__|__|__|__|__|__| </w:t>
      </w:r>
      <w:r w:rsidRPr="002D0A4F">
        <w:rPr>
          <w:lang w:val="bg-BG"/>
        </w:rPr>
        <w:t>г.</w:t>
      </w:r>
    </w:p>
    <w:p w14:paraId="24784011" w14:textId="77777777" w:rsidR="0040348C" w:rsidRPr="0032388B" w:rsidRDefault="0040348C" w:rsidP="0040348C">
      <w:pPr>
        <w:spacing w:before="120"/>
        <w:rPr>
          <w:b/>
          <w:spacing w:val="-50"/>
          <w:sz w:val="8"/>
          <w:szCs w:val="8"/>
          <w:lang w:val="en-US"/>
        </w:rPr>
      </w:pPr>
    </w:p>
    <w:p w14:paraId="343E9635" w14:textId="77777777" w:rsidR="0040348C" w:rsidRPr="007A4981" w:rsidRDefault="0040348C" w:rsidP="0040348C">
      <w:pPr>
        <w:spacing w:before="120"/>
        <w:rPr>
          <w:lang w:val="en-US"/>
        </w:rPr>
      </w:pPr>
      <w:r w:rsidRPr="00827E2C">
        <w:rPr>
          <w:b/>
          <w:spacing w:val="-50"/>
          <w:lang w:val="bg-BG"/>
        </w:rPr>
        <w:t>3..</w:t>
      </w:r>
      <w:r w:rsidRPr="00827E2C">
        <w:rPr>
          <w:b/>
          <w:lang w:val="bg-BG"/>
        </w:rPr>
        <w:t xml:space="preserve"> .</w:t>
      </w:r>
      <w:r w:rsidRPr="00827E2C">
        <w:rPr>
          <w:lang w:val="bg-BG"/>
        </w:rPr>
        <w:t xml:space="preserve"> Място на раждане ______________________</w:t>
      </w:r>
      <w:r>
        <w:rPr>
          <w:lang w:val="en-US"/>
        </w:rPr>
        <w:t xml:space="preserve">, </w:t>
      </w:r>
      <w:r w:rsidRPr="00827E2C">
        <w:rPr>
          <w:lang w:val="bg-BG"/>
        </w:rPr>
        <w:t>________________________</w:t>
      </w:r>
      <w:r>
        <w:rPr>
          <w:lang w:val="en-US"/>
        </w:rPr>
        <w:t xml:space="preserve">, </w:t>
      </w:r>
      <w:r w:rsidRPr="00827E2C">
        <w:rPr>
          <w:lang w:val="bg-BG"/>
        </w:rPr>
        <w:t>________________</w:t>
      </w:r>
    </w:p>
    <w:p w14:paraId="60153469" w14:textId="134773B6" w:rsidR="0040348C" w:rsidRPr="0032388B" w:rsidRDefault="0040348C" w:rsidP="0040348C">
      <w:pPr>
        <w:jc w:val="center"/>
        <w:rPr>
          <w:position w:val="6"/>
          <w:sz w:val="20"/>
          <w:lang w:val="en-US"/>
        </w:rPr>
      </w:pPr>
      <w:r>
        <w:rPr>
          <w:position w:val="6"/>
          <w:sz w:val="20"/>
          <w:lang w:val="en-US"/>
        </w:rPr>
        <w:t xml:space="preserve">                                              (</w:t>
      </w:r>
      <w:r w:rsidRPr="00827E2C">
        <w:rPr>
          <w:position w:val="6"/>
          <w:sz w:val="20"/>
          <w:lang w:val="bg-BG"/>
        </w:rPr>
        <w:t>град (село</w:t>
      </w:r>
      <w:proofErr w:type="gramStart"/>
      <w:r w:rsidRPr="00827E2C">
        <w:rPr>
          <w:position w:val="6"/>
          <w:sz w:val="20"/>
          <w:lang w:val="bg-BG"/>
        </w:rPr>
        <w:t>),</w:t>
      </w:r>
      <w:r>
        <w:rPr>
          <w:position w:val="6"/>
          <w:sz w:val="20"/>
          <w:lang w:val="en-US"/>
        </w:rPr>
        <w:t xml:space="preserve">   </w:t>
      </w:r>
      <w:proofErr w:type="gramEnd"/>
      <w:r>
        <w:rPr>
          <w:position w:val="6"/>
          <w:sz w:val="20"/>
          <w:lang w:val="en-US"/>
        </w:rPr>
        <w:t xml:space="preserve">                               </w:t>
      </w:r>
      <w:r w:rsidRPr="00827E2C">
        <w:rPr>
          <w:position w:val="6"/>
          <w:sz w:val="20"/>
          <w:lang w:val="bg-BG"/>
        </w:rPr>
        <w:t xml:space="preserve"> област,</w:t>
      </w:r>
      <w:r>
        <w:rPr>
          <w:position w:val="6"/>
          <w:sz w:val="20"/>
          <w:lang w:val="en-US"/>
        </w:rPr>
        <w:t xml:space="preserve">                                   </w:t>
      </w:r>
      <w:r w:rsidRPr="00827E2C">
        <w:rPr>
          <w:position w:val="6"/>
          <w:sz w:val="20"/>
          <w:lang w:val="bg-BG"/>
        </w:rPr>
        <w:t xml:space="preserve"> държава</w:t>
      </w:r>
      <w:r>
        <w:rPr>
          <w:position w:val="6"/>
          <w:sz w:val="20"/>
          <w:lang w:val="en-US"/>
        </w:rPr>
        <w:t>)</w:t>
      </w:r>
    </w:p>
    <w:p w14:paraId="28889316" w14:textId="77777777" w:rsidR="0040348C" w:rsidRPr="00827E2C" w:rsidRDefault="0040348C" w:rsidP="0040348C">
      <w:pPr>
        <w:spacing w:before="120"/>
        <w:rPr>
          <w:lang w:val="bg-BG"/>
        </w:rPr>
      </w:pPr>
      <w:r w:rsidRPr="00827E2C">
        <w:rPr>
          <w:b/>
          <w:lang w:val="bg-BG"/>
        </w:rPr>
        <w:t>4.</w:t>
      </w:r>
      <w:r w:rsidRPr="00827E2C">
        <w:rPr>
          <w:lang w:val="bg-BG"/>
        </w:rPr>
        <w:t xml:space="preserve"> Документ за самоличност:  номер   ____________________  издаден от:  __________________</w:t>
      </w:r>
    </w:p>
    <w:p w14:paraId="1A7F7EE6" w14:textId="77777777" w:rsidR="0040348C" w:rsidRPr="00E43F1D" w:rsidRDefault="0040348C" w:rsidP="0040348C">
      <w:pPr>
        <w:spacing w:before="120"/>
        <w:rPr>
          <w:sz w:val="8"/>
          <w:szCs w:val="8"/>
          <w:lang w:val="en-US"/>
        </w:rPr>
      </w:pPr>
    </w:p>
    <w:p w14:paraId="2833F11B" w14:textId="77777777" w:rsidR="0040348C" w:rsidRPr="007A4981" w:rsidRDefault="0040348C" w:rsidP="0040348C">
      <w:pPr>
        <w:spacing w:before="120"/>
        <w:rPr>
          <w:lang w:val="en-US"/>
        </w:rPr>
      </w:pPr>
      <w:r w:rsidRPr="00827E2C">
        <w:rPr>
          <w:lang w:val="bg-BG"/>
        </w:rPr>
        <w:t xml:space="preserve">дата на издаване </w:t>
      </w:r>
      <w:r w:rsidRPr="007A4981">
        <w:rPr>
          <w:sz w:val="22"/>
          <w:szCs w:val="22"/>
          <w:lang w:val="bg-BG"/>
        </w:rPr>
        <w:t>|__|__|__|__|__|__|__|__|</w:t>
      </w:r>
      <w:r w:rsidRPr="00827E2C">
        <w:rPr>
          <w:lang w:val="bg-BG"/>
        </w:rPr>
        <w:t xml:space="preserve"> г., валидност </w:t>
      </w:r>
      <w:r w:rsidRPr="007A4981">
        <w:rPr>
          <w:sz w:val="22"/>
          <w:szCs w:val="22"/>
          <w:lang w:val="bg-BG"/>
        </w:rPr>
        <w:t>|__|__|__|__|__|__|__|__|</w:t>
      </w:r>
      <w:r w:rsidRPr="00827E2C">
        <w:rPr>
          <w:lang w:val="bg-BG"/>
        </w:rPr>
        <w:t xml:space="preserve"> г., вид   ____________</w:t>
      </w:r>
    </w:p>
    <w:p w14:paraId="6BB57172" w14:textId="77777777" w:rsidR="0040348C" w:rsidRPr="0032388B" w:rsidRDefault="0040348C" w:rsidP="0040348C">
      <w:pPr>
        <w:ind w:left="6480" w:firstLine="720"/>
        <w:rPr>
          <w:sz w:val="20"/>
          <w:lang w:val="en-US"/>
        </w:rPr>
      </w:pPr>
      <w:r>
        <w:rPr>
          <w:sz w:val="20"/>
          <w:lang w:val="en-US"/>
        </w:rPr>
        <w:t xml:space="preserve">        (</w:t>
      </w:r>
      <w:r w:rsidRPr="00827E2C">
        <w:rPr>
          <w:sz w:val="20"/>
          <w:lang w:val="bg-BG"/>
        </w:rPr>
        <w:t>лична карта, паспорт, др.</w:t>
      </w:r>
      <w:r>
        <w:rPr>
          <w:sz w:val="20"/>
          <w:lang w:val="en-US"/>
        </w:rPr>
        <w:t>)</w:t>
      </w:r>
    </w:p>
    <w:p w14:paraId="2ACE1E0C" w14:textId="77777777" w:rsidR="0040348C" w:rsidRPr="00827E2C" w:rsidRDefault="0040348C" w:rsidP="0040348C">
      <w:pPr>
        <w:rPr>
          <w:position w:val="6"/>
          <w:sz w:val="20"/>
          <w:lang w:val="bg-BG"/>
        </w:rPr>
      </w:pPr>
      <w:r w:rsidRPr="00827E2C">
        <w:rPr>
          <w:b/>
          <w:lang w:val="bg-BG"/>
        </w:rPr>
        <w:t>5.</w:t>
      </w:r>
      <w:r w:rsidRPr="00827E2C">
        <w:rPr>
          <w:lang w:val="bg-BG"/>
        </w:rPr>
        <w:t xml:space="preserve"> Постоянен адрес: _________________________________________________________________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</w:r>
      <w:r>
        <w:rPr>
          <w:position w:val="6"/>
          <w:sz w:val="20"/>
          <w:lang w:val="bg-BG"/>
        </w:rPr>
        <w:t>(</w:t>
      </w:r>
      <w:r w:rsidRPr="00827E2C">
        <w:rPr>
          <w:position w:val="6"/>
          <w:sz w:val="20"/>
          <w:lang w:val="bg-BG"/>
        </w:rPr>
        <w:t>град</w:t>
      </w:r>
      <w:r>
        <w:rPr>
          <w:position w:val="6"/>
          <w:sz w:val="20"/>
          <w:lang w:val="bg-BG"/>
        </w:rPr>
        <w:t>/</w:t>
      </w:r>
      <w:r w:rsidRPr="00827E2C">
        <w:rPr>
          <w:position w:val="6"/>
          <w:sz w:val="20"/>
          <w:lang w:val="bg-BG"/>
        </w:rPr>
        <w:t xml:space="preserve">село, област,  улица,   №,    блок,    вх.,    ап. </w:t>
      </w:r>
      <w:r>
        <w:rPr>
          <w:position w:val="6"/>
          <w:sz w:val="20"/>
          <w:lang w:val="bg-BG"/>
        </w:rPr>
        <w:t>)</w:t>
      </w:r>
    </w:p>
    <w:p w14:paraId="4063811C" w14:textId="77777777" w:rsidR="0040348C" w:rsidRPr="00827E2C" w:rsidRDefault="0040348C" w:rsidP="0040348C">
      <w:pPr>
        <w:spacing w:before="120"/>
        <w:rPr>
          <w:position w:val="6"/>
          <w:sz w:val="20"/>
          <w:lang w:val="bg-BG"/>
        </w:rPr>
      </w:pPr>
      <w:r w:rsidRPr="00827E2C">
        <w:rPr>
          <w:b/>
          <w:lang w:val="bg-BG"/>
        </w:rPr>
        <w:t>6.</w:t>
      </w:r>
      <w:r w:rsidRPr="00827E2C">
        <w:rPr>
          <w:lang w:val="bg-BG"/>
        </w:rPr>
        <w:t xml:space="preserve"> Адрес </w:t>
      </w:r>
      <w:r w:rsidRPr="00CA7DBE">
        <w:rPr>
          <w:szCs w:val="24"/>
          <w:lang w:val="bg-BG"/>
        </w:rPr>
        <w:t>(по местоживеене)</w:t>
      </w:r>
      <w:r w:rsidRPr="00827E2C">
        <w:rPr>
          <w:sz w:val="18"/>
          <w:lang w:val="bg-BG"/>
        </w:rPr>
        <w:t>:</w:t>
      </w:r>
      <w:r w:rsidRPr="00827E2C">
        <w:rPr>
          <w:lang w:val="bg-BG"/>
        </w:rPr>
        <w:t xml:space="preserve">   _________________________________________________________</w:t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  <w:t xml:space="preserve">     </w:t>
      </w:r>
      <w:r w:rsidRPr="00827E2C">
        <w:rPr>
          <w:position w:val="6"/>
          <w:sz w:val="20"/>
          <w:lang w:val="bg-BG"/>
        </w:rPr>
        <w:tab/>
        <w:t xml:space="preserve">    </w:t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</w:r>
      <w:r w:rsidRPr="00827E2C">
        <w:rPr>
          <w:position w:val="6"/>
          <w:sz w:val="20"/>
          <w:lang w:val="bg-BG"/>
        </w:rPr>
        <w:tab/>
        <w:t xml:space="preserve"> </w:t>
      </w:r>
      <w:r>
        <w:rPr>
          <w:position w:val="6"/>
          <w:sz w:val="20"/>
          <w:lang w:val="bg-BG"/>
        </w:rPr>
        <w:t>(</w:t>
      </w:r>
      <w:r w:rsidRPr="00827E2C">
        <w:rPr>
          <w:position w:val="6"/>
          <w:sz w:val="20"/>
          <w:lang w:val="bg-BG"/>
        </w:rPr>
        <w:t>град</w:t>
      </w:r>
      <w:r>
        <w:rPr>
          <w:position w:val="6"/>
          <w:sz w:val="20"/>
          <w:lang w:val="bg-BG"/>
        </w:rPr>
        <w:t>/</w:t>
      </w:r>
      <w:r w:rsidRPr="00827E2C">
        <w:rPr>
          <w:position w:val="6"/>
          <w:sz w:val="20"/>
          <w:lang w:val="bg-BG"/>
        </w:rPr>
        <w:t xml:space="preserve">село, област,  улица,   №,    блок,    вх.,    ап. </w:t>
      </w:r>
      <w:r>
        <w:rPr>
          <w:position w:val="6"/>
          <w:sz w:val="20"/>
          <w:lang w:val="bg-BG"/>
        </w:rPr>
        <w:t>)</w:t>
      </w:r>
    </w:p>
    <w:p w14:paraId="445CE557" w14:textId="77777777" w:rsidR="0040348C" w:rsidRPr="00E43F1D" w:rsidRDefault="0040348C" w:rsidP="0040348C">
      <w:pPr>
        <w:rPr>
          <w:b/>
          <w:sz w:val="8"/>
          <w:szCs w:val="8"/>
          <w:lang w:val="en-US"/>
        </w:rPr>
      </w:pPr>
    </w:p>
    <w:p w14:paraId="3AD71019" w14:textId="77777777" w:rsidR="0040348C" w:rsidRPr="00827E2C" w:rsidRDefault="0040348C" w:rsidP="0040348C">
      <w:pPr>
        <w:rPr>
          <w:lang w:val="bg-BG"/>
        </w:rPr>
      </w:pPr>
      <w:r w:rsidRPr="00827E2C">
        <w:rPr>
          <w:b/>
          <w:lang w:val="bg-BG"/>
        </w:rPr>
        <w:t>7.</w:t>
      </w:r>
      <w:r w:rsidRPr="00827E2C">
        <w:rPr>
          <w:lang w:val="bg-BG"/>
        </w:rPr>
        <w:t xml:space="preserve"> E-mail: _______________________________</w:t>
      </w:r>
      <w:r w:rsidRPr="00827E2C">
        <w:rPr>
          <w:b/>
          <w:lang w:val="bg-BG"/>
        </w:rPr>
        <w:t xml:space="preserve">7.1 </w:t>
      </w:r>
      <w:r w:rsidRPr="00827E2C">
        <w:rPr>
          <w:lang w:val="bg-BG"/>
        </w:rPr>
        <w:t>Телефон:________________________________</w:t>
      </w:r>
    </w:p>
    <w:p w14:paraId="67917296" w14:textId="77777777" w:rsidR="0040348C" w:rsidRPr="00E43F1D" w:rsidRDefault="0040348C" w:rsidP="0040348C">
      <w:pPr>
        <w:rPr>
          <w:b/>
          <w:sz w:val="16"/>
          <w:szCs w:val="16"/>
          <w:lang w:val="en-US"/>
        </w:rPr>
      </w:pPr>
    </w:p>
    <w:p w14:paraId="51E5C6B9" w14:textId="77777777" w:rsidR="0040348C" w:rsidRDefault="0040348C" w:rsidP="0040348C">
      <w:pPr>
        <w:rPr>
          <w:lang w:val="en-US"/>
        </w:rPr>
      </w:pPr>
      <w:r w:rsidRPr="00827E2C">
        <w:rPr>
          <w:b/>
          <w:lang w:val="bg-BG"/>
        </w:rPr>
        <w:t>8.</w:t>
      </w:r>
      <w:r w:rsidRPr="00827E2C">
        <w:rPr>
          <w:lang w:val="bg-BG"/>
        </w:rPr>
        <w:t xml:space="preserve"> </w:t>
      </w:r>
      <w:r w:rsidRPr="00827E2C">
        <w:rPr>
          <w:sz w:val="22"/>
          <w:lang w:val="bg-BG"/>
        </w:rPr>
        <w:t>Гражданство</w:t>
      </w:r>
      <w:r w:rsidRPr="00827E2C">
        <w:rPr>
          <w:lang w:val="bg-BG"/>
        </w:rPr>
        <w:t>:</w:t>
      </w:r>
      <w:r>
        <w:rPr>
          <w:lang w:val="en-US"/>
        </w:rPr>
        <w:t xml:space="preserve">   </w:t>
      </w:r>
      <w:r w:rsidRPr="00827E2C">
        <w:rPr>
          <w:lang w:val="bg-BG"/>
        </w:rPr>
        <w:t xml:space="preserve">____________________________________________________________________ </w:t>
      </w:r>
    </w:p>
    <w:p w14:paraId="77058610" w14:textId="77777777" w:rsidR="0040348C" w:rsidRPr="00E43F1D" w:rsidRDefault="0040348C" w:rsidP="0040348C">
      <w:pPr>
        <w:rPr>
          <w:sz w:val="16"/>
          <w:szCs w:val="16"/>
          <w:lang w:val="en-US"/>
        </w:rPr>
      </w:pPr>
    </w:p>
    <w:p w14:paraId="29F5125E" w14:textId="77777777" w:rsidR="0040348C" w:rsidRPr="00827E2C" w:rsidRDefault="0040348C" w:rsidP="0040348C">
      <w:pPr>
        <w:rPr>
          <w:lang w:val="bg-BG"/>
        </w:rPr>
      </w:pPr>
      <w:r w:rsidRPr="00827E2C">
        <w:rPr>
          <w:b/>
          <w:lang w:val="bg-BG"/>
        </w:rPr>
        <w:t xml:space="preserve">9. </w:t>
      </w:r>
      <w:r w:rsidRPr="00827E2C">
        <w:rPr>
          <w:sz w:val="22"/>
          <w:lang w:val="bg-BG"/>
        </w:rPr>
        <w:t>Имате ли друго гражданство, освен посоченото в т.8?:</w:t>
      </w:r>
      <w:r w:rsidRPr="00827E2C">
        <w:rPr>
          <w:lang w:val="bg-BG"/>
        </w:rPr>
        <w:t xml:space="preserve">   ____________________________________</w:t>
      </w:r>
    </w:p>
    <w:p w14:paraId="39CE720C" w14:textId="77777777" w:rsidR="0040348C" w:rsidRPr="00827E2C" w:rsidRDefault="0040348C" w:rsidP="0040348C">
      <w:pPr>
        <w:rPr>
          <w:b/>
          <w:lang w:val="bg-BG"/>
        </w:rPr>
      </w:pP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  <w:t xml:space="preserve">                                                    </w:t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Pr="00827E2C">
        <w:rPr>
          <w:sz w:val="20"/>
          <w:lang w:val="bg-BG"/>
        </w:rPr>
        <w:tab/>
      </w:r>
      <w:r w:rsidR="00B24C11">
        <w:rPr>
          <w:sz w:val="20"/>
          <w:lang w:val="bg-BG"/>
        </w:rPr>
        <w:t>(</w:t>
      </w:r>
      <w:r w:rsidRPr="00827E2C">
        <w:rPr>
          <w:sz w:val="20"/>
          <w:lang w:val="bg-BG"/>
        </w:rPr>
        <w:t>с думи: НЕ или какво гражданство</w:t>
      </w:r>
      <w:r w:rsidR="00B24C11">
        <w:rPr>
          <w:sz w:val="20"/>
          <w:lang w:val="bg-BG"/>
        </w:rPr>
        <w:t>)</w:t>
      </w:r>
    </w:p>
    <w:p w14:paraId="3FF9FE4A" w14:textId="77777777" w:rsidR="0040348C" w:rsidRPr="00E43F1D" w:rsidRDefault="0040348C" w:rsidP="0040348C">
      <w:pPr>
        <w:pStyle w:val="BodyText"/>
        <w:tabs>
          <w:tab w:val="left" w:pos="709"/>
        </w:tabs>
        <w:spacing w:line="240" w:lineRule="auto"/>
        <w:ind w:left="-142"/>
        <w:jc w:val="both"/>
        <w:rPr>
          <w:b/>
          <w:noProof w:val="0"/>
          <w:sz w:val="16"/>
          <w:szCs w:val="16"/>
          <w:lang w:val="bg-BG"/>
        </w:rPr>
      </w:pPr>
    </w:p>
    <w:p w14:paraId="749D451B" w14:textId="7956B3A8" w:rsidR="0040348C" w:rsidRPr="00827E2C" w:rsidRDefault="0040348C" w:rsidP="0040348C">
      <w:pPr>
        <w:pStyle w:val="BodyText"/>
        <w:tabs>
          <w:tab w:val="left" w:pos="709"/>
        </w:tabs>
        <w:spacing w:line="240" w:lineRule="auto"/>
        <w:ind w:left="-142"/>
        <w:jc w:val="both"/>
        <w:rPr>
          <w:b/>
          <w:noProof w:val="0"/>
          <w:lang w:val="bg-BG"/>
        </w:rPr>
      </w:pPr>
      <w:r w:rsidRPr="00827E2C">
        <w:rPr>
          <w:b/>
          <w:noProof w:val="0"/>
          <w:lang w:val="bg-BG"/>
        </w:rPr>
        <w:t xml:space="preserve">Запознат/а съм, че предоставените от мен лични данни се използват по нормативно установения ред и за целите на </w:t>
      </w:r>
      <w:r w:rsidR="00955DFD">
        <w:rPr>
          <w:b/>
          <w:noProof w:val="0"/>
          <w:lang w:val="bg-BG"/>
        </w:rPr>
        <w:t>„</w:t>
      </w:r>
      <w:r w:rsidRPr="00827E2C">
        <w:rPr>
          <w:b/>
          <w:noProof w:val="0"/>
          <w:lang w:val="bg-BG"/>
        </w:rPr>
        <w:t xml:space="preserve">АЕЦ Козлодуй” ЕАД. При необходимост и по реда на  действащото в страната законодателство </w:t>
      </w:r>
      <w:r w:rsidR="00955DFD">
        <w:rPr>
          <w:b/>
          <w:noProof w:val="0"/>
          <w:lang w:val="bg-BG"/>
        </w:rPr>
        <w:t>„</w:t>
      </w:r>
      <w:r w:rsidRPr="00827E2C">
        <w:rPr>
          <w:b/>
          <w:noProof w:val="0"/>
          <w:lang w:val="bg-BG"/>
        </w:rPr>
        <w:t>АЕЦ Козлодуй”</w:t>
      </w:r>
      <w:r>
        <w:rPr>
          <w:b/>
          <w:noProof w:val="0"/>
          <w:lang w:val="bg-BG"/>
        </w:rPr>
        <w:t xml:space="preserve"> </w:t>
      </w:r>
      <w:r w:rsidRPr="00827E2C">
        <w:rPr>
          <w:b/>
          <w:noProof w:val="0"/>
          <w:lang w:val="bg-BG"/>
        </w:rPr>
        <w:t>ЕАД ще предоставя същите мои лични данни на други администратори на лични данни.</w:t>
      </w:r>
    </w:p>
    <w:p w14:paraId="5071100C" w14:textId="77777777" w:rsidR="0040348C" w:rsidRPr="00E43F1D" w:rsidRDefault="0040348C" w:rsidP="0040348C">
      <w:pPr>
        <w:pStyle w:val="BodyText"/>
        <w:tabs>
          <w:tab w:val="left" w:pos="709"/>
        </w:tabs>
        <w:spacing w:line="240" w:lineRule="auto"/>
        <w:ind w:left="-426"/>
        <w:jc w:val="center"/>
        <w:rPr>
          <w:b/>
          <w:noProof w:val="0"/>
          <w:sz w:val="16"/>
          <w:szCs w:val="16"/>
          <w:u w:val="single"/>
          <w:lang w:val="bg-BG"/>
        </w:rPr>
      </w:pPr>
    </w:p>
    <w:p w14:paraId="1C81844A" w14:textId="5395745E" w:rsidR="0040348C" w:rsidRPr="00827E2C" w:rsidRDefault="0040348C" w:rsidP="0040348C">
      <w:pPr>
        <w:pStyle w:val="BodyText"/>
        <w:tabs>
          <w:tab w:val="left" w:pos="709"/>
        </w:tabs>
        <w:spacing w:line="240" w:lineRule="auto"/>
        <w:ind w:left="-426"/>
        <w:jc w:val="center"/>
        <w:rPr>
          <w:b/>
          <w:noProof w:val="0"/>
          <w:u w:val="single"/>
          <w:lang w:val="bg-BG"/>
        </w:rPr>
      </w:pPr>
      <w:r w:rsidRPr="00827E2C">
        <w:rPr>
          <w:b/>
          <w:noProof w:val="0"/>
          <w:u w:val="single"/>
          <w:lang w:val="bg-BG"/>
        </w:rPr>
        <w:t xml:space="preserve">Известно ми е, че за неверни данни не се разрешава достъп до АЕЦ </w:t>
      </w:r>
      <w:r w:rsidR="00955DFD">
        <w:rPr>
          <w:b/>
          <w:noProof w:val="0"/>
          <w:u w:val="single"/>
          <w:lang w:val="bg-BG"/>
        </w:rPr>
        <w:t>„</w:t>
      </w:r>
      <w:r w:rsidRPr="00827E2C">
        <w:rPr>
          <w:b/>
          <w:noProof w:val="0"/>
          <w:u w:val="single"/>
          <w:lang w:val="bg-BG"/>
        </w:rPr>
        <w:t>Козлодуй” и нося наказателна отговорност по чл.313 от Наказателния кодекс.</w:t>
      </w:r>
    </w:p>
    <w:p w14:paraId="2FBCBBE3" w14:textId="77777777" w:rsidR="0040348C" w:rsidRPr="00827E2C" w:rsidRDefault="0040348C" w:rsidP="0040348C">
      <w:pPr>
        <w:pStyle w:val="BlockText"/>
        <w:rPr>
          <w:b w:val="0"/>
          <w:sz w:val="8"/>
          <w:szCs w:val="8"/>
        </w:rPr>
      </w:pPr>
    </w:p>
    <w:p w14:paraId="7680C55C" w14:textId="77777777" w:rsidR="0040348C" w:rsidRDefault="0040348C" w:rsidP="0040348C">
      <w:pPr>
        <w:spacing w:after="120"/>
        <w:ind w:left="2127" w:hanging="2127"/>
        <w:jc w:val="both"/>
        <w:rPr>
          <w:lang w:val="bg-BG"/>
        </w:rPr>
      </w:pPr>
    </w:p>
    <w:p w14:paraId="452048B7" w14:textId="77777777" w:rsidR="0040348C" w:rsidRPr="00827E2C" w:rsidRDefault="0040348C" w:rsidP="0040348C">
      <w:pPr>
        <w:spacing w:after="120"/>
        <w:ind w:left="2127" w:hanging="2127"/>
        <w:jc w:val="both"/>
        <w:rPr>
          <w:lang w:val="bg-BG"/>
        </w:rPr>
      </w:pPr>
      <w:r w:rsidRPr="00827E2C">
        <w:rPr>
          <w:lang w:val="bg-BG"/>
        </w:rPr>
        <w:t>Дата: _________/ ____ год.</w:t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</w:r>
      <w:r w:rsidRPr="00827E2C">
        <w:rPr>
          <w:lang w:val="bg-BG"/>
        </w:rPr>
        <w:tab/>
        <w:t xml:space="preserve">                           Подпис: _______________</w:t>
      </w:r>
    </w:p>
    <w:p w14:paraId="02927CB6" w14:textId="50E224C2" w:rsidR="0040348C" w:rsidRPr="00827E2C" w:rsidRDefault="0040348C" w:rsidP="0040348C">
      <w:pPr>
        <w:ind w:left="992" w:right="1021" w:hanging="426"/>
        <w:jc w:val="center"/>
        <w:rPr>
          <w:b/>
          <w:sz w:val="16"/>
          <w:lang w:val="bg-BG"/>
        </w:rPr>
      </w:pPr>
      <w:r w:rsidRPr="00827E2C">
        <w:rPr>
          <w:b/>
          <w:lang w:val="bg-BG"/>
        </w:rPr>
        <w:t>Регистрационната бланка се попълва собственоръчно и четливо от кандидата за до</w:t>
      </w:r>
      <w:r>
        <w:rPr>
          <w:b/>
          <w:lang w:val="bg-BG"/>
        </w:rPr>
        <w:t>стъп</w:t>
      </w:r>
      <w:r w:rsidRPr="00827E2C">
        <w:rPr>
          <w:b/>
          <w:lang w:val="bg-BG"/>
        </w:rPr>
        <w:t xml:space="preserve"> в АЕЦ </w:t>
      </w:r>
      <w:r w:rsidR="00955DFD">
        <w:rPr>
          <w:b/>
          <w:lang w:val="bg-BG"/>
        </w:rPr>
        <w:t>„</w:t>
      </w:r>
      <w:r w:rsidRPr="00827E2C">
        <w:rPr>
          <w:b/>
          <w:lang w:val="bg-BG"/>
        </w:rPr>
        <w:t>Козлодуй”.</w:t>
      </w:r>
    </w:p>
    <w:p w14:paraId="48C6F8A1" w14:textId="77777777" w:rsidR="0040348C" w:rsidRPr="00827E2C" w:rsidRDefault="0040348C" w:rsidP="0040348C">
      <w:pPr>
        <w:tabs>
          <w:tab w:val="right" w:pos="10206"/>
        </w:tabs>
        <w:ind w:left="992" w:hanging="993"/>
        <w:rPr>
          <w:b/>
          <w:sz w:val="16"/>
          <w:szCs w:val="16"/>
          <w:lang w:val="bg-BG"/>
        </w:rPr>
      </w:pPr>
      <w:r w:rsidRPr="00827E2C">
        <w:rPr>
          <w:b/>
          <w:sz w:val="16"/>
          <w:szCs w:val="16"/>
          <w:lang w:val="bg-BG"/>
        </w:rPr>
        <w:t>***************************************************************************************************************</w:t>
      </w:r>
    </w:p>
    <w:p w14:paraId="143D2045" w14:textId="77777777" w:rsidR="0040348C" w:rsidRPr="00827E2C" w:rsidRDefault="0040348C" w:rsidP="0040348C">
      <w:pPr>
        <w:ind w:left="4320" w:hanging="4462"/>
        <w:jc w:val="center"/>
        <w:rPr>
          <w:b/>
          <w:szCs w:val="24"/>
          <w:lang w:val="bg-BG"/>
        </w:rPr>
      </w:pPr>
      <w:r w:rsidRPr="00827E2C">
        <w:rPr>
          <w:b/>
          <w:szCs w:val="24"/>
          <w:u w:val="single"/>
          <w:lang w:val="bg-BG"/>
        </w:rPr>
        <w:t>ЗАВЕРЯВА СЕ ОТ РЪКОВОДИТЕЛ НА ВЪНШНА ОРГАНИЗАЦИЯ</w:t>
      </w:r>
    </w:p>
    <w:p w14:paraId="080BB124" w14:textId="541D57B6" w:rsidR="0040348C" w:rsidRPr="00827E2C" w:rsidRDefault="0040348C" w:rsidP="00EB163A">
      <w:pPr>
        <w:tabs>
          <w:tab w:val="left" w:pos="4536"/>
        </w:tabs>
        <w:ind w:left="-142"/>
        <w:jc w:val="center"/>
        <w:rPr>
          <w:b/>
          <w:sz w:val="22"/>
          <w:szCs w:val="22"/>
          <w:lang w:val="bg-BG"/>
        </w:rPr>
      </w:pPr>
      <w:r w:rsidRPr="00827E2C">
        <w:rPr>
          <w:b/>
          <w:sz w:val="22"/>
          <w:szCs w:val="22"/>
          <w:lang w:val="bg-BG"/>
        </w:rPr>
        <w:t xml:space="preserve">За служители на </w:t>
      </w:r>
      <w:r w:rsidR="00955DFD">
        <w:rPr>
          <w:b/>
          <w:sz w:val="22"/>
          <w:szCs w:val="22"/>
          <w:lang w:val="bg-BG"/>
        </w:rPr>
        <w:t>„</w:t>
      </w:r>
      <w:r w:rsidRPr="00827E2C">
        <w:rPr>
          <w:b/>
          <w:sz w:val="22"/>
          <w:szCs w:val="22"/>
          <w:lang w:val="bg-BG"/>
        </w:rPr>
        <w:t>АЕЦ Козлодуй” ЕАД се заверява</w:t>
      </w:r>
      <w:r w:rsidR="00EB163A">
        <w:rPr>
          <w:b/>
          <w:sz w:val="22"/>
          <w:szCs w:val="22"/>
          <w:lang w:val="bg-BG"/>
        </w:rPr>
        <w:t xml:space="preserve"> от </w:t>
      </w:r>
      <w:r w:rsidR="00105DF7">
        <w:rPr>
          <w:b/>
          <w:sz w:val="22"/>
          <w:szCs w:val="22"/>
          <w:lang w:val="bg-BG"/>
        </w:rPr>
        <w:t>служител</w:t>
      </w:r>
      <w:r w:rsidR="00EB163A">
        <w:rPr>
          <w:b/>
          <w:sz w:val="22"/>
          <w:szCs w:val="22"/>
          <w:lang w:val="bg-BG"/>
        </w:rPr>
        <w:t xml:space="preserve"> </w:t>
      </w:r>
      <w:r w:rsidRPr="00827E2C">
        <w:rPr>
          <w:b/>
          <w:sz w:val="22"/>
          <w:szCs w:val="22"/>
          <w:lang w:val="bg-BG"/>
        </w:rPr>
        <w:t xml:space="preserve">управление </w:t>
      </w:r>
      <w:proofErr w:type="spellStart"/>
      <w:r w:rsidRPr="00827E2C">
        <w:rPr>
          <w:b/>
          <w:sz w:val="22"/>
          <w:szCs w:val="22"/>
          <w:lang w:val="bg-BG"/>
        </w:rPr>
        <w:t>АиК</w:t>
      </w:r>
      <w:proofErr w:type="spellEnd"/>
      <w:r w:rsidR="00EB163A">
        <w:rPr>
          <w:b/>
          <w:sz w:val="22"/>
          <w:szCs w:val="22"/>
          <w:lang w:val="bg-BG"/>
        </w:rPr>
        <w:t xml:space="preserve"> </w:t>
      </w:r>
    </w:p>
    <w:p w14:paraId="43975CCA" w14:textId="77777777" w:rsidR="0040348C" w:rsidRPr="00827E2C" w:rsidRDefault="0040348C" w:rsidP="0040348C">
      <w:pPr>
        <w:rPr>
          <w:lang w:val="bg-BG"/>
        </w:rPr>
      </w:pPr>
      <w:r w:rsidRPr="00827E2C">
        <w:rPr>
          <w:lang w:val="bg-BG"/>
        </w:rPr>
        <w:t>Лицето /ще/ работи в _</w:t>
      </w:r>
      <w:r w:rsidRPr="00955DFD">
        <w:rPr>
          <w:u w:val="single"/>
          <w:lang w:val="bg-BG"/>
        </w:rPr>
        <w:t>______________________________</w:t>
      </w:r>
      <w:r w:rsidRPr="00827E2C">
        <w:rPr>
          <w:lang w:val="bg-BG"/>
        </w:rPr>
        <w:t xml:space="preserve">____ на длъжност: </w:t>
      </w:r>
      <w:r w:rsidRPr="00955DFD">
        <w:rPr>
          <w:u w:val="single"/>
          <w:lang w:val="bg-BG"/>
        </w:rPr>
        <w:t>________________</w:t>
      </w:r>
    </w:p>
    <w:p w14:paraId="20CF7964" w14:textId="77777777" w:rsidR="0040348C" w:rsidRPr="00827E2C" w:rsidRDefault="0040348C" w:rsidP="0040348C">
      <w:pPr>
        <w:ind w:left="1440" w:firstLine="720"/>
        <w:rPr>
          <w:lang w:val="bg-BG"/>
        </w:rPr>
      </w:pPr>
      <w:r w:rsidRPr="00827E2C">
        <w:rPr>
          <w:i/>
          <w:sz w:val="18"/>
          <w:lang w:val="bg-BG"/>
        </w:rPr>
        <w:t xml:space="preserve">                    </w:t>
      </w:r>
      <w:r>
        <w:rPr>
          <w:i/>
          <w:sz w:val="18"/>
          <w:lang w:val="bg-BG"/>
        </w:rPr>
        <w:t>(</w:t>
      </w:r>
      <w:r w:rsidRPr="00827E2C">
        <w:rPr>
          <w:i/>
          <w:sz w:val="18"/>
          <w:lang w:val="bg-BG"/>
        </w:rPr>
        <w:t>посочва се предприятие, фирма</w:t>
      </w:r>
      <w:r>
        <w:rPr>
          <w:i/>
          <w:sz w:val="18"/>
          <w:lang w:val="bg-BG"/>
        </w:rPr>
        <w:t>)</w:t>
      </w:r>
      <w:r w:rsidRPr="00827E2C">
        <w:rPr>
          <w:lang w:val="bg-BG"/>
        </w:rPr>
        <w:t xml:space="preserve"> </w:t>
      </w:r>
    </w:p>
    <w:p w14:paraId="5270BA28" w14:textId="77777777" w:rsidR="00D91705" w:rsidRDefault="0040348C" w:rsidP="00D91705">
      <w:pPr>
        <w:ind w:left="1440" w:hanging="1440"/>
        <w:rPr>
          <w:lang w:val="bg-BG"/>
        </w:rPr>
      </w:pPr>
      <w:r w:rsidRPr="00827E2C">
        <w:rPr>
          <w:lang w:val="bg-BG"/>
        </w:rPr>
        <w:t>Дата на постъпване: _</w:t>
      </w:r>
      <w:r w:rsidRPr="00955DFD">
        <w:rPr>
          <w:u w:val="single"/>
          <w:lang w:val="bg-BG"/>
        </w:rPr>
        <w:t>__</w:t>
      </w:r>
      <w:r w:rsidRPr="00827E2C">
        <w:rPr>
          <w:lang w:val="bg-BG"/>
        </w:rPr>
        <w:t>/_</w:t>
      </w:r>
      <w:r w:rsidRPr="00955DFD">
        <w:rPr>
          <w:u w:val="single"/>
          <w:lang w:val="bg-BG"/>
        </w:rPr>
        <w:t>__</w:t>
      </w:r>
      <w:r w:rsidRPr="00827E2C">
        <w:rPr>
          <w:lang w:val="bg-BG"/>
        </w:rPr>
        <w:t>/</w:t>
      </w:r>
      <w:r w:rsidRPr="00955DFD">
        <w:rPr>
          <w:u w:val="single"/>
          <w:lang w:val="bg-BG"/>
        </w:rPr>
        <w:t>____</w:t>
      </w:r>
      <w:r w:rsidRPr="00827E2C">
        <w:rPr>
          <w:lang w:val="bg-BG"/>
        </w:rPr>
        <w:t>_г. Подпис и печат: _</w:t>
      </w:r>
      <w:r w:rsidRPr="00955DFD">
        <w:rPr>
          <w:u w:val="single"/>
          <w:lang w:val="bg-BG"/>
        </w:rPr>
        <w:t>______</w:t>
      </w:r>
      <w:r w:rsidRPr="00827E2C">
        <w:rPr>
          <w:lang w:val="bg-BG"/>
        </w:rPr>
        <w:t xml:space="preserve">, </w:t>
      </w:r>
      <w:r w:rsidRPr="00955DFD">
        <w:rPr>
          <w:u w:val="single"/>
          <w:lang w:val="bg-BG"/>
        </w:rPr>
        <w:t>________</w:t>
      </w:r>
      <w:r w:rsidRPr="00827E2C">
        <w:rPr>
          <w:lang w:val="bg-BG"/>
        </w:rPr>
        <w:t>_</w:t>
      </w:r>
      <w:r w:rsidRPr="00827E2C">
        <w:rPr>
          <w:b/>
          <w:lang w:val="bg-BG"/>
        </w:rPr>
        <w:t xml:space="preserve"> </w:t>
      </w:r>
      <w:r w:rsidRPr="00827E2C">
        <w:rPr>
          <w:lang w:val="bg-BG"/>
        </w:rPr>
        <w:t xml:space="preserve">Дата: </w:t>
      </w:r>
      <w:r w:rsidRPr="00955DFD">
        <w:rPr>
          <w:u w:val="single"/>
          <w:lang w:val="bg-BG"/>
        </w:rPr>
        <w:t>__</w:t>
      </w:r>
      <w:r w:rsidRPr="00827E2C">
        <w:rPr>
          <w:lang w:val="bg-BG"/>
        </w:rPr>
        <w:t>/</w:t>
      </w:r>
      <w:r w:rsidRPr="00955DFD">
        <w:rPr>
          <w:u w:val="single"/>
          <w:lang w:val="bg-BG"/>
        </w:rPr>
        <w:t>__</w:t>
      </w:r>
      <w:r w:rsidRPr="00827E2C">
        <w:rPr>
          <w:lang w:val="bg-BG"/>
        </w:rPr>
        <w:t xml:space="preserve"> /20 </w:t>
      </w:r>
      <w:r w:rsidRPr="00955DFD">
        <w:rPr>
          <w:u w:val="single"/>
          <w:lang w:val="bg-BG"/>
        </w:rPr>
        <w:t xml:space="preserve">__ </w:t>
      </w:r>
      <w:r w:rsidRPr="00827E2C">
        <w:rPr>
          <w:lang w:val="bg-BG"/>
        </w:rPr>
        <w:t>г.</w:t>
      </w:r>
    </w:p>
    <w:p w14:paraId="49A27FA6" w14:textId="77777777" w:rsidR="0040348C" w:rsidRDefault="00C0043F" w:rsidP="00D91705">
      <w:pPr>
        <w:ind w:left="5010" w:firstLine="345"/>
        <w:rPr>
          <w:sz w:val="18"/>
          <w:lang w:val="bg-BG"/>
        </w:rPr>
      </w:pPr>
      <w:r>
        <w:rPr>
          <w:sz w:val="18"/>
          <w:lang w:val="bg-BG"/>
        </w:rPr>
        <w:t xml:space="preserve">                    </w:t>
      </w:r>
      <w:r w:rsidR="0040348C" w:rsidRPr="00827E2C">
        <w:rPr>
          <w:sz w:val="18"/>
          <w:lang w:val="bg-BG"/>
        </w:rPr>
        <w:t xml:space="preserve">         </w:t>
      </w:r>
      <w:r w:rsidR="0040348C">
        <w:rPr>
          <w:sz w:val="18"/>
          <w:lang w:val="bg-BG"/>
        </w:rPr>
        <w:t>(</w:t>
      </w:r>
      <w:r w:rsidR="0040348C" w:rsidRPr="00827E2C">
        <w:rPr>
          <w:sz w:val="18"/>
          <w:lang w:val="bg-BG"/>
        </w:rPr>
        <w:t>фамилия</w:t>
      </w:r>
      <w:r w:rsidR="0040348C">
        <w:rPr>
          <w:sz w:val="18"/>
          <w:lang w:val="bg-BG"/>
        </w:rPr>
        <w:t>)</w:t>
      </w:r>
    </w:p>
    <w:p w14:paraId="7A07EB74" w14:textId="77777777" w:rsidR="00D83F69" w:rsidRPr="001F224F" w:rsidRDefault="00D83F69" w:rsidP="00D91705">
      <w:pPr>
        <w:spacing w:line="360" w:lineRule="auto"/>
        <w:ind w:left="567"/>
        <w:rPr>
          <w:lang w:val="bg-BG"/>
        </w:rPr>
      </w:pPr>
    </w:p>
    <w:sectPr w:rsidR="00D83F69" w:rsidRPr="001F224F" w:rsidSect="00D91705">
      <w:headerReference w:type="default" r:id="rId9"/>
      <w:pgSz w:w="11907" w:h="16840" w:code="9"/>
      <w:pgMar w:top="624" w:right="567" w:bottom="454" w:left="1276" w:header="284" w:footer="227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2A3A" w14:textId="77777777" w:rsidR="00954830" w:rsidRDefault="00954830">
      <w:r>
        <w:separator/>
      </w:r>
    </w:p>
  </w:endnote>
  <w:endnote w:type="continuationSeparator" w:id="0">
    <w:p w14:paraId="2AA4835E" w14:textId="77777777" w:rsidR="00954830" w:rsidRDefault="0095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7B5E" w14:textId="77777777" w:rsidR="00954830" w:rsidRDefault="00954830">
      <w:r>
        <w:separator/>
      </w:r>
    </w:p>
  </w:footnote>
  <w:footnote w:type="continuationSeparator" w:id="0">
    <w:p w14:paraId="317782F3" w14:textId="77777777" w:rsidR="00954830" w:rsidRDefault="0095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F696" w14:textId="77777777" w:rsidR="003F2ADC" w:rsidRDefault="003F2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BBD"/>
    <w:multiLevelType w:val="multilevel"/>
    <w:tmpl w:val="E06AFF2C"/>
    <w:lvl w:ilvl="0">
      <w:start w:val="1"/>
      <w:numFmt w:val="decimal"/>
      <w:pStyle w:val="h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h2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 w15:restartNumberingAfterBreak="0">
    <w:nsid w:val="040A2936"/>
    <w:multiLevelType w:val="hybridMultilevel"/>
    <w:tmpl w:val="9B185366"/>
    <w:lvl w:ilvl="0" w:tplc="7D128A76">
      <w:start w:val="1"/>
      <w:numFmt w:val="bullet"/>
      <w:pStyle w:val="Style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50E1BE2"/>
    <w:multiLevelType w:val="singleLevel"/>
    <w:tmpl w:val="B46865F6"/>
    <w:lvl w:ilvl="0">
      <w:start w:val="2001"/>
      <w:numFmt w:val="bullet"/>
      <w:pStyle w:val="ListNumber4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AA048C"/>
    <w:multiLevelType w:val="multilevel"/>
    <w:tmpl w:val="0402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07E938B2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5" w15:restartNumberingAfterBreak="0">
    <w:nsid w:val="08BD585B"/>
    <w:multiLevelType w:val="hybridMultilevel"/>
    <w:tmpl w:val="C8AC0A84"/>
    <w:lvl w:ilvl="0" w:tplc="BCE636BE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4CDC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109"/>
    <w:multiLevelType w:val="hybridMultilevel"/>
    <w:tmpl w:val="2C7044E4"/>
    <w:lvl w:ilvl="0" w:tplc="D2D61AD2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0A24EEE"/>
    <w:multiLevelType w:val="hybridMultilevel"/>
    <w:tmpl w:val="598CEAD6"/>
    <w:lvl w:ilvl="0" w:tplc="41F6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612B6"/>
    <w:multiLevelType w:val="hybridMultilevel"/>
    <w:tmpl w:val="49546876"/>
    <w:lvl w:ilvl="0" w:tplc="6CCEA3F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87743"/>
    <w:multiLevelType w:val="singleLevel"/>
    <w:tmpl w:val="138C4352"/>
    <w:lvl w:ilvl="0">
      <w:start w:val="1"/>
      <w:numFmt w:val="decimal"/>
      <w:lvlText w:val="%1)"/>
      <w:lvlJc w:val="left"/>
      <w:pPr>
        <w:tabs>
          <w:tab w:val="num" w:pos="1134"/>
        </w:tabs>
        <w:ind w:left="0" w:firstLine="1134"/>
      </w:pPr>
      <w:rPr>
        <w:rFonts w:hint="default"/>
      </w:rPr>
    </w:lvl>
  </w:abstractNum>
  <w:abstractNum w:abstractNumId="10" w15:restartNumberingAfterBreak="0">
    <w:nsid w:val="17B23454"/>
    <w:multiLevelType w:val="singleLevel"/>
    <w:tmpl w:val="84E02B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81502A1"/>
    <w:multiLevelType w:val="multilevel"/>
    <w:tmpl w:val="1AEC1CF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3" w:hanging="6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12" w15:restartNumberingAfterBreak="0">
    <w:nsid w:val="1B500F5F"/>
    <w:multiLevelType w:val="hybridMultilevel"/>
    <w:tmpl w:val="B62AD9CC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F7653"/>
    <w:multiLevelType w:val="hybridMultilevel"/>
    <w:tmpl w:val="F5BA891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001A97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A5967"/>
    <w:multiLevelType w:val="hybridMultilevel"/>
    <w:tmpl w:val="44F251A2"/>
    <w:lvl w:ilvl="0" w:tplc="BE62453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A3C6819"/>
    <w:multiLevelType w:val="hybridMultilevel"/>
    <w:tmpl w:val="95123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13B76"/>
    <w:multiLevelType w:val="singleLevel"/>
    <w:tmpl w:val="B302CCE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 w15:restartNumberingAfterBreak="0">
    <w:nsid w:val="2DD61AC9"/>
    <w:multiLevelType w:val="hybridMultilevel"/>
    <w:tmpl w:val="4936F8B8"/>
    <w:lvl w:ilvl="0" w:tplc="41909CF8">
      <w:start w:val="1"/>
      <w:numFmt w:val="decimal"/>
      <w:lvlText w:val="%1)"/>
      <w:lvlJc w:val="left"/>
      <w:pPr>
        <w:ind w:left="2197" w:hanging="129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2EFE0E47"/>
    <w:multiLevelType w:val="hybridMultilevel"/>
    <w:tmpl w:val="82E86DF2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1203CF"/>
    <w:multiLevelType w:val="hybridMultilevel"/>
    <w:tmpl w:val="467EB2AE"/>
    <w:lvl w:ilvl="0" w:tplc="6F5A2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B946CB8"/>
    <w:multiLevelType w:val="hybridMultilevel"/>
    <w:tmpl w:val="8F1A440C"/>
    <w:lvl w:ilvl="0" w:tplc="D82C91E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C570B37"/>
    <w:multiLevelType w:val="hybridMultilevel"/>
    <w:tmpl w:val="13D4F25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64447"/>
    <w:multiLevelType w:val="hybridMultilevel"/>
    <w:tmpl w:val="D550E92A"/>
    <w:lvl w:ilvl="0" w:tplc="7A7AF8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3137D"/>
    <w:multiLevelType w:val="hybridMultilevel"/>
    <w:tmpl w:val="13089916"/>
    <w:lvl w:ilvl="0" w:tplc="522AA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796E"/>
    <w:multiLevelType w:val="singleLevel"/>
    <w:tmpl w:val="F6C80764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26" w15:restartNumberingAfterBreak="0">
    <w:nsid w:val="50161ECA"/>
    <w:multiLevelType w:val="hybridMultilevel"/>
    <w:tmpl w:val="48C65DFA"/>
    <w:lvl w:ilvl="0" w:tplc="E98AF66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6961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A4C1E"/>
    <w:multiLevelType w:val="multilevel"/>
    <w:tmpl w:val="5B3A38C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96"/>
        </w:tabs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 w15:restartNumberingAfterBreak="0">
    <w:nsid w:val="5A165660"/>
    <w:multiLevelType w:val="singleLevel"/>
    <w:tmpl w:val="C5CEFC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5C450CEE"/>
    <w:multiLevelType w:val="hybridMultilevel"/>
    <w:tmpl w:val="7C0E87F4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14F8B916">
      <w:start w:val="5"/>
      <w:numFmt w:val="bullet"/>
      <w:lvlText w:val="–"/>
      <w:lvlJc w:val="left"/>
      <w:pPr>
        <w:tabs>
          <w:tab w:val="num" w:pos="2115"/>
        </w:tabs>
        <w:ind w:left="2115" w:hanging="103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D274D"/>
    <w:multiLevelType w:val="hybridMultilevel"/>
    <w:tmpl w:val="7E108B4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C0C3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635D0"/>
    <w:multiLevelType w:val="hybridMultilevel"/>
    <w:tmpl w:val="4216B8A0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925CE"/>
    <w:multiLevelType w:val="multilevel"/>
    <w:tmpl w:val="F25AEFB6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33" w15:restartNumberingAfterBreak="0">
    <w:nsid w:val="61D03E5C"/>
    <w:multiLevelType w:val="hybridMultilevel"/>
    <w:tmpl w:val="E7CCF9F2"/>
    <w:lvl w:ilvl="0" w:tplc="6870FE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10913"/>
    <w:multiLevelType w:val="hybridMultilevel"/>
    <w:tmpl w:val="5C7A43D6"/>
    <w:lvl w:ilvl="0" w:tplc="6CEE75E8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63B33"/>
    <w:multiLevelType w:val="singleLevel"/>
    <w:tmpl w:val="89FE67E2"/>
    <w:lvl w:ilvl="0">
      <w:start w:val="1"/>
      <w:numFmt w:val="decimal"/>
      <w:lvlText w:val="%1. "/>
      <w:legacy w:legacy="1" w:legacySpace="0" w:legacyIndent="360"/>
      <w:lvlJc w:val="left"/>
      <w:pPr>
        <w:ind w:left="1353" w:hanging="360"/>
      </w:pPr>
      <w:rPr>
        <w:rFonts w:ascii="Dutch" w:hAnsi="Dutch" w:hint="default"/>
        <w:b w:val="0"/>
        <w:i w:val="0"/>
        <w:sz w:val="20"/>
        <w:szCs w:val="20"/>
        <w:u w:val="none"/>
      </w:rPr>
    </w:lvl>
  </w:abstractNum>
  <w:abstractNum w:abstractNumId="36" w15:restartNumberingAfterBreak="0">
    <w:nsid w:val="6327248C"/>
    <w:multiLevelType w:val="hybridMultilevel"/>
    <w:tmpl w:val="B19EA89C"/>
    <w:lvl w:ilvl="0" w:tplc="541295B0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83047"/>
    <w:multiLevelType w:val="hybridMultilevel"/>
    <w:tmpl w:val="7AE88CE6"/>
    <w:lvl w:ilvl="0" w:tplc="B2B42F5C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80B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4A5633C"/>
    <w:multiLevelType w:val="hybridMultilevel"/>
    <w:tmpl w:val="6CF6843E"/>
    <w:lvl w:ilvl="0" w:tplc="94FAAF82"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B404A"/>
    <w:multiLevelType w:val="hybridMultilevel"/>
    <w:tmpl w:val="13F298E6"/>
    <w:lvl w:ilvl="0" w:tplc="496E564C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1" w:hanging="360"/>
      </w:pPr>
    </w:lvl>
    <w:lvl w:ilvl="2" w:tplc="0402001B" w:tentative="1">
      <w:start w:val="1"/>
      <w:numFmt w:val="lowerRoman"/>
      <w:lvlText w:val="%3."/>
      <w:lvlJc w:val="right"/>
      <w:pPr>
        <w:ind w:left="2821" w:hanging="180"/>
      </w:pPr>
    </w:lvl>
    <w:lvl w:ilvl="3" w:tplc="0402000F" w:tentative="1">
      <w:start w:val="1"/>
      <w:numFmt w:val="decimal"/>
      <w:lvlText w:val="%4."/>
      <w:lvlJc w:val="left"/>
      <w:pPr>
        <w:ind w:left="3541" w:hanging="360"/>
      </w:pPr>
    </w:lvl>
    <w:lvl w:ilvl="4" w:tplc="04020019" w:tentative="1">
      <w:start w:val="1"/>
      <w:numFmt w:val="lowerLetter"/>
      <w:lvlText w:val="%5."/>
      <w:lvlJc w:val="left"/>
      <w:pPr>
        <w:ind w:left="4261" w:hanging="360"/>
      </w:pPr>
    </w:lvl>
    <w:lvl w:ilvl="5" w:tplc="0402001B" w:tentative="1">
      <w:start w:val="1"/>
      <w:numFmt w:val="lowerRoman"/>
      <w:lvlText w:val="%6."/>
      <w:lvlJc w:val="right"/>
      <w:pPr>
        <w:ind w:left="4981" w:hanging="180"/>
      </w:pPr>
    </w:lvl>
    <w:lvl w:ilvl="6" w:tplc="0402000F" w:tentative="1">
      <w:start w:val="1"/>
      <w:numFmt w:val="decimal"/>
      <w:lvlText w:val="%7."/>
      <w:lvlJc w:val="left"/>
      <w:pPr>
        <w:ind w:left="5701" w:hanging="360"/>
      </w:pPr>
    </w:lvl>
    <w:lvl w:ilvl="7" w:tplc="04020019" w:tentative="1">
      <w:start w:val="1"/>
      <w:numFmt w:val="lowerLetter"/>
      <w:lvlText w:val="%8."/>
      <w:lvlJc w:val="left"/>
      <w:pPr>
        <w:ind w:left="6421" w:hanging="360"/>
      </w:pPr>
    </w:lvl>
    <w:lvl w:ilvl="8" w:tplc="0402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41" w15:restartNumberingAfterBreak="0">
    <w:nsid w:val="68637D49"/>
    <w:multiLevelType w:val="hybridMultilevel"/>
    <w:tmpl w:val="033EBC1A"/>
    <w:lvl w:ilvl="0" w:tplc="2CA8AB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96D4EC0"/>
    <w:multiLevelType w:val="hybridMultilevel"/>
    <w:tmpl w:val="87F0A0A6"/>
    <w:lvl w:ilvl="0" w:tplc="6FE41B70"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900269"/>
    <w:multiLevelType w:val="hybridMultilevel"/>
    <w:tmpl w:val="F3D02F7A"/>
    <w:lvl w:ilvl="0" w:tplc="505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A2149A6"/>
    <w:multiLevelType w:val="hybridMultilevel"/>
    <w:tmpl w:val="447E0250"/>
    <w:lvl w:ilvl="0" w:tplc="869A2F4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72893"/>
    <w:multiLevelType w:val="hybridMultilevel"/>
    <w:tmpl w:val="60F03DDA"/>
    <w:lvl w:ilvl="0" w:tplc="4D8C8DB4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8265B"/>
    <w:multiLevelType w:val="hybridMultilevel"/>
    <w:tmpl w:val="6EFE7FFA"/>
    <w:lvl w:ilvl="0" w:tplc="0402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6EC37A3B"/>
    <w:multiLevelType w:val="hybridMultilevel"/>
    <w:tmpl w:val="76784B60"/>
    <w:lvl w:ilvl="0" w:tplc="96F6E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1F4779"/>
    <w:multiLevelType w:val="singleLevel"/>
    <w:tmpl w:val="3B626B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9" w15:restartNumberingAfterBreak="0">
    <w:nsid w:val="6FF13319"/>
    <w:multiLevelType w:val="singleLevel"/>
    <w:tmpl w:val="B342831A"/>
    <w:lvl w:ilvl="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</w:abstractNum>
  <w:abstractNum w:abstractNumId="50" w15:restartNumberingAfterBreak="0">
    <w:nsid w:val="72F31DB5"/>
    <w:multiLevelType w:val="singleLevel"/>
    <w:tmpl w:val="D8B05E5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1" w15:restartNumberingAfterBreak="0">
    <w:nsid w:val="7E944085"/>
    <w:multiLevelType w:val="multilevel"/>
    <w:tmpl w:val="CC5218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4260F0"/>
    <w:multiLevelType w:val="hybridMultilevel"/>
    <w:tmpl w:val="64DE1F82"/>
    <w:lvl w:ilvl="0" w:tplc="F342DF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D0A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87D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09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A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345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81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45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720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6507AC"/>
    <w:multiLevelType w:val="hybridMultilevel"/>
    <w:tmpl w:val="B150F530"/>
    <w:lvl w:ilvl="0" w:tplc="0402000F">
      <w:start w:val="1"/>
      <w:numFmt w:val="bullet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9"/>
  </w:num>
  <w:num w:numId="3">
    <w:abstractNumId w:val="17"/>
  </w:num>
  <w:num w:numId="4">
    <w:abstractNumId w:val="9"/>
  </w:num>
  <w:num w:numId="5">
    <w:abstractNumId w:val="32"/>
  </w:num>
  <w:num w:numId="6">
    <w:abstractNumId w:val="27"/>
  </w:num>
  <w:num w:numId="7">
    <w:abstractNumId w:val="0"/>
    <w:lvlOverride w:ilvl="0">
      <w:startOverride w:val="1"/>
    </w:lvlOverride>
  </w:num>
  <w:num w:numId="8">
    <w:abstractNumId w:val="28"/>
  </w:num>
  <w:num w:numId="9">
    <w:abstractNumId w:val="39"/>
  </w:num>
  <w:num w:numId="10">
    <w:abstractNumId w:val="31"/>
  </w:num>
  <w:num w:numId="11">
    <w:abstractNumId w:val="19"/>
  </w:num>
  <w:num w:numId="12">
    <w:abstractNumId w:val="22"/>
  </w:num>
  <w:num w:numId="13">
    <w:abstractNumId w:val="29"/>
  </w:num>
  <w:num w:numId="14">
    <w:abstractNumId w:val="5"/>
  </w:num>
  <w:num w:numId="15">
    <w:abstractNumId w:val="30"/>
  </w:num>
  <w:num w:numId="16">
    <w:abstractNumId w:val="42"/>
  </w:num>
  <w:num w:numId="17">
    <w:abstractNumId w:val="26"/>
  </w:num>
  <w:num w:numId="18">
    <w:abstractNumId w:val="34"/>
  </w:num>
  <w:num w:numId="19">
    <w:abstractNumId w:val="8"/>
  </w:num>
  <w:num w:numId="20">
    <w:abstractNumId w:val="36"/>
  </w:num>
  <w:num w:numId="21">
    <w:abstractNumId w:val="45"/>
  </w:num>
  <w:num w:numId="22">
    <w:abstractNumId w:val="53"/>
  </w:num>
  <w:num w:numId="23">
    <w:abstractNumId w:val="37"/>
  </w:num>
  <w:num w:numId="24">
    <w:abstractNumId w:val="3"/>
  </w:num>
  <w:num w:numId="25">
    <w:abstractNumId w:val="46"/>
  </w:num>
  <w:num w:numId="26">
    <w:abstractNumId w:val="38"/>
  </w:num>
  <w:num w:numId="27">
    <w:abstractNumId w:val="48"/>
  </w:num>
  <w:num w:numId="28">
    <w:abstractNumId w:val="13"/>
  </w:num>
  <w:num w:numId="29">
    <w:abstractNumId w:val="6"/>
  </w:num>
  <w:num w:numId="30">
    <w:abstractNumId w:val="52"/>
  </w:num>
  <w:num w:numId="31">
    <w:abstractNumId w:val="33"/>
  </w:num>
  <w:num w:numId="32">
    <w:abstractNumId w:val="25"/>
  </w:num>
  <w:num w:numId="33">
    <w:abstractNumId w:val="14"/>
  </w:num>
  <w:num w:numId="34">
    <w:abstractNumId w:val="50"/>
  </w:num>
  <w:num w:numId="35">
    <w:abstractNumId w:val="7"/>
  </w:num>
  <w:num w:numId="36">
    <w:abstractNumId w:val="47"/>
  </w:num>
  <w:num w:numId="37">
    <w:abstractNumId w:val="2"/>
  </w:num>
  <w:num w:numId="38">
    <w:abstractNumId w:val="23"/>
  </w:num>
  <w:num w:numId="39">
    <w:abstractNumId w:val="44"/>
  </w:num>
  <w:num w:numId="40">
    <w:abstractNumId w:val="1"/>
  </w:num>
  <w:num w:numId="41">
    <w:abstractNumId w:val="18"/>
  </w:num>
  <w:num w:numId="42">
    <w:abstractNumId w:val="20"/>
  </w:num>
  <w:num w:numId="43">
    <w:abstractNumId w:val="43"/>
  </w:num>
  <w:num w:numId="44">
    <w:abstractNumId w:val="15"/>
  </w:num>
  <w:num w:numId="45">
    <w:abstractNumId w:val="40"/>
  </w:num>
  <w:num w:numId="46">
    <w:abstractNumId w:val="16"/>
  </w:num>
  <w:num w:numId="47">
    <w:abstractNumId w:val="11"/>
  </w:num>
  <w:num w:numId="48">
    <w:abstractNumId w:val="10"/>
  </w:num>
  <w:num w:numId="49">
    <w:abstractNumId w:val="41"/>
  </w:num>
  <w:num w:numId="50">
    <w:abstractNumId w:val="51"/>
  </w:num>
  <w:num w:numId="51">
    <w:abstractNumId w:val="24"/>
  </w:num>
  <w:num w:numId="52">
    <w:abstractNumId w:val="12"/>
  </w:num>
  <w:num w:numId="53">
    <w:abstractNumId w:val="4"/>
  </w:num>
  <w:num w:numId="54">
    <w:abstractNumId w:val="21"/>
  </w:num>
  <w:num w:numId="55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C9"/>
    <w:rsid w:val="000007FD"/>
    <w:rsid w:val="00000C0D"/>
    <w:rsid w:val="0000188B"/>
    <w:rsid w:val="00001B2A"/>
    <w:rsid w:val="0000226F"/>
    <w:rsid w:val="00003E95"/>
    <w:rsid w:val="0000454D"/>
    <w:rsid w:val="000051E7"/>
    <w:rsid w:val="00006684"/>
    <w:rsid w:val="00006B87"/>
    <w:rsid w:val="00006C17"/>
    <w:rsid w:val="00007223"/>
    <w:rsid w:val="0000752A"/>
    <w:rsid w:val="00007D3E"/>
    <w:rsid w:val="000109B1"/>
    <w:rsid w:val="000109DF"/>
    <w:rsid w:val="0001107B"/>
    <w:rsid w:val="000111EF"/>
    <w:rsid w:val="00012730"/>
    <w:rsid w:val="00012CA0"/>
    <w:rsid w:val="00013782"/>
    <w:rsid w:val="00014401"/>
    <w:rsid w:val="00014D87"/>
    <w:rsid w:val="00014EE4"/>
    <w:rsid w:val="000164D6"/>
    <w:rsid w:val="00020228"/>
    <w:rsid w:val="000206C7"/>
    <w:rsid w:val="0002082C"/>
    <w:rsid w:val="00020E52"/>
    <w:rsid w:val="0002152F"/>
    <w:rsid w:val="0002166B"/>
    <w:rsid w:val="00021864"/>
    <w:rsid w:val="00021C76"/>
    <w:rsid w:val="0002289F"/>
    <w:rsid w:val="00022BFF"/>
    <w:rsid w:val="000234D3"/>
    <w:rsid w:val="0002381E"/>
    <w:rsid w:val="00023FAF"/>
    <w:rsid w:val="00024A9C"/>
    <w:rsid w:val="00024C68"/>
    <w:rsid w:val="00025E07"/>
    <w:rsid w:val="0002628F"/>
    <w:rsid w:val="000271F1"/>
    <w:rsid w:val="00027F33"/>
    <w:rsid w:val="00030332"/>
    <w:rsid w:val="00031C7F"/>
    <w:rsid w:val="00032AE0"/>
    <w:rsid w:val="000346CA"/>
    <w:rsid w:val="00037629"/>
    <w:rsid w:val="000378F0"/>
    <w:rsid w:val="0003792D"/>
    <w:rsid w:val="000415B1"/>
    <w:rsid w:val="00041B6F"/>
    <w:rsid w:val="000426F5"/>
    <w:rsid w:val="00042CE6"/>
    <w:rsid w:val="00044BC5"/>
    <w:rsid w:val="00044BFE"/>
    <w:rsid w:val="000450A7"/>
    <w:rsid w:val="00045777"/>
    <w:rsid w:val="00047033"/>
    <w:rsid w:val="000471CF"/>
    <w:rsid w:val="000471F6"/>
    <w:rsid w:val="000500BF"/>
    <w:rsid w:val="000504AE"/>
    <w:rsid w:val="00050958"/>
    <w:rsid w:val="00050B7E"/>
    <w:rsid w:val="00050CD5"/>
    <w:rsid w:val="000511CA"/>
    <w:rsid w:val="00051ACD"/>
    <w:rsid w:val="00051FDE"/>
    <w:rsid w:val="0005277D"/>
    <w:rsid w:val="00052A43"/>
    <w:rsid w:val="000532F9"/>
    <w:rsid w:val="0005361A"/>
    <w:rsid w:val="00053C57"/>
    <w:rsid w:val="00054670"/>
    <w:rsid w:val="0005483A"/>
    <w:rsid w:val="00054E5E"/>
    <w:rsid w:val="00054FA6"/>
    <w:rsid w:val="00054FDC"/>
    <w:rsid w:val="00055225"/>
    <w:rsid w:val="000556BC"/>
    <w:rsid w:val="000560B6"/>
    <w:rsid w:val="00056696"/>
    <w:rsid w:val="00057D01"/>
    <w:rsid w:val="00057E09"/>
    <w:rsid w:val="00060779"/>
    <w:rsid w:val="00060930"/>
    <w:rsid w:val="00061570"/>
    <w:rsid w:val="00061B16"/>
    <w:rsid w:val="00061F58"/>
    <w:rsid w:val="00062145"/>
    <w:rsid w:val="00062866"/>
    <w:rsid w:val="000628BC"/>
    <w:rsid w:val="00062C17"/>
    <w:rsid w:val="00062DD9"/>
    <w:rsid w:val="00063007"/>
    <w:rsid w:val="000636D1"/>
    <w:rsid w:val="00063BDA"/>
    <w:rsid w:val="00064552"/>
    <w:rsid w:val="00064D4C"/>
    <w:rsid w:val="00065E6B"/>
    <w:rsid w:val="00066220"/>
    <w:rsid w:val="00066C2F"/>
    <w:rsid w:val="00067B7B"/>
    <w:rsid w:val="000701DC"/>
    <w:rsid w:val="00070A8C"/>
    <w:rsid w:val="00070DF1"/>
    <w:rsid w:val="00072CAF"/>
    <w:rsid w:val="00073241"/>
    <w:rsid w:val="0007410F"/>
    <w:rsid w:val="00074761"/>
    <w:rsid w:val="00074D7A"/>
    <w:rsid w:val="00075945"/>
    <w:rsid w:val="00075CFC"/>
    <w:rsid w:val="00075E8E"/>
    <w:rsid w:val="00076789"/>
    <w:rsid w:val="00076D3F"/>
    <w:rsid w:val="000775B1"/>
    <w:rsid w:val="00077795"/>
    <w:rsid w:val="00077843"/>
    <w:rsid w:val="00077C70"/>
    <w:rsid w:val="00077F2D"/>
    <w:rsid w:val="00080021"/>
    <w:rsid w:val="00080542"/>
    <w:rsid w:val="00080698"/>
    <w:rsid w:val="00081E6C"/>
    <w:rsid w:val="00082188"/>
    <w:rsid w:val="000822A8"/>
    <w:rsid w:val="00082976"/>
    <w:rsid w:val="00082C6B"/>
    <w:rsid w:val="00083996"/>
    <w:rsid w:val="00083BF2"/>
    <w:rsid w:val="00083CDA"/>
    <w:rsid w:val="00084434"/>
    <w:rsid w:val="000845DE"/>
    <w:rsid w:val="00084CAF"/>
    <w:rsid w:val="0008513E"/>
    <w:rsid w:val="00085153"/>
    <w:rsid w:val="00086364"/>
    <w:rsid w:val="0008697C"/>
    <w:rsid w:val="000878A0"/>
    <w:rsid w:val="000901B2"/>
    <w:rsid w:val="0009024D"/>
    <w:rsid w:val="0009035F"/>
    <w:rsid w:val="0009116E"/>
    <w:rsid w:val="00091400"/>
    <w:rsid w:val="0009173E"/>
    <w:rsid w:val="00091D5B"/>
    <w:rsid w:val="0009224A"/>
    <w:rsid w:val="00092740"/>
    <w:rsid w:val="000928A4"/>
    <w:rsid w:val="000930D4"/>
    <w:rsid w:val="00093FD8"/>
    <w:rsid w:val="0009417B"/>
    <w:rsid w:val="00094629"/>
    <w:rsid w:val="00094F66"/>
    <w:rsid w:val="00096104"/>
    <w:rsid w:val="00096D2A"/>
    <w:rsid w:val="00096FE4"/>
    <w:rsid w:val="00097459"/>
    <w:rsid w:val="0009767B"/>
    <w:rsid w:val="00097E2A"/>
    <w:rsid w:val="000A07F6"/>
    <w:rsid w:val="000A0FAE"/>
    <w:rsid w:val="000A1274"/>
    <w:rsid w:val="000A234F"/>
    <w:rsid w:val="000A23E5"/>
    <w:rsid w:val="000A2436"/>
    <w:rsid w:val="000A272B"/>
    <w:rsid w:val="000A32D0"/>
    <w:rsid w:val="000A3AB4"/>
    <w:rsid w:val="000A3EE3"/>
    <w:rsid w:val="000A4791"/>
    <w:rsid w:val="000A531F"/>
    <w:rsid w:val="000A567A"/>
    <w:rsid w:val="000A59FA"/>
    <w:rsid w:val="000A63F5"/>
    <w:rsid w:val="000A68C2"/>
    <w:rsid w:val="000A7996"/>
    <w:rsid w:val="000A7DF4"/>
    <w:rsid w:val="000B032C"/>
    <w:rsid w:val="000B16EE"/>
    <w:rsid w:val="000B25B6"/>
    <w:rsid w:val="000B25BB"/>
    <w:rsid w:val="000B3F23"/>
    <w:rsid w:val="000B3FCB"/>
    <w:rsid w:val="000B4820"/>
    <w:rsid w:val="000B4CED"/>
    <w:rsid w:val="000B5244"/>
    <w:rsid w:val="000B5281"/>
    <w:rsid w:val="000B57AC"/>
    <w:rsid w:val="000B5852"/>
    <w:rsid w:val="000B597E"/>
    <w:rsid w:val="000B5F60"/>
    <w:rsid w:val="000B624F"/>
    <w:rsid w:val="000B712A"/>
    <w:rsid w:val="000B7CD9"/>
    <w:rsid w:val="000B7ED9"/>
    <w:rsid w:val="000C020B"/>
    <w:rsid w:val="000C08FA"/>
    <w:rsid w:val="000C0FF1"/>
    <w:rsid w:val="000C21BC"/>
    <w:rsid w:val="000C22C9"/>
    <w:rsid w:val="000C25B6"/>
    <w:rsid w:val="000C2935"/>
    <w:rsid w:val="000C2A67"/>
    <w:rsid w:val="000C2C1C"/>
    <w:rsid w:val="000C4312"/>
    <w:rsid w:val="000C43CB"/>
    <w:rsid w:val="000C44D3"/>
    <w:rsid w:val="000C47D5"/>
    <w:rsid w:val="000C4B6C"/>
    <w:rsid w:val="000C4EA7"/>
    <w:rsid w:val="000C5258"/>
    <w:rsid w:val="000C65A5"/>
    <w:rsid w:val="000C673E"/>
    <w:rsid w:val="000C784D"/>
    <w:rsid w:val="000C7EB3"/>
    <w:rsid w:val="000D0267"/>
    <w:rsid w:val="000D071C"/>
    <w:rsid w:val="000D0756"/>
    <w:rsid w:val="000D0AB5"/>
    <w:rsid w:val="000D1266"/>
    <w:rsid w:val="000D17EC"/>
    <w:rsid w:val="000D187E"/>
    <w:rsid w:val="000D1FBE"/>
    <w:rsid w:val="000D2286"/>
    <w:rsid w:val="000D254A"/>
    <w:rsid w:val="000D2608"/>
    <w:rsid w:val="000D263E"/>
    <w:rsid w:val="000D2828"/>
    <w:rsid w:val="000D2960"/>
    <w:rsid w:val="000D299A"/>
    <w:rsid w:val="000D3CCA"/>
    <w:rsid w:val="000D449E"/>
    <w:rsid w:val="000D4599"/>
    <w:rsid w:val="000D4735"/>
    <w:rsid w:val="000D4D6D"/>
    <w:rsid w:val="000D548D"/>
    <w:rsid w:val="000D5920"/>
    <w:rsid w:val="000D60C6"/>
    <w:rsid w:val="000D619E"/>
    <w:rsid w:val="000D6316"/>
    <w:rsid w:val="000D668C"/>
    <w:rsid w:val="000D68C5"/>
    <w:rsid w:val="000D74FA"/>
    <w:rsid w:val="000D779A"/>
    <w:rsid w:val="000D7814"/>
    <w:rsid w:val="000D783C"/>
    <w:rsid w:val="000E0ABF"/>
    <w:rsid w:val="000E0BD4"/>
    <w:rsid w:val="000E0D25"/>
    <w:rsid w:val="000E12EC"/>
    <w:rsid w:val="000E1D6B"/>
    <w:rsid w:val="000E3062"/>
    <w:rsid w:val="000E32A2"/>
    <w:rsid w:val="000E394E"/>
    <w:rsid w:val="000E40B9"/>
    <w:rsid w:val="000E4F5C"/>
    <w:rsid w:val="000E5BD0"/>
    <w:rsid w:val="000E6010"/>
    <w:rsid w:val="000E622B"/>
    <w:rsid w:val="000E663A"/>
    <w:rsid w:val="000E67AF"/>
    <w:rsid w:val="000E77F6"/>
    <w:rsid w:val="000E791C"/>
    <w:rsid w:val="000E7EFD"/>
    <w:rsid w:val="000F06DA"/>
    <w:rsid w:val="000F093D"/>
    <w:rsid w:val="000F0B39"/>
    <w:rsid w:val="000F0ECA"/>
    <w:rsid w:val="000F13E8"/>
    <w:rsid w:val="000F14D1"/>
    <w:rsid w:val="000F18EB"/>
    <w:rsid w:val="000F1E32"/>
    <w:rsid w:val="000F1FE5"/>
    <w:rsid w:val="000F25DD"/>
    <w:rsid w:val="000F2E23"/>
    <w:rsid w:val="000F3078"/>
    <w:rsid w:val="000F33A8"/>
    <w:rsid w:val="000F3B21"/>
    <w:rsid w:val="000F419D"/>
    <w:rsid w:val="000F4540"/>
    <w:rsid w:val="000F468D"/>
    <w:rsid w:val="000F4C43"/>
    <w:rsid w:val="000F4FC0"/>
    <w:rsid w:val="000F7564"/>
    <w:rsid w:val="000F794B"/>
    <w:rsid w:val="000F7BED"/>
    <w:rsid w:val="000F7EE0"/>
    <w:rsid w:val="0010011C"/>
    <w:rsid w:val="0010040F"/>
    <w:rsid w:val="00100E7A"/>
    <w:rsid w:val="00101651"/>
    <w:rsid w:val="00101703"/>
    <w:rsid w:val="00102690"/>
    <w:rsid w:val="001027F7"/>
    <w:rsid w:val="001030B8"/>
    <w:rsid w:val="0010396E"/>
    <w:rsid w:val="00104CB8"/>
    <w:rsid w:val="00104EFB"/>
    <w:rsid w:val="001053C9"/>
    <w:rsid w:val="00105DF7"/>
    <w:rsid w:val="0010660D"/>
    <w:rsid w:val="001066EE"/>
    <w:rsid w:val="00106C19"/>
    <w:rsid w:val="00107146"/>
    <w:rsid w:val="0010720E"/>
    <w:rsid w:val="0010732E"/>
    <w:rsid w:val="0010745F"/>
    <w:rsid w:val="001074F9"/>
    <w:rsid w:val="0010770E"/>
    <w:rsid w:val="00107BDD"/>
    <w:rsid w:val="001102E5"/>
    <w:rsid w:val="00110399"/>
    <w:rsid w:val="00110D4D"/>
    <w:rsid w:val="00110D6C"/>
    <w:rsid w:val="00110F51"/>
    <w:rsid w:val="00111B1C"/>
    <w:rsid w:val="00111F21"/>
    <w:rsid w:val="0011250A"/>
    <w:rsid w:val="00112C63"/>
    <w:rsid w:val="00113503"/>
    <w:rsid w:val="00113C48"/>
    <w:rsid w:val="00113F8C"/>
    <w:rsid w:val="001151FD"/>
    <w:rsid w:val="00116DD9"/>
    <w:rsid w:val="00117DF7"/>
    <w:rsid w:val="001202CE"/>
    <w:rsid w:val="00121640"/>
    <w:rsid w:val="00121814"/>
    <w:rsid w:val="0012190B"/>
    <w:rsid w:val="001220AD"/>
    <w:rsid w:val="00122722"/>
    <w:rsid w:val="00122B91"/>
    <w:rsid w:val="00122C81"/>
    <w:rsid w:val="00122FBA"/>
    <w:rsid w:val="0012330B"/>
    <w:rsid w:val="0012348C"/>
    <w:rsid w:val="001238A9"/>
    <w:rsid w:val="00123A7C"/>
    <w:rsid w:val="00123F4D"/>
    <w:rsid w:val="00124993"/>
    <w:rsid w:val="001253F8"/>
    <w:rsid w:val="001267E0"/>
    <w:rsid w:val="00130090"/>
    <w:rsid w:val="0013010B"/>
    <w:rsid w:val="00130887"/>
    <w:rsid w:val="00130CC5"/>
    <w:rsid w:val="00130E08"/>
    <w:rsid w:val="001310EF"/>
    <w:rsid w:val="00131E08"/>
    <w:rsid w:val="00131F63"/>
    <w:rsid w:val="001326E0"/>
    <w:rsid w:val="00132A69"/>
    <w:rsid w:val="00132D1E"/>
    <w:rsid w:val="0013346C"/>
    <w:rsid w:val="001335E9"/>
    <w:rsid w:val="00133877"/>
    <w:rsid w:val="001341D5"/>
    <w:rsid w:val="00134A0D"/>
    <w:rsid w:val="00134A5E"/>
    <w:rsid w:val="00135C3A"/>
    <w:rsid w:val="00135F20"/>
    <w:rsid w:val="001366BA"/>
    <w:rsid w:val="001374CF"/>
    <w:rsid w:val="001374D7"/>
    <w:rsid w:val="00137D17"/>
    <w:rsid w:val="0014028C"/>
    <w:rsid w:val="00140491"/>
    <w:rsid w:val="001421BE"/>
    <w:rsid w:val="001428B0"/>
    <w:rsid w:val="00142B5F"/>
    <w:rsid w:val="00142F81"/>
    <w:rsid w:val="00142FAC"/>
    <w:rsid w:val="00143303"/>
    <w:rsid w:val="0014410D"/>
    <w:rsid w:val="0014410F"/>
    <w:rsid w:val="0014489B"/>
    <w:rsid w:val="00144E46"/>
    <w:rsid w:val="0014592A"/>
    <w:rsid w:val="00145EF3"/>
    <w:rsid w:val="00146135"/>
    <w:rsid w:val="001464A1"/>
    <w:rsid w:val="001467AD"/>
    <w:rsid w:val="0014715C"/>
    <w:rsid w:val="0014743C"/>
    <w:rsid w:val="00147D65"/>
    <w:rsid w:val="00147D77"/>
    <w:rsid w:val="001506CB"/>
    <w:rsid w:val="00150892"/>
    <w:rsid w:val="00150B47"/>
    <w:rsid w:val="00150FDA"/>
    <w:rsid w:val="001518A7"/>
    <w:rsid w:val="0015212E"/>
    <w:rsid w:val="001523C0"/>
    <w:rsid w:val="001529BB"/>
    <w:rsid w:val="00153EC2"/>
    <w:rsid w:val="00153FA1"/>
    <w:rsid w:val="00153FAA"/>
    <w:rsid w:val="0015403C"/>
    <w:rsid w:val="001541DE"/>
    <w:rsid w:val="0015428E"/>
    <w:rsid w:val="00154EB9"/>
    <w:rsid w:val="00156463"/>
    <w:rsid w:val="00156B10"/>
    <w:rsid w:val="00157EB4"/>
    <w:rsid w:val="001604DE"/>
    <w:rsid w:val="001606B9"/>
    <w:rsid w:val="00160C38"/>
    <w:rsid w:val="00161200"/>
    <w:rsid w:val="001616C3"/>
    <w:rsid w:val="00161A4B"/>
    <w:rsid w:val="00161DA1"/>
    <w:rsid w:val="00162796"/>
    <w:rsid w:val="0016320F"/>
    <w:rsid w:val="0016423D"/>
    <w:rsid w:val="0016484D"/>
    <w:rsid w:val="0016558D"/>
    <w:rsid w:val="001658D5"/>
    <w:rsid w:val="00165D94"/>
    <w:rsid w:val="001672C5"/>
    <w:rsid w:val="00167E46"/>
    <w:rsid w:val="00170C6C"/>
    <w:rsid w:val="00170E05"/>
    <w:rsid w:val="00172E75"/>
    <w:rsid w:val="00173F1E"/>
    <w:rsid w:val="001742EF"/>
    <w:rsid w:val="001748BA"/>
    <w:rsid w:val="001765D8"/>
    <w:rsid w:val="00176BD2"/>
    <w:rsid w:val="00176D51"/>
    <w:rsid w:val="001771D8"/>
    <w:rsid w:val="001772DD"/>
    <w:rsid w:val="00177519"/>
    <w:rsid w:val="001777B8"/>
    <w:rsid w:val="00177DFD"/>
    <w:rsid w:val="00180AF1"/>
    <w:rsid w:val="001812F4"/>
    <w:rsid w:val="001813BC"/>
    <w:rsid w:val="001814BE"/>
    <w:rsid w:val="00181BDF"/>
    <w:rsid w:val="001843C9"/>
    <w:rsid w:val="00184651"/>
    <w:rsid w:val="00184C3C"/>
    <w:rsid w:val="00185242"/>
    <w:rsid w:val="001863BB"/>
    <w:rsid w:val="00186AF4"/>
    <w:rsid w:val="001871A8"/>
    <w:rsid w:val="00187C08"/>
    <w:rsid w:val="00187C57"/>
    <w:rsid w:val="00187D19"/>
    <w:rsid w:val="0019091B"/>
    <w:rsid w:val="00190C55"/>
    <w:rsid w:val="00191194"/>
    <w:rsid w:val="001912A8"/>
    <w:rsid w:val="0019181A"/>
    <w:rsid w:val="00191D96"/>
    <w:rsid w:val="00192C80"/>
    <w:rsid w:val="00192DC5"/>
    <w:rsid w:val="0019346C"/>
    <w:rsid w:val="00193B6E"/>
    <w:rsid w:val="001944D0"/>
    <w:rsid w:val="00194925"/>
    <w:rsid w:val="00194C64"/>
    <w:rsid w:val="0019517A"/>
    <w:rsid w:val="0019534D"/>
    <w:rsid w:val="0019563C"/>
    <w:rsid w:val="00195FAE"/>
    <w:rsid w:val="001968C2"/>
    <w:rsid w:val="00196B6E"/>
    <w:rsid w:val="00197C12"/>
    <w:rsid w:val="001A0DD1"/>
    <w:rsid w:val="001A146A"/>
    <w:rsid w:val="001A1AD5"/>
    <w:rsid w:val="001A252A"/>
    <w:rsid w:val="001A3A94"/>
    <w:rsid w:val="001A5C54"/>
    <w:rsid w:val="001A629E"/>
    <w:rsid w:val="001A6A73"/>
    <w:rsid w:val="001A6B60"/>
    <w:rsid w:val="001A6CF2"/>
    <w:rsid w:val="001A7F2A"/>
    <w:rsid w:val="001B0322"/>
    <w:rsid w:val="001B19C5"/>
    <w:rsid w:val="001B243F"/>
    <w:rsid w:val="001B2AC9"/>
    <w:rsid w:val="001B4343"/>
    <w:rsid w:val="001B4642"/>
    <w:rsid w:val="001B5925"/>
    <w:rsid w:val="001B5D46"/>
    <w:rsid w:val="001B5F65"/>
    <w:rsid w:val="001B640A"/>
    <w:rsid w:val="001B76E1"/>
    <w:rsid w:val="001B777F"/>
    <w:rsid w:val="001B7DC0"/>
    <w:rsid w:val="001C09CB"/>
    <w:rsid w:val="001C0C5F"/>
    <w:rsid w:val="001C1400"/>
    <w:rsid w:val="001C2E19"/>
    <w:rsid w:val="001C38E2"/>
    <w:rsid w:val="001C4B6A"/>
    <w:rsid w:val="001C4C91"/>
    <w:rsid w:val="001C5A1E"/>
    <w:rsid w:val="001C5D6F"/>
    <w:rsid w:val="001C674E"/>
    <w:rsid w:val="001C7656"/>
    <w:rsid w:val="001C7661"/>
    <w:rsid w:val="001C7797"/>
    <w:rsid w:val="001D0342"/>
    <w:rsid w:val="001D3B3D"/>
    <w:rsid w:val="001D469A"/>
    <w:rsid w:val="001D4F68"/>
    <w:rsid w:val="001D5189"/>
    <w:rsid w:val="001D5C6E"/>
    <w:rsid w:val="001D6804"/>
    <w:rsid w:val="001D6A7A"/>
    <w:rsid w:val="001D6AA5"/>
    <w:rsid w:val="001D6D7C"/>
    <w:rsid w:val="001D6DF1"/>
    <w:rsid w:val="001D7DE5"/>
    <w:rsid w:val="001E0953"/>
    <w:rsid w:val="001E1178"/>
    <w:rsid w:val="001E122E"/>
    <w:rsid w:val="001E1A4A"/>
    <w:rsid w:val="001E1AC7"/>
    <w:rsid w:val="001E263C"/>
    <w:rsid w:val="001E2F9F"/>
    <w:rsid w:val="001E37F2"/>
    <w:rsid w:val="001E4417"/>
    <w:rsid w:val="001E57AE"/>
    <w:rsid w:val="001E677E"/>
    <w:rsid w:val="001E731D"/>
    <w:rsid w:val="001E74C6"/>
    <w:rsid w:val="001E794C"/>
    <w:rsid w:val="001F1C0D"/>
    <w:rsid w:val="001F2091"/>
    <w:rsid w:val="001F224F"/>
    <w:rsid w:val="001F2584"/>
    <w:rsid w:val="001F286C"/>
    <w:rsid w:val="001F3663"/>
    <w:rsid w:val="001F3F53"/>
    <w:rsid w:val="001F4362"/>
    <w:rsid w:val="001F43D1"/>
    <w:rsid w:val="001F4501"/>
    <w:rsid w:val="001F4958"/>
    <w:rsid w:val="001F5F1D"/>
    <w:rsid w:val="001F7066"/>
    <w:rsid w:val="001F7737"/>
    <w:rsid w:val="001F77C1"/>
    <w:rsid w:val="001F7AEC"/>
    <w:rsid w:val="00200181"/>
    <w:rsid w:val="002009BD"/>
    <w:rsid w:val="002011CD"/>
    <w:rsid w:val="0020189C"/>
    <w:rsid w:val="002019C7"/>
    <w:rsid w:val="00202D75"/>
    <w:rsid w:val="0020335C"/>
    <w:rsid w:val="002039FF"/>
    <w:rsid w:val="00203FEE"/>
    <w:rsid w:val="002040DD"/>
    <w:rsid w:val="00204B3C"/>
    <w:rsid w:val="00204FAE"/>
    <w:rsid w:val="00205DC9"/>
    <w:rsid w:val="00205F07"/>
    <w:rsid w:val="00210F66"/>
    <w:rsid w:val="00211FF9"/>
    <w:rsid w:val="00212829"/>
    <w:rsid w:val="00212C70"/>
    <w:rsid w:val="00212D65"/>
    <w:rsid w:val="00213651"/>
    <w:rsid w:val="00213815"/>
    <w:rsid w:val="0021463B"/>
    <w:rsid w:val="002156B5"/>
    <w:rsid w:val="002157C3"/>
    <w:rsid w:val="002157D3"/>
    <w:rsid w:val="00217EBA"/>
    <w:rsid w:val="00221995"/>
    <w:rsid w:val="0022200B"/>
    <w:rsid w:val="0022202D"/>
    <w:rsid w:val="00223AC4"/>
    <w:rsid w:val="00224509"/>
    <w:rsid w:val="00224663"/>
    <w:rsid w:val="00224B7C"/>
    <w:rsid w:val="0022539D"/>
    <w:rsid w:val="00225950"/>
    <w:rsid w:val="00226D1A"/>
    <w:rsid w:val="0022731B"/>
    <w:rsid w:val="00227806"/>
    <w:rsid w:val="00227F63"/>
    <w:rsid w:val="0023012A"/>
    <w:rsid w:val="00230CA8"/>
    <w:rsid w:val="00230D32"/>
    <w:rsid w:val="0023197A"/>
    <w:rsid w:val="002319D2"/>
    <w:rsid w:val="0023291D"/>
    <w:rsid w:val="00232BE6"/>
    <w:rsid w:val="00233356"/>
    <w:rsid w:val="0023429C"/>
    <w:rsid w:val="0023453B"/>
    <w:rsid w:val="002349DE"/>
    <w:rsid w:val="00234C12"/>
    <w:rsid w:val="00235B35"/>
    <w:rsid w:val="0023696E"/>
    <w:rsid w:val="00236DD1"/>
    <w:rsid w:val="002401A0"/>
    <w:rsid w:val="00240DDA"/>
    <w:rsid w:val="002419C7"/>
    <w:rsid w:val="00241B14"/>
    <w:rsid w:val="00241BC5"/>
    <w:rsid w:val="0024251F"/>
    <w:rsid w:val="00242CBB"/>
    <w:rsid w:val="00243F30"/>
    <w:rsid w:val="00244146"/>
    <w:rsid w:val="00244AB8"/>
    <w:rsid w:val="0024548C"/>
    <w:rsid w:val="00246933"/>
    <w:rsid w:val="00247212"/>
    <w:rsid w:val="00250641"/>
    <w:rsid w:val="0025083B"/>
    <w:rsid w:val="00251019"/>
    <w:rsid w:val="002519AC"/>
    <w:rsid w:val="00252410"/>
    <w:rsid w:val="00252597"/>
    <w:rsid w:val="00252872"/>
    <w:rsid w:val="00253DDA"/>
    <w:rsid w:val="0025418D"/>
    <w:rsid w:val="002541BB"/>
    <w:rsid w:val="002542D3"/>
    <w:rsid w:val="00254358"/>
    <w:rsid w:val="00254EC1"/>
    <w:rsid w:val="002550AA"/>
    <w:rsid w:val="00255B7D"/>
    <w:rsid w:val="00255F69"/>
    <w:rsid w:val="00257150"/>
    <w:rsid w:val="0025790F"/>
    <w:rsid w:val="00257ABA"/>
    <w:rsid w:val="00260070"/>
    <w:rsid w:val="002601B4"/>
    <w:rsid w:val="002601F5"/>
    <w:rsid w:val="00260347"/>
    <w:rsid w:val="002607F9"/>
    <w:rsid w:val="002609E9"/>
    <w:rsid w:val="002610F9"/>
    <w:rsid w:val="0026191F"/>
    <w:rsid w:val="00261ED1"/>
    <w:rsid w:val="002626ED"/>
    <w:rsid w:val="00263059"/>
    <w:rsid w:val="002633EB"/>
    <w:rsid w:val="002639CB"/>
    <w:rsid w:val="00263D24"/>
    <w:rsid w:val="00263DE3"/>
    <w:rsid w:val="002640BA"/>
    <w:rsid w:val="00264352"/>
    <w:rsid w:val="002645FA"/>
    <w:rsid w:val="00265076"/>
    <w:rsid w:val="0026653C"/>
    <w:rsid w:val="0026720A"/>
    <w:rsid w:val="002672A9"/>
    <w:rsid w:val="0026779A"/>
    <w:rsid w:val="00267D4D"/>
    <w:rsid w:val="00267F29"/>
    <w:rsid w:val="00270C6B"/>
    <w:rsid w:val="002713BC"/>
    <w:rsid w:val="00272820"/>
    <w:rsid w:val="00273118"/>
    <w:rsid w:val="00273772"/>
    <w:rsid w:val="00273874"/>
    <w:rsid w:val="002738E4"/>
    <w:rsid w:val="00274EAD"/>
    <w:rsid w:val="00275499"/>
    <w:rsid w:val="00275666"/>
    <w:rsid w:val="002764E5"/>
    <w:rsid w:val="00276D98"/>
    <w:rsid w:val="00280EE6"/>
    <w:rsid w:val="00281009"/>
    <w:rsid w:val="00281527"/>
    <w:rsid w:val="00281F76"/>
    <w:rsid w:val="002823F6"/>
    <w:rsid w:val="002824B5"/>
    <w:rsid w:val="00283379"/>
    <w:rsid w:val="00283874"/>
    <w:rsid w:val="00283A86"/>
    <w:rsid w:val="00283E2F"/>
    <w:rsid w:val="002843C4"/>
    <w:rsid w:val="0028504E"/>
    <w:rsid w:val="002856C3"/>
    <w:rsid w:val="002857DF"/>
    <w:rsid w:val="00285F65"/>
    <w:rsid w:val="00285F68"/>
    <w:rsid w:val="002864E8"/>
    <w:rsid w:val="00286A42"/>
    <w:rsid w:val="002873A1"/>
    <w:rsid w:val="00287B78"/>
    <w:rsid w:val="00287C43"/>
    <w:rsid w:val="00287F65"/>
    <w:rsid w:val="00291D21"/>
    <w:rsid w:val="00291E53"/>
    <w:rsid w:val="002920F1"/>
    <w:rsid w:val="00292B9C"/>
    <w:rsid w:val="00292D0D"/>
    <w:rsid w:val="00293535"/>
    <w:rsid w:val="00293F90"/>
    <w:rsid w:val="002958C0"/>
    <w:rsid w:val="002961D9"/>
    <w:rsid w:val="00296BDF"/>
    <w:rsid w:val="00296D52"/>
    <w:rsid w:val="002978FC"/>
    <w:rsid w:val="00297C42"/>
    <w:rsid w:val="00297CC2"/>
    <w:rsid w:val="002A0AAB"/>
    <w:rsid w:val="002A1880"/>
    <w:rsid w:val="002A2188"/>
    <w:rsid w:val="002A26DB"/>
    <w:rsid w:val="002A2B72"/>
    <w:rsid w:val="002A3429"/>
    <w:rsid w:val="002A3464"/>
    <w:rsid w:val="002A3B37"/>
    <w:rsid w:val="002A46CE"/>
    <w:rsid w:val="002A50D5"/>
    <w:rsid w:val="002A61E5"/>
    <w:rsid w:val="002A622F"/>
    <w:rsid w:val="002A6507"/>
    <w:rsid w:val="002A7299"/>
    <w:rsid w:val="002A7589"/>
    <w:rsid w:val="002A761A"/>
    <w:rsid w:val="002B01A4"/>
    <w:rsid w:val="002B084E"/>
    <w:rsid w:val="002B10C5"/>
    <w:rsid w:val="002B1A42"/>
    <w:rsid w:val="002B1C69"/>
    <w:rsid w:val="002B2136"/>
    <w:rsid w:val="002B2429"/>
    <w:rsid w:val="002B2742"/>
    <w:rsid w:val="002B2F83"/>
    <w:rsid w:val="002B3829"/>
    <w:rsid w:val="002B38FF"/>
    <w:rsid w:val="002B433E"/>
    <w:rsid w:val="002B5555"/>
    <w:rsid w:val="002B5D87"/>
    <w:rsid w:val="002B5E63"/>
    <w:rsid w:val="002B639F"/>
    <w:rsid w:val="002B7073"/>
    <w:rsid w:val="002B7B47"/>
    <w:rsid w:val="002C133E"/>
    <w:rsid w:val="002C1555"/>
    <w:rsid w:val="002C16A1"/>
    <w:rsid w:val="002C1BEA"/>
    <w:rsid w:val="002C2DFC"/>
    <w:rsid w:val="002C2E66"/>
    <w:rsid w:val="002C3BC7"/>
    <w:rsid w:val="002C3C08"/>
    <w:rsid w:val="002C3EFA"/>
    <w:rsid w:val="002C3F45"/>
    <w:rsid w:val="002C4C3A"/>
    <w:rsid w:val="002C53F2"/>
    <w:rsid w:val="002C54E2"/>
    <w:rsid w:val="002C5814"/>
    <w:rsid w:val="002C5B97"/>
    <w:rsid w:val="002C65B5"/>
    <w:rsid w:val="002D0057"/>
    <w:rsid w:val="002D1194"/>
    <w:rsid w:val="002D1461"/>
    <w:rsid w:val="002D2208"/>
    <w:rsid w:val="002D2DB3"/>
    <w:rsid w:val="002D383D"/>
    <w:rsid w:val="002D3C32"/>
    <w:rsid w:val="002D3CB2"/>
    <w:rsid w:val="002D44A3"/>
    <w:rsid w:val="002D4D25"/>
    <w:rsid w:val="002D51FC"/>
    <w:rsid w:val="002D5634"/>
    <w:rsid w:val="002D57FB"/>
    <w:rsid w:val="002D647F"/>
    <w:rsid w:val="002D6E3A"/>
    <w:rsid w:val="002D76CC"/>
    <w:rsid w:val="002D7A59"/>
    <w:rsid w:val="002D7F72"/>
    <w:rsid w:val="002E0A28"/>
    <w:rsid w:val="002E0ABC"/>
    <w:rsid w:val="002E15CC"/>
    <w:rsid w:val="002E1DE3"/>
    <w:rsid w:val="002E21F8"/>
    <w:rsid w:val="002E268E"/>
    <w:rsid w:val="002E2F26"/>
    <w:rsid w:val="002E3D9E"/>
    <w:rsid w:val="002E3F8D"/>
    <w:rsid w:val="002E42FD"/>
    <w:rsid w:val="002E476E"/>
    <w:rsid w:val="002E4C03"/>
    <w:rsid w:val="002E4C5C"/>
    <w:rsid w:val="002E4F1C"/>
    <w:rsid w:val="002E546A"/>
    <w:rsid w:val="002E68DA"/>
    <w:rsid w:val="002E77A4"/>
    <w:rsid w:val="002E78F4"/>
    <w:rsid w:val="002F22A5"/>
    <w:rsid w:val="002F3311"/>
    <w:rsid w:val="002F34D6"/>
    <w:rsid w:val="002F4ACF"/>
    <w:rsid w:val="002F505F"/>
    <w:rsid w:val="002F52CA"/>
    <w:rsid w:val="002F55EE"/>
    <w:rsid w:val="002F582D"/>
    <w:rsid w:val="002F5A94"/>
    <w:rsid w:val="00300ECB"/>
    <w:rsid w:val="00301509"/>
    <w:rsid w:val="00301DF7"/>
    <w:rsid w:val="00301F65"/>
    <w:rsid w:val="0030253C"/>
    <w:rsid w:val="00302596"/>
    <w:rsid w:val="003029A3"/>
    <w:rsid w:val="00302E00"/>
    <w:rsid w:val="00302F65"/>
    <w:rsid w:val="0030321C"/>
    <w:rsid w:val="00304AB9"/>
    <w:rsid w:val="00304EE0"/>
    <w:rsid w:val="0030541B"/>
    <w:rsid w:val="003056B2"/>
    <w:rsid w:val="003076AE"/>
    <w:rsid w:val="003076F7"/>
    <w:rsid w:val="00307FC6"/>
    <w:rsid w:val="00310580"/>
    <w:rsid w:val="0031065A"/>
    <w:rsid w:val="0031170D"/>
    <w:rsid w:val="003118CD"/>
    <w:rsid w:val="0031194C"/>
    <w:rsid w:val="0031206E"/>
    <w:rsid w:val="00312882"/>
    <w:rsid w:val="003131C4"/>
    <w:rsid w:val="00313A6B"/>
    <w:rsid w:val="00314394"/>
    <w:rsid w:val="003145DD"/>
    <w:rsid w:val="00314A21"/>
    <w:rsid w:val="00314A38"/>
    <w:rsid w:val="00314B77"/>
    <w:rsid w:val="00314EA5"/>
    <w:rsid w:val="0031639B"/>
    <w:rsid w:val="003200FA"/>
    <w:rsid w:val="00320104"/>
    <w:rsid w:val="0032085B"/>
    <w:rsid w:val="003216E4"/>
    <w:rsid w:val="00321EED"/>
    <w:rsid w:val="003223C4"/>
    <w:rsid w:val="00322613"/>
    <w:rsid w:val="00322858"/>
    <w:rsid w:val="0032312B"/>
    <w:rsid w:val="00323A41"/>
    <w:rsid w:val="00324184"/>
    <w:rsid w:val="0032543F"/>
    <w:rsid w:val="003264F9"/>
    <w:rsid w:val="003266DA"/>
    <w:rsid w:val="00326ED5"/>
    <w:rsid w:val="003272CC"/>
    <w:rsid w:val="003275CD"/>
    <w:rsid w:val="00327EF1"/>
    <w:rsid w:val="00330F1C"/>
    <w:rsid w:val="003318C7"/>
    <w:rsid w:val="003322E8"/>
    <w:rsid w:val="0033365E"/>
    <w:rsid w:val="00333690"/>
    <w:rsid w:val="00334226"/>
    <w:rsid w:val="003344FF"/>
    <w:rsid w:val="00334BEB"/>
    <w:rsid w:val="00336A17"/>
    <w:rsid w:val="00336F7B"/>
    <w:rsid w:val="00337137"/>
    <w:rsid w:val="00337556"/>
    <w:rsid w:val="00337D88"/>
    <w:rsid w:val="00341893"/>
    <w:rsid w:val="00341DEB"/>
    <w:rsid w:val="00341EE1"/>
    <w:rsid w:val="003423DE"/>
    <w:rsid w:val="0034267D"/>
    <w:rsid w:val="00342CD8"/>
    <w:rsid w:val="00343362"/>
    <w:rsid w:val="00343420"/>
    <w:rsid w:val="00343B26"/>
    <w:rsid w:val="00344168"/>
    <w:rsid w:val="00344BD5"/>
    <w:rsid w:val="00345405"/>
    <w:rsid w:val="00345DC8"/>
    <w:rsid w:val="0034601B"/>
    <w:rsid w:val="00346220"/>
    <w:rsid w:val="0034656E"/>
    <w:rsid w:val="00346750"/>
    <w:rsid w:val="0034787F"/>
    <w:rsid w:val="003478DC"/>
    <w:rsid w:val="00350524"/>
    <w:rsid w:val="00350A29"/>
    <w:rsid w:val="00350BD7"/>
    <w:rsid w:val="00350D05"/>
    <w:rsid w:val="00350F71"/>
    <w:rsid w:val="00351A68"/>
    <w:rsid w:val="00352325"/>
    <w:rsid w:val="003525D6"/>
    <w:rsid w:val="00352FA7"/>
    <w:rsid w:val="00353167"/>
    <w:rsid w:val="003532FE"/>
    <w:rsid w:val="00353801"/>
    <w:rsid w:val="0035458F"/>
    <w:rsid w:val="003549EA"/>
    <w:rsid w:val="00354CB5"/>
    <w:rsid w:val="0035574B"/>
    <w:rsid w:val="00355A6B"/>
    <w:rsid w:val="003569AE"/>
    <w:rsid w:val="003575A5"/>
    <w:rsid w:val="003575CC"/>
    <w:rsid w:val="003601E5"/>
    <w:rsid w:val="0036059A"/>
    <w:rsid w:val="003619F9"/>
    <w:rsid w:val="00361DA8"/>
    <w:rsid w:val="0036298B"/>
    <w:rsid w:val="00362AA9"/>
    <w:rsid w:val="00363887"/>
    <w:rsid w:val="00363A85"/>
    <w:rsid w:val="00363F0A"/>
    <w:rsid w:val="003642C5"/>
    <w:rsid w:val="003650E4"/>
    <w:rsid w:val="003655D9"/>
    <w:rsid w:val="0036586C"/>
    <w:rsid w:val="00370E67"/>
    <w:rsid w:val="0037130E"/>
    <w:rsid w:val="0037297C"/>
    <w:rsid w:val="003731ED"/>
    <w:rsid w:val="00373551"/>
    <w:rsid w:val="003739D1"/>
    <w:rsid w:val="00373DBE"/>
    <w:rsid w:val="00373F7C"/>
    <w:rsid w:val="00375160"/>
    <w:rsid w:val="00375A0B"/>
    <w:rsid w:val="00375BCD"/>
    <w:rsid w:val="00375C2F"/>
    <w:rsid w:val="003765D7"/>
    <w:rsid w:val="00376618"/>
    <w:rsid w:val="00376810"/>
    <w:rsid w:val="003768A2"/>
    <w:rsid w:val="003768E1"/>
    <w:rsid w:val="00377120"/>
    <w:rsid w:val="00377883"/>
    <w:rsid w:val="00377ECF"/>
    <w:rsid w:val="0038021F"/>
    <w:rsid w:val="00380DDA"/>
    <w:rsid w:val="003813A6"/>
    <w:rsid w:val="00381507"/>
    <w:rsid w:val="003816C6"/>
    <w:rsid w:val="00381763"/>
    <w:rsid w:val="003824FB"/>
    <w:rsid w:val="00382E4F"/>
    <w:rsid w:val="0038318B"/>
    <w:rsid w:val="003835D3"/>
    <w:rsid w:val="003835E6"/>
    <w:rsid w:val="003836D6"/>
    <w:rsid w:val="003839AF"/>
    <w:rsid w:val="00383D57"/>
    <w:rsid w:val="00383EF8"/>
    <w:rsid w:val="00387156"/>
    <w:rsid w:val="003874AD"/>
    <w:rsid w:val="003874FE"/>
    <w:rsid w:val="003876C3"/>
    <w:rsid w:val="00387831"/>
    <w:rsid w:val="00387AA2"/>
    <w:rsid w:val="00390B22"/>
    <w:rsid w:val="003922BD"/>
    <w:rsid w:val="003929B2"/>
    <w:rsid w:val="0039468A"/>
    <w:rsid w:val="003949C1"/>
    <w:rsid w:val="00395B96"/>
    <w:rsid w:val="00395BB9"/>
    <w:rsid w:val="00395D69"/>
    <w:rsid w:val="0039634F"/>
    <w:rsid w:val="00397B32"/>
    <w:rsid w:val="00397DCA"/>
    <w:rsid w:val="00397F88"/>
    <w:rsid w:val="003A06A9"/>
    <w:rsid w:val="003A093F"/>
    <w:rsid w:val="003A0F49"/>
    <w:rsid w:val="003A27F0"/>
    <w:rsid w:val="003A2822"/>
    <w:rsid w:val="003A3814"/>
    <w:rsid w:val="003A4614"/>
    <w:rsid w:val="003A4F9B"/>
    <w:rsid w:val="003A5246"/>
    <w:rsid w:val="003A5769"/>
    <w:rsid w:val="003A5FC0"/>
    <w:rsid w:val="003A621A"/>
    <w:rsid w:val="003A6286"/>
    <w:rsid w:val="003A65A8"/>
    <w:rsid w:val="003A6CE6"/>
    <w:rsid w:val="003A74EC"/>
    <w:rsid w:val="003B09BA"/>
    <w:rsid w:val="003B0CA8"/>
    <w:rsid w:val="003B1C7A"/>
    <w:rsid w:val="003B2426"/>
    <w:rsid w:val="003B371A"/>
    <w:rsid w:val="003B4CD5"/>
    <w:rsid w:val="003B523D"/>
    <w:rsid w:val="003B52A0"/>
    <w:rsid w:val="003B5517"/>
    <w:rsid w:val="003B5B82"/>
    <w:rsid w:val="003B6085"/>
    <w:rsid w:val="003B644F"/>
    <w:rsid w:val="003B7D17"/>
    <w:rsid w:val="003C00D7"/>
    <w:rsid w:val="003C0647"/>
    <w:rsid w:val="003C064A"/>
    <w:rsid w:val="003C0DDB"/>
    <w:rsid w:val="003C0E9C"/>
    <w:rsid w:val="003C233F"/>
    <w:rsid w:val="003C2DC9"/>
    <w:rsid w:val="003C3279"/>
    <w:rsid w:val="003C3A9A"/>
    <w:rsid w:val="003C417D"/>
    <w:rsid w:val="003C531E"/>
    <w:rsid w:val="003C5441"/>
    <w:rsid w:val="003C54FE"/>
    <w:rsid w:val="003C5F5C"/>
    <w:rsid w:val="003C6306"/>
    <w:rsid w:val="003C6639"/>
    <w:rsid w:val="003C676D"/>
    <w:rsid w:val="003C6A75"/>
    <w:rsid w:val="003D180E"/>
    <w:rsid w:val="003D20BB"/>
    <w:rsid w:val="003D64E9"/>
    <w:rsid w:val="003D6BD6"/>
    <w:rsid w:val="003D6E19"/>
    <w:rsid w:val="003D7B05"/>
    <w:rsid w:val="003D7D21"/>
    <w:rsid w:val="003E0424"/>
    <w:rsid w:val="003E0587"/>
    <w:rsid w:val="003E0D27"/>
    <w:rsid w:val="003E1DCD"/>
    <w:rsid w:val="003E2277"/>
    <w:rsid w:val="003E252C"/>
    <w:rsid w:val="003E31F4"/>
    <w:rsid w:val="003E3315"/>
    <w:rsid w:val="003E3421"/>
    <w:rsid w:val="003E3D3C"/>
    <w:rsid w:val="003E3F55"/>
    <w:rsid w:val="003E40ED"/>
    <w:rsid w:val="003E435B"/>
    <w:rsid w:val="003E43CF"/>
    <w:rsid w:val="003E520F"/>
    <w:rsid w:val="003E546D"/>
    <w:rsid w:val="003E648D"/>
    <w:rsid w:val="003E68B6"/>
    <w:rsid w:val="003E6E8B"/>
    <w:rsid w:val="003E76A8"/>
    <w:rsid w:val="003E7B1E"/>
    <w:rsid w:val="003F0965"/>
    <w:rsid w:val="003F1AB5"/>
    <w:rsid w:val="003F1BA7"/>
    <w:rsid w:val="003F20E4"/>
    <w:rsid w:val="003F21FB"/>
    <w:rsid w:val="003F2ADC"/>
    <w:rsid w:val="003F3663"/>
    <w:rsid w:val="003F48FC"/>
    <w:rsid w:val="003F5C2C"/>
    <w:rsid w:val="003F69A4"/>
    <w:rsid w:val="003F6FD5"/>
    <w:rsid w:val="0040048B"/>
    <w:rsid w:val="00400CCD"/>
    <w:rsid w:val="00400F21"/>
    <w:rsid w:val="00401D9A"/>
    <w:rsid w:val="00402368"/>
    <w:rsid w:val="0040321F"/>
    <w:rsid w:val="0040337A"/>
    <w:rsid w:val="0040348C"/>
    <w:rsid w:val="00403520"/>
    <w:rsid w:val="00403A1B"/>
    <w:rsid w:val="00403C64"/>
    <w:rsid w:val="004049B1"/>
    <w:rsid w:val="004049FC"/>
    <w:rsid w:val="00405357"/>
    <w:rsid w:val="004077D4"/>
    <w:rsid w:val="0041096C"/>
    <w:rsid w:val="00410C47"/>
    <w:rsid w:val="00410D22"/>
    <w:rsid w:val="00410D72"/>
    <w:rsid w:val="00410DC6"/>
    <w:rsid w:val="00410EBC"/>
    <w:rsid w:val="00411715"/>
    <w:rsid w:val="004121BB"/>
    <w:rsid w:val="004123F6"/>
    <w:rsid w:val="004129A6"/>
    <w:rsid w:val="00412DA5"/>
    <w:rsid w:val="004133D8"/>
    <w:rsid w:val="004136ED"/>
    <w:rsid w:val="0041374E"/>
    <w:rsid w:val="004137AF"/>
    <w:rsid w:val="00413B26"/>
    <w:rsid w:val="004143B7"/>
    <w:rsid w:val="0041567A"/>
    <w:rsid w:val="00416451"/>
    <w:rsid w:val="004164B5"/>
    <w:rsid w:val="00416539"/>
    <w:rsid w:val="00417C00"/>
    <w:rsid w:val="00417D41"/>
    <w:rsid w:val="00420ED8"/>
    <w:rsid w:val="00421AF3"/>
    <w:rsid w:val="00421BE8"/>
    <w:rsid w:val="00422D67"/>
    <w:rsid w:val="00423492"/>
    <w:rsid w:val="00423699"/>
    <w:rsid w:val="004236DF"/>
    <w:rsid w:val="00423B1A"/>
    <w:rsid w:val="004240AF"/>
    <w:rsid w:val="00424143"/>
    <w:rsid w:val="004250CD"/>
    <w:rsid w:val="00425699"/>
    <w:rsid w:val="004263B2"/>
    <w:rsid w:val="004269B4"/>
    <w:rsid w:val="004270A5"/>
    <w:rsid w:val="004277B2"/>
    <w:rsid w:val="004277BC"/>
    <w:rsid w:val="00427E31"/>
    <w:rsid w:val="004306CE"/>
    <w:rsid w:val="00431F4E"/>
    <w:rsid w:val="00431FD8"/>
    <w:rsid w:val="00432586"/>
    <w:rsid w:val="00432B20"/>
    <w:rsid w:val="00433770"/>
    <w:rsid w:val="00434236"/>
    <w:rsid w:val="0043428D"/>
    <w:rsid w:val="004358D3"/>
    <w:rsid w:val="00435D3B"/>
    <w:rsid w:val="00436255"/>
    <w:rsid w:val="00436EA4"/>
    <w:rsid w:val="00437BBD"/>
    <w:rsid w:val="00437BD7"/>
    <w:rsid w:val="00437E96"/>
    <w:rsid w:val="0044063B"/>
    <w:rsid w:val="004406D1"/>
    <w:rsid w:val="00440C4F"/>
    <w:rsid w:val="00440D70"/>
    <w:rsid w:val="00441411"/>
    <w:rsid w:val="00441E96"/>
    <w:rsid w:val="0044254C"/>
    <w:rsid w:val="00443644"/>
    <w:rsid w:val="004446B5"/>
    <w:rsid w:val="00444E36"/>
    <w:rsid w:val="00444FF2"/>
    <w:rsid w:val="00445055"/>
    <w:rsid w:val="00446898"/>
    <w:rsid w:val="00446E1C"/>
    <w:rsid w:val="00446ECC"/>
    <w:rsid w:val="00447B23"/>
    <w:rsid w:val="0045121C"/>
    <w:rsid w:val="00451540"/>
    <w:rsid w:val="004519FD"/>
    <w:rsid w:val="00452BD4"/>
    <w:rsid w:val="00452F01"/>
    <w:rsid w:val="00453477"/>
    <w:rsid w:val="00453520"/>
    <w:rsid w:val="0045356D"/>
    <w:rsid w:val="004535C1"/>
    <w:rsid w:val="004544BB"/>
    <w:rsid w:val="00455552"/>
    <w:rsid w:val="0045556C"/>
    <w:rsid w:val="0045570C"/>
    <w:rsid w:val="00455B59"/>
    <w:rsid w:val="00456062"/>
    <w:rsid w:val="004564E9"/>
    <w:rsid w:val="00456AB6"/>
    <w:rsid w:val="00456F3F"/>
    <w:rsid w:val="004574B3"/>
    <w:rsid w:val="004607CF"/>
    <w:rsid w:val="00461E80"/>
    <w:rsid w:val="00461FBD"/>
    <w:rsid w:val="00462472"/>
    <w:rsid w:val="00462A30"/>
    <w:rsid w:val="00462D49"/>
    <w:rsid w:val="0046450F"/>
    <w:rsid w:val="00464E25"/>
    <w:rsid w:val="00464F3E"/>
    <w:rsid w:val="0046517C"/>
    <w:rsid w:val="00465265"/>
    <w:rsid w:val="004653B9"/>
    <w:rsid w:val="004655CA"/>
    <w:rsid w:val="00465F28"/>
    <w:rsid w:val="00466200"/>
    <w:rsid w:val="00466468"/>
    <w:rsid w:val="00466F6A"/>
    <w:rsid w:val="00467511"/>
    <w:rsid w:val="00467853"/>
    <w:rsid w:val="00467D67"/>
    <w:rsid w:val="00467F0D"/>
    <w:rsid w:val="00471106"/>
    <w:rsid w:val="004711A8"/>
    <w:rsid w:val="004713E8"/>
    <w:rsid w:val="004718EB"/>
    <w:rsid w:val="00472CD5"/>
    <w:rsid w:val="004732D5"/>
    <w:rsid w:val="00473324"/>
    <w:rsid w:val="00473DB5"/>
    <w:rsid w:val="00473E5F"/>
    <w:rsid w:val="00473F58"/>
    <w:rsid w:val="004759E6"/>
    <w:rsid w:val="004759FC"/>
    <w:rsid w:val="004773A7"/>
    <w:rsid w:val="004777B1"/>
    <w:rsid w:val="00480100"/>
    <w:rsid w:val="00480697"/>
    <w:rsid w:val="004814C7"/>
    <w:rsid w:val="00481BC5"/>
    <w:rsid w:val="00481DFA"/>
    <w:rsid w:val="004823D7"/>
    <w:rsid w:val="004827DB"/>
    <w:rsid w:val="004834B6"/>
    <w:rsid w:val="00483864"/>
    <w:rsid w:val="00485AA0"/>
    <w:rsid w:val="00485E57"/>
    <w:rsid w:val="00487870"/>
    <w:rsid w:val="00487B27"/>
    <w:rsid w:val="00487EB7"/>
    <w:rsid w:val="00490464"/>
    <w:rsid w:val="00490595"/>
    <w:rsid w:val="00490D39"/>
    <w:rsid w:val="0049111D"/>
    <w:rsid w:val="004911AB"/>
    <w:rsid w:val="00491A35"/>
    <w:rsid w:val="00492B92"/>
    <w:rsid w:val="00493B7E"/>
    <w:rsid w:val="00493B8E"/>
    <w:rsid w:val="0049401E"/>
    <w:rsid w:val="004944B0"/>
    <w:rsid w:val="00495202"/>
    <w:rsid w:val="00495204"/>
    <w:rsid w:val="00495237"/>
    <w:rsid w:val="00495453"/>
    <w:rsid w:val="00495C7F"/>
    <w:rsid w:val="00496882"/>
    <w:rsid w:val="004971A8"/>
    <w:rsid w:val="00497CB2"/>
    <w:rsid w:val="00497D1C"/>
    <w:rsid w:val="004A0372"/>
    <w:rsid w:val="004A0878"/>
    <w:rsid w:val="004A1039"/>
    <w:rsid w:val="004A22CF"/>
    <w:rsid w:val="004A27BF"/>
    <w:rsid w:val="004A31D5"/>
    <w:rsid w:val="004A39C5"/>
    <w:rsid w:val="004A3A47"/>
    <w:rsid w:val="004A3EEB"/>
    <w:rsid w:val="004A45DF"/>
    <w:rsid w:val="004A4AA6"/>
    <w:rsid w:val="004A563C"/>
    <w:rsid w:val="004A5B9C"/>
    <w:rsid w:val="004A65BA"/>
    <w:rsid w:val="004A6909"/>
    <w:rsid w:val="004A72A1"/>
    <w:rsid w:val="004B03F0"/>
    <w:rsid w:val="004B14E0"/>
    <w:rsid w:val="004B193D"/>
    <w:rsid w:val="004B1F1D"/>
    <w:rsid w:val="004B203C"/>
    <w:rsid w:val="004B21C7"/>
    <w:rsid w:val="004B25E0"/>
    <w:rsid w:val="004B32C8"/>
    <w:rsid w:val="004B3531"/>
    <w:rsid w:val="004B3751"/>
    <w:rsid w:val="004B3C4A"/>
    <w:rsid w:val="004B51BC"/>
    <w:rsid w:val="004B5D70"/>
    <w:rsid w:val="004B64F1"/>
    <w:rsid w:val="004B652C"/>
    <w:rsid w:val="004B6E14"/>
    <w:rsid w:val="004B71EF"/>
    <w:rsid w:val="004B725C"/>
    <w:rsid w:val="004C146E"/>
    <w:rsid w:val="004C24D3"/>
    <w:rsid w:val="004C304A"/>
    <w:rsid w:val="004C359E"/>
    <w:rsid w:val="004C399C"/>
    <w:rsid w:val="004C436C"/>
    <w:rsid w:val="004C630C"/>
    <w:rsid w:val="004C69D1"/>
    <w:rsid w:val="004C7EE7"/>
    <w:rsid w:val="004D088F"/>
    <w:rsid w:val="004D1304"/>
    <w:rsid w:val="004D14DD"/>
    <w:rsid w:val="004D193A"/>
    <w:rsid w:val="004D19A5"/>
    <w:rsid w:val="004D366F"/>
    <w:rsid w:val="004D38BD"/>
    <w:rsid w:val="004D3C3F"/>
    <w:rsid w:val="004D43C4"/>
    <w:rsid w:val="004D43F6"/>
    <w:rsid w:val="004D4B17"/>
    <w:rsid w:val="004D4C8D"/>
    <w:rsid w:val="004D5477"/>
    <w:rsid w:val="004D6540"/>
    <w:rsid w:val="004D6B69"/>
    <w:rsid w:val="004D6EB7"/>
    <w:rsid w:val="004D7244"/>
    <w:rsid w:val="004D7780"/>
    <w:rsid w:val="004D7AF5"/>
    <w:rsid w:val="004D7F7C"/>
    <w:rsid w:val="004E0150"/>
    <w:rsid w:val="004E0E67"/>
    <w:rsid w:val="004E1266"/>
    <w:rsid w:val="004E1A0A"/>
    <w:rsid w:val="004E23D9"/>
    <w:rsid w:val="004E34AA"/>
    <w:rsid w:val="004E3AC3"/>
    <w:rsid w:val="004E41A3"/>
    <w:rsid w:val="004E4617"/>
    <w:rsid w:val="004E46AA"/>
    <w:rsid w:val="004E4F68"/>
    <w:rsid w:val="004E51E8"/>
    <w:rsid w:val="004E526C"/>
    <w:rsid w:val="004E55EF"/>
    <w:rsid w:val="004E5665"/>
    <w:rsid w:val="004E59F3"/>
    <w:rsid w:val="004E6935"/>
    <w:rsid w:val="004E6CE9"/>
    <w:rsid w:val="004E6EC7"/>
    <w:rsid w:val="004E6F07"/>
    <w:rsid w:val="004E6F25"/>
    <w:rsid w:val="004E73E8"/>
    <w:rsid w:val="004E7483"/>
    <w:rsid w:val="004E7750"/>
    <w:rsid w:val="004E778B"/>
    <w:rsid w:val="004F0FCC"/>
    <w:rsid w:val="004F1B4F"/>
    <w:rsid w:val="004F1D76"/>
    <w:rsid w:val="004F24CD"/>
    <w:rsid w:val="004F29D1"/>
    <w:rsid w:val="004F2AFE"/>
    <w:rsid w:val="004F3C13"/>
    <w:rsid w:val="004F3F98"/>
    <w:rsid w:val="004F4027"/>
    <w:rsid w:val="004F4D43"/>
    <w:rsid w:val="004F515F"/>
    <w:rsid w:val="004F5380"/>
    <w:rsid w:val="004F5AB6"/>
    <w:rsid w:val="004F67BE"/>
    <w:rsid w:val="004F6913"/>
    <w:rsid w:val="004F6A29"/>
    <w:rsid w:val="004F73DB"/>
    <w:rsid w:val="004F760B"/>
    <w:rsid w:val="005007AC"/>
    <w:rsid w:val="00500C2D"/>
    <w:rsid w:val="00501220"/>
    <w:rsid w:val="00501653"/>
    <w:rsid w:val="00502577"/>
    <w:rsid w:val="00503034"/>
    <w:rsid w:val="005047EC"/>
    <w:rsid w:val="00505A39"/>
    <w:rsid w:val="00505D3E"/>
    <w:rsid w:val="00506084"/>
    <w:rsid w:val="0050666C"/>
    <w:rsid w:val="005070AE"/>
    <w:rsid w:val="0050745E"/>
    <w:rsid w:val="0051017D"/>
    <w:rsid w:val="005102D7"/>
    <w:rsid w:val="005107FB"/>
    <w:rsid w:val="00511D78"/>
    <w:rsid w:val="005134BA"/>
    <w:rsid w:val="00513E73"/>
    <w:rsid w:val="0051448B"/>
    <w:rsid w:val="00514F95"/>
    <w:rsid w:val="0051509C"/>
    <w:rsid w:val="00515537"/>
    <w:rsid w:val="00515AA5"/>
    <w:rsid w:val="00516657"/>
    <w:rsid w:val="0051691F"/>
    <w:rsid w:val="0051693B"/>
    <w:rsid w:val="00516A34"/>
    <w:rsid w:val="00516E4C"/>
    <w:rsid w:val="00516F56"/>
    <w:rsid w:val="00517C82"/>
    <w:rsid w:val="00517E09"/>
    <w:rsid w:val="005205A2"/>
    <w:rsid w:val="00520769"/>
    <w:rsid w:val="00520E7F"/>
    <w:rsid w:val="00521554"/>
    <w:rsid w:val="0052163A"/>
    <w:rsid w:val="00521AD3"/>
    <w:rsid w:val="00522871"/>
    <w:rsid w:val="00522F56"/>
    <w:rsid w:val="00523D0B"/>
    <w:rsid w:val="005242B6"/>
    <w:rsid w:val="00524C0D"/>
    <w:rsid w:val="005253C5"/>
    <w:rsid w:val="00525A04"/>
    <w:rsid w:val="00525D3B"/>
    <w:rsid w:val="0052619C"/>
    <w:rsid w:val="0052632D"/>
    <w:rsid w:val="005266B8"/>
    <w:rsid w:val="00526F04"/>
    <w:rsid w:val="00527116"/>
    <w:rsid w:val="00527D0F"/>
    <w:rsid w:val="00527F99"/>
    <w:rsid w:val="00530186"/>
    <w:rsid w:val="00530276"/>
    <w:rsid w:val="005303C4"/>
    <w:rsid w:val="00530C0C"/>
    <w:rsid w:val="005310A3"/>
    <w:rsid w:val="00531A0C"/>
    <w:rsid w:val="0053255E"/>
    <w:rsid w:val="005334F3"/>
    <w:rsid w:val="00533BCE"/>
    <w:rsid w:val="005340E3"/>
    <w:rsid w:val="0053456C"/>
    <w:rsid w:val="0053475C"/>
    <w:rsid w:val="00534838"/>
    <w:rsid w:val="00534BAF"/>
    <w:rsid w:val="00535857"/>
    <w:rsid w:val="005361AE"/>
    <w:rsid w:val="00536747"/>
    <w:rsid w:val="005374E9"/>
    <w:rsid w:val="00537E2E"/>
    <w:rsid w:val="0054024A"/>
    <w:rsid w:val="005405A8"/>
    <w:rsid w:val="0054068E"/>
    <w:rsid w:val="00540AF4"/>
    <w:rsid w:val="00541952"/>
    <w:rsid w:val="005419C2"/>
    <w:rsid w:val="00542700"/>
    <w:rsid w:val="00542B7D"/>
    <w:rsid w:val="00542D55"/>
    <w:rsid w:val="00542FC7"/>
    <w:rsid w:val="0054384D"/>
    <w:rsid w:val="005438A0"/>
    <w:rsid w:val="0054415D"/>
    <w:rsid w:val="0054480D"/>
    <w:rsid w:val="00544AF7"/>
    <w:rsid w:val="00544D0D"/>
    <w:rsid w:val="005450AB"/>
    <w:rsid w:val="005451A8"/>
    <w:rsid w:val="00545998"/>
    <w:rsid w:val="00545A0C"/>
    <w:rsid w:val="00546F3A"/>
    <w:rsid w:val="00550258"/>
    <w:rsid w:val="005502A5"/>
    <w:rsid w:val="0055038F"/>
    <w:rsid w:val="00551747"/>
    <w:rsid w:val="00552409"/>
    <w:rsid w:val="0055253F"/>
    <w:rsid w:val="00552A59"/>
    <w:rsid w:val="00552C75"/>
    <w:rsid w:val="00553667"/>
    <w:rsid w:val="00553A33"/>
    <w:rsid w:val="00553B22"/>
    <w:rsid w:val="00553CCB"/>
    <w:rsid w:val="00553D9D"/>
    <w:rsid w:val="00554700"/>
    <w:rsid w:val="00554FEF"/>
    <w:rsid w:val="005553D0"/>
    <w:rsid w:val="00556A37"/>
    <w:rsid w:val="00556DE4"/>
    <w:rsid w:val="00557A95"/>
    <w:rsid w:val="0056004A"/>
    <w:rsid w:val="005601BC"/>
    <w:rsid w:val="005601F8"/>
    <w:rsid w:val="00560B74"/>
    <w:rsid w:val="00560DA6"/>
    <w:rsid w:val="005610A8"/>
    <w:rsid w:val="00561116"/>
    <w:rsid w:val="0056120C"/>
    <w:rsid w:val="00561ADF"/>
    <w:rsid w:val="00561B53"/>
    <w:rsid w:val="00562517"/>
    <w:rsid w:val="00562844"/>
    <w:rsid w:val="005637C7"/>
    <w:rsid w:val="00563AA6"/>
    <w:rsid w:val="00563AE7"/>
    <w:rsid w:val="00563C4F"/>
    <w:rsid w:val="0056402C"/>
    <w:rsid w:val="00564393"/>
    <w:rsid w:val="0056478F"/>
    <w:rsid w:val="00565298"/>
    <w:rsid w:val="00565763"/>
    <w:rsid w:val="00566DC6"/>
    <w:rsid w:val="00567467"/>
    <w:rsid w:val="0056755C"/>
    <w:rsid w:val="00567769"/>
    <w:rsid w:val="00567F75"/>
    <w:rsid w:val="0057021D"/>
    <w:rsid w:val="005702B0"/>
    <w:rsid w:val="0057186B"/>
    <w:rsid w:val="00571CA2"/>
    <w:rsid w:val="00572088"/>
    <w:rsid w:val="0057370C"/>
    <w:rsid w:val="0057443D"/>
    <w:rsid w:val="00574B2A"/>
    <w:rsid w:val="00574C5E"/>
    <w:rsid w:val="00574FF9"/>
    <w:rsid w:val="00575303"/>
    <w:rsid w:val="00575A24"/>
    <w:rsid w:val="00575A5D"/>
    <w:rsid w:val="00577239"/>
    <w:rsid w:val="005801F7"/>
    <w:rsid w:val="00580CD9"/>
    <w:rsid w:val="005810E0"/>
    <w:rsid w:val="00581921"/>
    <w:rsid w:val="00581FED"/>
    <w:rsid w:val="00582286"/>
    <w:rsid w:val="0058262A"/>
    <w:rsid w:val="00582CCD"/>
    <w:rsid w:val="00582D12"/>
    <w:rsid w:val="00582F23"/>
    <w:rsid w:val="005836A6"/>
    <w:rsid w:val="005839D9"/>
    <w:rsid w:val="00583ECE"/>
    <w:rsid w:val="00584AF5"/>
    <w:rsid w:val="00586095"/>
    <w:rsid w:val="005866DC"/>
    <w:rsid w:val="00586D91"/>
    <w:rsid w:val="00586E27"/>
    <w:rsid w:val="005870A6"/>
    <w:rsid w:val="005873B2"/>
    <w:rsid w:val="005878F6"/>
    <w:rsid w:val="005900F9"/>
    <w:rsid w:val="005902BD"/>
    <w:rsid w:val="0059064B"/>
    <w:rsid w:val="005907C8"/>
    <w:rsid w:val="00590D63"/>
    <w:rsid w:val="00590EDE"/>
    <w:rsid w:val="005910C8"/>
    <w:rsid w:val="00591BB3"/>
    <w:rsid w:val="0059213B"/>
    <w:rsid w:val="00594854"/>
    <w:rsid w:val="00594BBC"/>
    <w:rsid w:val="00595640"/>
    <w:rsid w:val="00595DAF"/>
    <w:rsid w:val="005960CF"/>
    <w:rsid w:val="00596E47"/>
    <w:rsid w:val="0059790A"/>
    <w:rsid w:val="005979DA"/>
    <w:rsid w:val="005A014A"/>
    <w:rsid w:val="005A0547"/>
    <w:rsid w:val="005A0621"/>
    <w:rsid w:val="005A0AE5"/>
    <w:rsid w:val="005A10F2"/>
    <w:rsid w:val="005A1697"/>
    <w:rsid w:val="005A18D8"/>
    <w:rsid w:val="005A1958"/>
    <w:rsid w:val="005A1DBF"/>
    <w:rsid w:val="005A1F7C"/>
    <w:rsid w:val="005A2F30"/>
    <w:rsid w:val="005A3F58"/>
    <w:rsid w:val="005A4311"/>
    <w:rsid w:val="005A485A"/>
    <w:rsid w:val="005A4943"/>
    <w:rsid w:val="005A516B"/>
    <w:rsid w:val="005A6AC4"/>
    <w:rsid w:val="005A6CC8"/>
    <w:rsid w:val="005A6F16"/>
    <w:rsid w:val="005A7183"/>
    <w:rsid w:val="005A737D"/>
    <w:rsid w:val="005A7AA0"/>
    <w:rsid w:val="005B1162"/>
    <w:rsid w:val="005B14E0"/>
    <w:rsid w:val="005B187A"/>
    <w:rsid w:val="005B19A3"/>
    <w:rsid w:val="005B26E8"/>
    <w:rsid w:val="005B2EC0"/>
    <w:rsid w:val="005B2FCF"/>
    <w:rsid w:val="005B4578"/>
    <w:rsid w:val="005B57DC"/>
    <w:rsid w:val="005B60C6"/>
    <w:rsid w:val="005C008F"/>
    <w:rsid w:val="005C063D"/>
    <w:rsid w:val="005C0751"/>
    <w:rsid w:val="005C0D4E"/>
    <w:rsid w:val="005C0F68"/>
    <w:rsid w:val="005C1CC7"/>
    <w:rsid w:val="005C25E7"/>
    <w:rsid w:val="005C27B8"/>
    <w:rsid w:val="005C27F1"/>
    <w:rsid w:val="005C40D8"/>
    <w:rsid w:val="005C4B32"/>
    <w:rsid w:val="005C4C1F"/>
    <w:rsid w:val="005C558A"/>
    <w:rsid w:val="005C595C"/>
    <w:rsid w:val="005C645F"/>
    <w:rsid w:val="005C67C4"/>
    <w:rsid w:val="005C7608"/>
    <w:rsid w:val="005D0154"/>
    <w:rsid w:val="005D03C0"/>
    <w:rsid w:val="005D0A53"/>
    <w:rsid w:val="005D0C86"/>
    <w:rsid w:val="005D0EDB"/>
    <w:rsid w:val="005D21EA"/>
    <w:rsid w:val="005D39C9"/>
    <w:rsid w:val="005D3E07"/>
    <w:rsid w:val="005E13DC"/>
    <w:rsid w:val="005E165B"/>
    <w:rsid w:val="005E220C"/>
    <w:rsid w:val="005E2C94"/>
    <w:rsid w:val="005E2F6B"/>
    <w:rsid w:val="005E305E"/>
    <w:rsid w:val="005E4C21"/>
    <w:rsid w:val="005E4EE8"/>
    <w:rsid w:val="005E5334"/>
    <w:rsid w:val="005E5AE5"/>
    <w:rsid w:val="005E6D9E"/>
    <w:rsid w:val="005E7B5E"/>
    <w:rsid w:val="005F022F"/>
    <w:rsid w:val="005F0941"/>
    <w:rsid w:val="005F1D60"/>
    <w:rsid w:val="005F30ED"/>
    <w:rsid w:val="005F3314"/>
    <w:rsid w:val="005F4A32"/>
    <w:rsid w:val="005F4FB8"/>
    <w:rsid w:val="005F55C0"/>
    <w:rsid w:val="005F62D8"/>
    <w:rsid w:val="005F659F"/>
    <w:rsid w:val="005F67D5"/>
    <w:rsid w:val="00600317"/>
    <w:rsid w:val="0060095C"/>
    <w:rsid w:val="006013F3"/>
    <w:rsid w:val="006015FC"/>
    <w:rsid w:val="006020DD"/>
    <w:rsid w:val="006024FC"/>
    <w:rsid w:val="006026D3"/>
    <w:rsid w:val="0060398A"/>
    <w:rsid w:val="00603EE9"/>
    <w:rsid w:val="00604A97"/>
    <w:rsid w:val="00604F67"/>
    <w:rsid w:val="0060633C"/>
    <w:rsid w:val="00606843"/>
    <w:rsid w:val="00606935"/>
    <w:rsid w:val="006069AE"/>
    <w:rsid w:val="00607BC9"/>
    <w:rsid w:val="00607F14"/>
    <w:rsid w:val="006108C4"/>
    <w:rsid w:val="00610F0E"/>
    <w:rsid w:val="00613177"/>
    <w:rsid w:val="006138E3"/>
    <w:rsid w:val="00613CB2"/>
    <w:rsid w:val="00613FFC"/>
    <w:rsid w:val="00615652"/>
    <w:rsid w:val="00615813"/>
    <w:rsid w:val="00616302"/>
    <w:rsid w:val="006163B0"/>
    <w:rsid w:val="006164F7"/>
    <w:rsid w:val="00616E77"/>
    <w:rsid w:val="006170E0"/>
    <w:rsid w:val="0061735D"/>
    <w:rsid w:val="00617A8A"/>
    <w:rsid w:val="00617DF2"/>
    <w:rsid w:val="006201F3"/>
    <w:rsid w:val="00620AB5"/>
    <w:rsid w:val="00620AF8"/>
    <w:rsid w:val="00620BC7"/>
    <w:rsid w:val="0062114D"/>
    <w:rsid w:val="00621745"/>
    <w:rsid w:val="006226C2"/>
    <w:rsid w:val="00622C22"/>
    <w:rsid w:val="0062363A"/>
    <w:rsid w:val="00623EC7"/>
    <w:rsid w:val="00623F5C"/>
    <w:rsid w:val="0062405D"/>
    <w:rsid w:val="0062418A"/>
    <w:rsid w:val="006241F8"/>
    <w:rsid w:val="00625DD3"/>
    <w:rsid w:val="00627133"/>
    <w:rsid w:val="006273C2"/>
    <w:rsid w:val="00627445"/>
    <w:rsid w:val="006275DB"/>
    <w:rsid w:val="00627CCE"/>
    <w:rsid w:val="00630DEB"/>
    <w:rsid w:val="0063100C"/>
    <w:rsid w:val="00631235"/>
    <w:rsid w:val="00631759"/>
    <w:rsid w:val="006317F5"/>
    <w:rsid w:val="00631968"/>
    <w:rsid w:val="00631C78"/>
    <w:rsid w:val="0063288D"/>
    <w:rsid w:val="00632924"/>
    <w:rsid w:val="006336B9"/>
    <w:rsid w:val="00633CF3"/>
    <w:rsid w:val="0063422E"/>
    <w:rsid w:val="006345E7"/>
    <w:rsid w:val="00634E40"/>
    <w:rsid w:val="00635A50"/>
    <w:rsid w:val="00635DC0"/>
    <w:rsid w:val="00635E99"/>
    <w:rsid w:val="00636714"/>
    <w:rsid w:val="00636744"/>
    <w:rsid w:val="006371A0"/>
    <w:rsid w:val="0063723B"/>
    <w:rsid w:val="00640021"/>
    <w:rsid w:val="006406DC"/>
    <w:rsid w:val="006408F5"/>
    <w:rsid w:val="00640B77"/>
    <w:rsid w:val="00640C59"/>
    <w:rsid w:val="00641176"/>
    <w:rsid w:val="006434D9"/>
    <w:rsid w:val="00643613"/>
    <w:rsid w:val="006450F1"/>
    <w:rsid w:val="00645B5D"/>
    <w:rsid w:val="00645DC7"/>
    <w:rsid w:val="00645FE8"/>
    <w:rsid w:val="00646FA6"/>
    <w:rsid w:val="00650927"/>
    <w:rsid w:val="006513CE"/>
    <w:rsid w:val="0065179F"/>
    <w:rsid w:val="006523B1"/>
    <w:rsid w:val="006524D8"/>
    <w:rsid w:val="00652520"/>
    <w:rsid w:val="00652DE3"/>
    <w:rsid w:val="0065376B"/>
    <w:rsid w:val="006539ED"/>
    <w:rsid w:val="00653DB5"/>
    <w:rsid w:val="00653F0C"/>
    <w:rsid w:val="0065433B"/>
    <w:rsid w:val="006545E8"/>
    <w:rsid w:val="006546F1"/>
    <w:rsid w:val="006551E5"/>
    <w:rsid w:val="006554F0"/>
    <w:rsid w:val="00655F6F"/>
    <w:rsid w:val="006570CB"/>
    <w:rsid w:val="006571D1"/>
    <w:rsid w:val="006577A8"/>
    <w:rsid w:val="0065791D"/>
    <w:rsid w:val="00657B39"/>
    <w:rsid w:val="00657EBF"/>
    <w:rsid w:val="006601A9"/>
    <w:rsid w:val="00660466"/>
    <w:rsid w:val="00661440"/>
    <w:rsid w:val="006617EE"/>
    <w:rsid w:val="00661B21"/>
    <w:rsid w:val="006631E2"/>
    <w:rsid w:val="00663B6B"/>
    <w:rsid w:val="00663BB2"/>
    <w:rsid w:val="006641A3"/>
    <w:rsid w:val="0066448D"/>
    <w:rsid w:val="0066486C"/>
    <w:rsid w:val="00664A80"/>
    <w:rsid w:val="00664C46"/>
    <w:rsid w:val="006650AB"/>
    <w:rsid w:val="00665607"/>
    <w:rsid w:val="0066632D"/>
    <w:rsid w:val="006666DA"/>
    <w:rsid w:val="00666AE7"/>
    <w:rsid w:val="00666DFA"/>
    <w:rsid w:val="006672F2"/>
    <w:rsid w:val="006679B6"/>
    <w:rsid w:val="00670339"/>
    <w:rsid w:val="00670541"/>
    <w:rsid w:val="00670CA0"/>
    <w:rsid w:val="00670D0D"/>
    <w:rsid w:val="00672631"/>
    <w:rsid w:val="00672A13"/>
    <w:rsid w:val="00672C35"/>
    <w:rsid w:val="00672D33"/>
    <w:rsid w:val="00673496"/>
    <w:rsid w:val="006747D0"/>
    <w:rsid w:val="00674A0F"/>
    <w:rsid w:val="0067579C"/>
    <w:rsid w:val="00675C3F"/>
    <w:rsid w:val="00675DD2"/>
    <w:rsid w:val="00675F56"/>
    <w:rsid w:val="00676050"/>
    <w:rsid w:val="0067684A"/>
    <w:rsid w:val="00676923"/>
    <w:rsid w:val="00676B5B"/>
    <w:rsid w:val="00676DE3"/>
    <w:rsid w:val="00677CE2"/>
    <w:rsid w:val="00680673"/>
    <w:rsid w:val="00681177"/>
    <w:rsid w:val="00682B6C"/>
    <w:rsid w:val="00682B72"/>
    <w:rsid w:val="0068395F"/>
    <w:rsid w:val="00683D72"/>
    <w:rsid w:val="00684096"/>
    <w:rsid w:val="00684234"/>
    <w:rsid w:val="00684AD0"/>
    <w:rsid w:val="00684AE1"/>
    <w:rsid w:val="00684CB6"/>
    <w:rsid w:val="00684DB1"/>
    <w:rsid w:val="0068554D"/>
    <w:rsid w:val="00685648"/>
    <w:rsid w:val="00685F53"/>
    <w:rsid w:val="0068627A"/>
    <w:rsid w:val="00686F98"/>
    <w:rsid w:val="00687499"/>
    <w:rsid w:val="00687FE0"/>
    <w:rsid w:val="00690B88"/>
    <w:rsid w:val="0069115C"/>
    <w:rsid w:val="00691261"/>
    <w:rsid w:val="00691797"/>
    <w:rsid w:val="0069196E"/>
    <w:rsid w:val="00691DCF"/>
    <w:rsid w:val="0069288C"/>
    <w:rsid w:val="00693AD1"/>
    <w:rsid w:val="00693F2B"/>
    <w:rsid w:val="00694221"/>
    <w:rsid w:val="0069455B"/>
    <w:rsid w:val="006950C9"/>
    <w:rsid w:val="00695428"/>
    <w:rsid w:val="00695E41"/>
    <w:rsid w:val="006972B6"/>
    <w:rsid w:val="00697C2D"/>
    <w:rsid w:val="006A0412"/>
    <w:rsid w:val="006A1644"/>
    <w:rsid w:val="006A16C9"/>
    <w:rsid w:val="006A19D1"/>
    <w:rsid w:val="006A2183"/>
    <w:rsid w:val="006A2DE9"/>
    <w:rsid w:val="006A33F3"/>
    <w:rsid w:val="006A3960"/>
    <w:rsid w:val="006A42DC"/>
    <w:rsid w:val="006A51C8"/>
    <w:rsid w:val="006A6722"/>
    <w:rsid w:val="006A7180"/>
    <w:rsid w:val="006A72DC"/>
    <w:rsid w:val="006A756F"/>
    <w:rsid w:val="006A7857"/>
    <w:rsid w:val="006A7BCE"/>
    <w:rsid w:val="006B045B"/>
    <w:rsid w:val="006B0667"/>
    <w:rsid w:val="006B099B"/>
    <w:rsid w:val="006B1739"/>
    <w:rsid w:val="006B1871"/>
    <w:rsid w:val="006B1F33"/>
    <w:rsid w:val="006B2048"/>
    <w:rsid w:val="006B2D68"/>
    <w:rsid w:val="006B362A"/>
    <w:rsid w:val="006B371F"/>
    <w:rsid w:val="006B3E0B"/>
    <w:rsid w:val="006B3F25"/>
    <w:rsid w:val="006B5E2C"/>
    <w:rsid w:val="006B5F99"/>
    <w:rsid w:val="006B6095"/>
    <w:rsid w:val="006B6819"/>
    <w:rsid w:val="006B6867"/>
    <w:rsid w:val="006B6CF4"/>
    <w:rsid w:val="006B71EF"/>
    <w:rsid w:val="006B7312"/>
    <w:rsid w:val="006B77AB"/>
    <w:rsid w:val="006B7AB6"/>
    <w:rsid w:val="006C1211"/>
    <w:rsid w:val="006C16BF"/>
    <w:rsid w:val="006C3515"/>
    <w:rsid w:val="006C3DD1"/>
    <w:rsid w:val="006C4043"/>
    <w:rsid w:val="006C41ED"/>
    <w:rsid w:val="006C4587"/>
    <w:rsid w:val="006C6036"/>
    <w:rsid w:val="006C654A"/>
    <w:rsid w:val="006C6D6A"/>
    <w:rsid w:val="006C7FA8"/>
    <w:rsid w:val="006D0497"/>
    <w:rsid w:val="006D1103"/>
    <w:rsid w:val="006D1DA5"/>
    <w:rsid w:val="006D2493"/>
    <w:rsid w:val="006D2520"/>
    <w:rsid w:val="006D2718"/>
    <w:rsid w:val="006D3EAC"/>
    <w:rsid w:val="006D42C8"/>
    <w:rsid w:val="006D583A"/>
    <w:rsid w:val="006D5908"/>
    <w:rsid w:val="006D5B86"/>
    <w:rsid w:val="006D6505"/>
    <w:rsid w:val="006D7091"/>
    <w:rsid w:val="006E1A96"/>
    <w:rsid w:val="006E23BC"/>
    <w:rsid w:val="006E2A53"/>
    <w:rsid w:val="006E3061"/>
    <w:rsid w:val="006E3176"/>
    <w:rsid w:val="006E3333"/>
    <w:rsid w:val="006E3492"/>
    <w:rsid w:val="006E3F38"/>
    <w:rsid w:val="006E3FBF"/>
    <w:rsid w:val="006E493F"/>
    <w:rsid w:val="006E5C6E"/>
    <w:rsid w:val="006E68C3"/>
    <w:rsid w:val="006E696C"/>
    <w:rsid w:val="006E6C83"/>
    <w:rsid w:val="006E71DA"/>
    <w:rsid w:val="006E79CB"/>
    <w:rsid w:val="006E7A4D"/>
    <w:rsid w:val="006F1236"/>
    <w:rsid w:val="006F166E"/>
    <w:rsid w:val="006F1BBD"/>
    <w:rsid w:val="006F20F6"/>
    <w:rsid w:val="006F39E7"/>
    <w:rsid w:val="006F4C4C"/>
    <w:rsid w:val="006F5D0C"/>
    <w:rsid w:val="006F5E74"/>
    <w:rsid w:val="006F617B"/>
    <w:rsid w:val="006F6206"/>
    <w:rsid w:val="006F667A"/>
    <w:rsid w:val="006F68F4"/>
    <w:rsid w:val="006F6CD9"/>
    <w:rsid w:val="006F712D"/>
    <w:rsid w:val="006F760A"/>
    <w:rsid w:val="006F776E"/>
    <w:rsid w:val="006F788E"/>
    <w:rsid w:val="006F7D53"/>
    <w:rsid w:val="006F7FC9"/>
    <w:rsid w:val="007000FD"/>
    <w:rsid w:val="007009BE"/>
    <w:rsid w:val="00700FBB"/>
    <w:rsid w:val="00700FE5"/>
    <w:rsid w:val="00701A4C"/>
    <w:rsid w:val="007020B3"/>
    <w:rsid w:val="00702F0E"/>
    <w:rsid w:val="0070423D"/>
    <w:rsid w:val="007046FF"/>
    <w:rsid w:val="007047C7"/>
    <w:rsid w:val="00704DE0"/>
    <w:rsid w:val="00707280"/>
    <w:rsid w:val="00707926"/>
    <w:rsid w:val="007104E1"/>
    <w:rsid w:val="00710DA2"/>
    <w:rsid w:val="00711218"/>
    <w:rsid w:val="00711AEA"/>
    <w:rsid w:val="007121B1"/>
    <w:rsid w:val="007121CD"/>
    <w:rsid w:val="00712867"/>
    <w:rsid w:val="007129D8"/>
    <w:rsid w:val="00713007"/>
    <w:rsid w:val="0071485D"/>
    <w:rsid w:val="0071489B"/>
    <w:rsid w:val="00715DDC"/>
    <w:rsid w:val="007169ED"/>
    <w:rsid w:val="00716BFE"/>
    <w:rsid w:val="0071743E"/>
    <w:rsid w:val="00721239"/>
    <w:rsid w:val="00721A4E"/>
    <w:rsid w:val="00723134"/>
    <w:rsid w:val="00723784"/>
    <w:rsid w:val="00724629"/>
    <w:rsid w:val="007247CF"/>
    <w:rsid w:val="007247F1"/>
    <w:rsid w:val="00724C67"/>
    <w:rsid w:val="0072541B"/>
    <w:rsid w:val="00725BA3"/>
    <w:rsid w:val="00726914"/>
    <w:rsid w:val="00726973"/>
    <w:rsid w:val="00726C1B"/>
    <w:rsid w:val="00726CD8"/>
    <w:rsid w:val="00726E15"/>
    <w:rsid w:val="00727FEA"/>
    <w:rsid w:val="007303A8"/>
    <w:rsid w:val="00731037"/>
    <w:rsid w:val="00731047"/>
    <w:rsid w:val="007311B7"/>
    <w:rsid w:val="00731AB7"/>
    <w:rsid w:val="00733780"/>
    <w:rsid w:val="00733DC0"/>
    <w:rsid w:val="00734320"/>
    <w:rsid w:val="00734517"/>
    <w:rsid w:val="0073472D"/>
    <w:rsid w:val="00734F05"/>
    <w:rsid w:val="007359F9"/>
    <w:rsid w:val="00735BD4"/>
    <w:rsid w:val="007365E4"/>
    <w:rsid w:val="00736837"/>
    <w:rsid w:val="0073708A"/>
    <w:rsid w:val="00740A0C"/>
    <w:rsid w:val="00740C3B"/>
    <w:rsid w:val="00740FC9"/>
    <w:rsid w:val="00741034"/>
    <w:rsid w:val="0074246C"/>
    <w:rsid w:val="00742680"/>
    <w:rsid w:val="0074298C"/>
    <w:rsid w:val="00742A8D"/>
    <w:rsid w:val="0074354A"/>
    <w:rsid w:val="00743D49"/>
    <w:rsid w:val="00743F9A"/>
    <w:rsid w:val="00744190"/>
    <w:rsid w:val="00745126"/>
    <w:rsid w:val="007455BE"/>
    <w:rsid w:val="00746E83"/>
    <w:rsid w:val="00746E8E"/>
    <w:rsid w:val="00746F1C"/>
    <w:rsid w:val="00747133"/>
    <w:rsid w:val="00747213"/>
    <w:rsid w:val="00747220"/>
    <w:rsid w:val="0074783A"/>
    <w:rsid w:val="00747FDB"/>
    <w:rsid w:val="0075065C"/>
    <w:rsid w:val="00751206"/>
    <w:rsid w:val="0075140E"/>
    <w:rsid w:val="007517EC"/>
    <w:rsid w:val="00751888"/>
    <w:rsid w:val="00751C0E"/>
    <w:rsid w:val="007522C2"/>
    <w:rsid w:val="00752FD0"/>
    <w:rsid w:val="007532FC"/>
    <w:rsid w:val="00753A7A"/>
    <w:rsid w:val="00753AD0"/>
    <w:rsid w:val="00754132"/>
    <w:rsid w:val="00754179"/>
    <w:rsid w:val="00754353"/>
    <w:rsid w:val="00754CBF"/>
    <w:rsid w:val="00754E22"/>
    <w:rsid w:val="00755656"/>
    <w:rsid w:val="00755AA3"/>
    <w:rsid w:val="007562B5"/>
    <w:rsid w:val="007564F2"/>
    <w:rsid w:val="007566F8"/>
    <w:rsid w:val="007568D3"/>
    <w:rsid w:val="007569D3"/>
    <w:rsid w:val="00757158"/>
    <w:rsid w:val="007572F7"/>
    <w:rsid w:val="00757418"/>
    <w:rsid w:val="00757827"/>
    <w:rsid w:val="00757F41"/>
    <w:rsid w:val="00760E79"/>
    <w:rsid w:val="00760E7A"/>
    <w:rsid w:val="0076123B"/>
    <w:rsid w:val="0076152D"/>
    <w:rsid w:val="007632C2"/>
    <w:rsid w:val="007636C8"/>
    <w:rsid w:val="00763B20"/>
    <w:rsid w:val="00763E02"/>
    <w:rsid w:val="0076652A"/>
    <w:rsid w:val="00766C84"/>
    <w:rsid w:val="007671F6"/>
    <w:rsid w:val="007673FD"/>
    <w:rsid w:val="00770130"/>
    <w:rsid w:val="00770318"/>
    <w:rsid w:val="007704A9"/>
    <w:rsid w:val="007705BC"/>
    <w:rsid w:val="0077162D"/>
    <w:rsid w:val="00772C31"/>
    <w:rsid w:val="00773058"/>
    <w:rsid w:val="00773083"/>
    <w:rsid w:val="007731EA"/>
    <w:rsid w:val="00773F95"/>
    <w:rsid w:val="00774204"/>
    <w:rsid w:val="0077472D"/>
    <w:rsid w:val="00774E3B"/>
    <w:rsid w:val="00774FD0"/>
    <w:rsid w:val="00775081"/>
    <w:rsid w:val="00775346"/>
    <w:rsid w:val="007761A8"/>
    <w:rsid w:val="00777539"/>
    <w:rsid w:val="00777691"/>
    <w:rsid w:val="0078038C"/>
    <w:rsid w:val="00780719"/>
    <w:rsid w:val="007809DE"/>
    <w:rsid w:val="00781800"/>
    <w:rsid w:val="007818B4"/>
    <w:rsid w:val="007833B7"/>
    <w:rsid w:val="007834F7"/>
    <w:rsid w:val="00784080"/>
    <w:rsid w:val="00784308"/>
    <w:rsid w:val="007848AF"/>
    <w:rsid w:val="0078543C"/>
    <w:rsid w:val="00785D22"/>
    <w:rsid w:val="007871AD"/>
    <w:rsid w:val="00787783"/>
    <w:rsid w:val="00787B14"/>
    <w:rsid w:val="00787B76"/>
    <w:rsid w:val="00787D35"/>
    <w:rsid w:val="00790872"/>
    <w:rsid w:val="007916C2"/>
    <w:rsid w:val="00792517"/>
    <w:rsid w:val="00792DCF"/>
    <w:rsid w:val="00793EB8"/>
    <w:rsid w:val="0079414A"/>
    <w:rsid w:val="007946B6"/>
    <w:rsid w:val="00794764"/>
    <w:rsid w:val="007948DF"/>
    <w:rsid w:val="007952A7"/>
    <w:rsid w:val="007956DC"/>
    <w:rsid w:val="00795E7A"/>
    <w:rsid w:val="007967FB"/>
    <w:rsid w:val="007968F4"/>
    <w:rsid w:val="0079701D"/>
    <w:rsid w:val="00797336"/>
    <w:rsid w:val="0079786E"/>
    <w:rsid w:val="007A005A"/>
    <w:rsid w:val="007A0A3A"/>
    <w:rsid w:val="007A0B15"/>
    <w:rsid w:val="007A1282"/>
    <w:rsid w:val="007A23A6"/>
    <w:rsid w:val="007A24A8"/>
    <w:rsid w:val="007A3427"/>
    <w:rsid w:val="007A3F75"/>
    <w:rsid w:val="007A4406"/>
    <w:rsid w:val="007A5178"/>
    <w:rsid w:val="007A521F"/>
    <w:rsid w:val="007A6284"/>
    <w:rsid w:val="007A6846"/>
    <w:rsid w:val="007A6AB3"/>
    <w:rsid w:val="007A732D"/>
    <w:rsid w:val="007B0DAD"/>
    <w:rsid w:val="007B29C8"/>
    <w:rsid w:val="007B2D32"/>
    <w:rsid w:val="007B45D1"/>
    <w:rsid w:val="007B45F1"/>
    <w:rsid w:val="007B5013"/>
    <w:rsid w:val="007B53A0"/>
    <w:rsid w:val="007B620E"/>
    <w:rsid w:val="007B6A7B"/>
    <w:rsid w:val="007B6E43"/>
    <w:rsid w:val="007B726C"/>
    <w:rsid w:val="007C013B"/>
    <w:rsid w:val="007C0837"/>
    <w:rsid w:val="007C0F8D"/>
    <w:rsid w:val="007C1CE1"/>
    <w:rsid w:val="007C2FB3"/>
    <w:rsid w:val="007C3E3F"/>
    <w:rsid w:val="007C4320"/>
    <w:rsid w:val="007C48F9"/>
    <w:rsid w:val="007C539D"/>
    <w:rsid w:val="007C62B8"/>
    <w:rsid w:val="007C634C"/>
    <w:rsid w:val="007D06AE"/>
    <w:rsid w:val="007D0E9C"/>
    <w:rsid w:val="007D14A8"/>
    <w:rsid w:val="007D1511"/>
    <w:rsid w:val="007D1A51"/>
    <w:rsid w:val="007D1CAA"/>
    <w:rsid w:val="007D1DD0"/>
    <w:rsid w:val="007D24D1"/>
    <w:rsid w:val="007D3E75"/>
    <w:rsid w:val="007D47D7"/>
    <w:rsid w:val="007D4BF3"/>
    <w:rsid w:val="007D5CDF"/>
    <w:rsid w:val="007D64F1"/>
    <w:rsid w:val="007D6B3F"/>
    <w:rsid w:val="007D6E23"/>
    <w:rsid w:val="007D760A"/>
    <w:rsid w:val="007D7A6D"/>
    <w:rsid w:val="007D7E09"/>
    <w:rsid w:val="007D7F96"/>
    <w:rsid w:val="007E04EB"/>
    <w:rsid w:val="007E07B1"/>
    <w:rsid w:val="007E2868"/>
    <w:rsid w:val="007E2E30"/>
    <w:rsid w:val="007E330E"/>
    <w:rsid w:val="007E3790"/>
    <w:rsid w:val="007E3F11"/>
    <w:rsid w:val="007E4ACA"/>
    <w:rsid w:val="007E524D"/>
    <w:rsid w:val="007E5985"/>
    <w:rsid w:val="007E6557"/>
    <w:rsid w:val="007E6E99"/>
    <w:rsid w:val="007E775E"/>
    <w:rsid w:val="007F003B"/>
    <w:rsid w:val="007F100C"/>
    <w:rsid w:val="007F2170"/>
    <w:rsid w:val="007F3258"/>
    <w:rsid w:val="007F4C4F"/>
    <w:rsid w:val="007F58C7"/>
    <w:rsid w:val="007F6546"/>
    <w:rsid w:val="007F669E"/>
    <w:rsid w:val="007F67DC"/>
    <w:rsid w:val="007F6B4E"/>
    <w:rsid w:val="008002E1"/>
    <w:rsid w:val="00800ECE"/>
    <w:rsid w:val="00800FBD"/>
    <w:rsid w:val="00801B03"/>
    <w:rsid w:val="008020F0"/>
    <w:rsid w:val="00802265"/>
    <w:rsid w:val="00802979"/>
    <w:rsid w:val="00802D31"/>
    <w:rsid w:val="00802D4D"/>
    <w:rsid w:val="0080317F"/>
    <w:rsid w:val="00803508"/>
    <w:rsid w:val="008039C9"/>
    <w:rsid w:val="00804071"/>
    <w:rsid w:val="00804B3E"/>
    <w:rsid w:val="00805414"/>
    <w:rsid w:val="00805738"/>
    <w:rsid w:val="00805EE8"/>
    <w:rsid w:val="00805F62"/>
    <w:rsid w:val="00807490"/>
    <w:rsid w:val="00807B8B"/>
    <w:rsid w:val="00810935"/>
    <w:rsid w:val="00810949"/>
    <w:rsid w:val="00810FF8"/>
    <w:rsid w:val="00811688"/>
    <w:rsid w:val="00811D08"/>
    <w:rsid w:val="00812115"/>
    <w:rsid w:val="00812677"/>
    <w:rsid w:val="008132C1"/>
    <w:rsid w:val="008139BA"/>
    <w:rsid w:val="00814450"/>
    <w:rsid w:val="00815A45"/>
    <w:rsid w:val="00815BCB"/>
    <w:rsid w:val="00816041"/>
    <w:rsid w:val="008160FF"/>
    <w:rsid w:val="008164B7"/>
    <w:rsid w:val="00817492"/>
    <w:rsid w:val="008175DF"/>
    <w:rsid w:val="00817FCD"/>
    <w:rsid w:val="008200F8"/>
    <w:rsid w:val="008203C0"/>
    <w:rsid w:val="00820B28"/>
    <w:rsid w:val="00820CF9"/>
    <w:rsid w:val="008213E6"/>
    <w:rsid w:val="00821B31"/>
    <w:rsid w:val="00821C82"/>
    <w:rsid w:val="008229C0"/>
    <w:rsid w:val="00822FB6"/>
    <w:rsid w:val="0082326B"/>
    <w:rsid w:val="00823B3D"/>
    <w:rsid w:val="00823BBF"/>
    <w:rsid w:val="00823FE1"/>
    <w:rsid w:val="00826490"/>
    <w:rsid w:val="008266C6"/>
    <w:rsid w:val="00826BE4"/>
    <w:rsid w:val="00827607"/>
    <w:rsid w:val="008277B2"/>
    <w:rsid w:val="00827E2C"/>
    <w:rsid w:val="00830B46"/>
    <w:rsid w:val="00830D34"/>
    <w:rsid w:val="00831888"/>
    <w:rsid w:val="008319FF"/>
    <w:rsid w:val="00831C83"/>
    <w:rsid w:val="00831E83"/>
    <w:rsid w:val="00832335"/>
    <w:rsid w:val="00834029"/>
    <w:rsid w:val="008342DC"/>
    <w:rsid w:val="0083453C"/>
    <w:rsid w:val="008348A2"/>
    <w:rsid w:val="008354F2"/>
    <w:rsid w:val="008358E7"/>
    <w:rsid w:val="008365DC"/>
    <w:rsid w:val="00836B5C"/>
    <w:rsid w:val="008373B5"/>
    <w:rsid w:val="00837856"/>
    <w:rsid w:val="00837D9F"/>
    <w:rsid w:val="0084014C"/>
    <w:rsid w:val="00840CE3"/>
    <w:rsid w:val="00840DB7"/>
    <w:rsid w:val="00840EB0"/>
    <w:rsid w:val="00841772"/>
    <w:rsid w:val="00841D8E"/>
    <w:rsid w:val="00842439"/>
    <w:rsid w:val="008426DC"/>
    <w:rsid w:val="00842E85"/>
    <w:rsid w:val="008433C8"/>
    <w:rsid w:val="00843E85"/>
    <w:rsid w:val="0084581C"/>
    <w:rsid w:val="00845DD0"/>
    <w:rsid w:val="00846416"/>
    <w:rsid w:val="00846D5E"/>
    <w:rsid w:val="00847AC5"/>
    <w:rsid w:val="00850206"/>
    <w:rsid w:val="008511A1"/>
    <w:rsid w:val="00851740"/>
    <w:rsid w:val="00851DB1"/>
    <w:rsid w:val="0085227D"/>
    <w:rsid w:val="0085229C"/>
    <w:rsid w:val="00853608"/>
    <w:rsid w:val="008539C5"/>
    <w:rsid w:val="00853EA5"/>
    <w:rsid w:val="00853F22"/>
    <w:rsid w:val="00854E72"/>
    <w:rsid w:val="00855354"/>
    <w:rsid w:val="00855475"/>
    <w:rsid w:val="00855D32"/>
    <w:rsid w:val="008564B7"/>
    <w:rsid w:val="00856EA8"/>
    <w:rsid w:val="00856EBC"/>
    <w:rsid w:val="008573C1"/>
    <w:rsid w:val="00857C35"/>
    <w:rsid w:val="00857DCE"/>
    <w:rsid w:val="00857E55"/>
    <w:rsid w:val="0086059A"/>
    <w:rsid w:val="00860A5C"/>
    <w:rsid w:val="00861D97"/>
    <w:rsid w:val="00862A4B"/>
    <w:rsid w:val="00862EDB"/>
    <w:rsid w:val="00864ADE"/>
    <w:rsid w:val="00864D6E"/>
    <w:rsid w:val="00864E63"/>
    <w:rsid w:val="008650BB"/>
    <w:rsid w:val="0086536A"/>
    <w:rsid w:val="00865C69"/>
    <w:rsid w:val="00865D28"/>
    <w:rsid w:val="0086636C"/>
    <w:rsid w:val="008665D6"/>
    <w:rsid w:val="00866809"/>
    <w:rsid w:val="0086702F"/>
    <w:rsid w:val="008673A5"/>
    <w:rsid w:val="00867D23"/>
    <w:rsid w:val="0087038B"/>
    <w:rsid w:val="0087074F"/>
    <w:rsid w:val="00870999"/>
    <w:rsid w:val="00871369"/>
    <w:rsid w:val="008717A4"/>
    <w:rsid w:val="0087197E"/>
    <w:rsid w:val="0087215C"/>
    <w:rsid w:val="008727B2"/>
    <w:rsid w:val="008738B4"/>
    <w:rsid w:val="00873E82"/>
    <w:rsid w:val="00874003"/>
    <w:rsid w:val="0087475C"/>
    <w:rsid w:val="0087498E"/>
    <w:rsid w:val="00874CE7"/>
    <w:rsid w:val="00875335"/>
    <w:rsid w:val="008761E8"/>
    <w:rsid w:val="008765CA"/>
    <w:rsid w:val="0087751B"/>
    <w:rsid w:val="00880051"/>
    <w:rsid w:val="00880421"/>
    <w:rsid w:val="00880530"/>
    <w:rsid w:val="00881336"/>
    <w:rsid w:val="00881656"/>
    <w:rsid w:val="00882F5B"/>
    <w:rsid w:val="0088358A"/>
    <w:rsid w:val="00884422"/>
    <w:rsid w:val="00885448"/>
    <w:rsid w:val="00885779"/>
    <w:rsid w:val="008857C4"/>
    <w:rsid w:val="0088587E"/>
    <w:rsid w:val="00885971"/>
    <w:rsid w:val="00885E7B"/>
    <w:rsid w:val="0088607C"/>
    <w:rsid w:val="008864BE"/>
    <w:rsid w:val="008872BA"/>
    <w:rsid w:val="0088757C"/>
    <w:rsid w:val="0088757D"/>
    <w:rsid w:val="008901F0"/>
    <w:rsid w:val="008903AB"/>
    <w:rsid w:val="008903C0"/>
    <w:rsid w:val="00890502"/>
    <w:rsid w:val="00890CE8"/>
    <w:rsid w:val="00891792"/>
    <w:rsid w:val="00891AFE"/>
    <w:rsid w:val="00891B62"/>
    <w:rsid w:val="00891F8F"/>
    <w:rsid w:val="008924E4"/>
    <w:rsid w:val="00892B09"/>
    <w:rsid w:val="00892BD5"/>
    <w:rsid w:val="00892C87"/>
    <w:rsid w:val="00893F63"/>
    <w:rsid w:val="00893FE1"/>
    <w:rsid w:val="0089413C"/>
    <w:rsid w:val="00894AA5"/>
    <w:rsid w:val="00894D07"/>
    <w:rsid w:val="008954B6"/>
    <w:rsid w:val="0089567B"/>
    <w:rsid w:val="00895B58"/>
    <w:rsid w:val="00895B99"/>
    <w:rsid w:val="00895FC9"/>
    <w:rsid w:val="00896CF8"/>
    <w:rsid w:val="00897176"/>
    <w:rsid w:val="00897286"/>
    <w:rsid w:val="00897AF6"/>
    <w:rsid w:val="008A01AB"/>
    <w:rsid w:val="008A0746"/>
    <w:rsid w:val="008A082C"/>
    <w:rsid w:val="008A1184"/>
    <w:rsid w:val="008A1637"/>
    <w:rsid w:val="008A20FE"/>
    <w:rsid w:val="008A24A0"/>
    <w:rsid w:val="008A2783"/>
    <w:rsid w:val="008A371F"/>
    <w:rsid w:val="008A3BEA"/>
    <w:rsid w:val="008A3FD4"/>
    <w:rsid w:val="008A4F63"/>
    <w:rsid w:val="008A500B"/>
    <w:rsid w:val="008A569C"/>
    <w:rsid w:val="008A5781"/>
    <w:rsid w:val="008A678C"/>
    <w:rsid w:val="008A67DB"/>
    <w:rsid w:val="008A68E0"/>
    <w:rsid w:val="008B085A"/>
    <w:rsid w:val="008B224F"/>
    <w:rsid w:val="008B22C1"/>
    <w:rsid w:val="008B38EE"/>
    <w:rsid w:val="008B3EA2"/>
    <w:rsid w:val="008B5224"/>
    <w:rsid w:val="008B5322"/>
    <w:rsid w:val="008B54BE"/>
    <w:rsid w:val="008B57DB"/>
    <w:rsid w:val="008B6C2E"/>
    <w:rsid w:val="008B7008"/>
    <w:rsid w:val="008B7D9A"/>
    <w:rsid w:val="008C0665"/>
    <w:rsid w:val="008C1346"/>
    <w:rsid w:val="008C152D"/>
    <w:rsid w:val="008C1839"/>
    <w:rsid w:val="008C1F7C"/>
    <w:rsid w:val="008C1FB0"/>
    <w:rsid w:val="008C31D3"/>
    <w:rsid w:val="008C3A41"/>
    <w:rsid w:val="008C3ABD"/>
    <w:rsid w:val="008C3F30"/>
    <w:rsid w:val="008C5B9E"/>
    <w:rsid w:val="008C5EE2"/>
    <w:rsid w:val="008C6BC2"/>
    <w:rsid w:val="008C7953"/>
    <w:rsid w:val="008C7CF2"/>
    <w:rsid w:val="008C7EF0"/>
    <w:rsid w:val="008D0211"/>
    <w:rsid w:val="008D03BC"/>
    <w:rsid w:val="008D0CB2"/>
    <w:rsid w:val="008D22CC"/>
    <w:rsid w:val="008D2A4F"/>
    <w:rsid w:val="008D3209"/>
    <w:rsid w:val="008D41BC"/>
    <w:rsid w:val="008D41FC"/>
    <w:rsid w:val="008D4ACE"/>
    <w:rsid w:val="008D5D8F"/>
    <w:rsid w:val="008D64F7"/>
    <w:rsid w:val="008D695C"/>
    <w:rsid w:val="008D69EE"/>
    <w:rsid w:val="008D6D90"/>
    <w:rsid w:val="008D7197"/>
    <w:rsid w:val="008D72F8"/>
    <w:rsid w:val="008D75F2"/>
    <w:rsid w:val="008D7ACE"/>
    <w:rsid w:val="008E04E1"/>
    <w:rsid w:val="008E0984"/>
    <w:rsid w:val="008E0AE6"/>
    <w:rsid w:val="008E0C6B"/>
    <w:rsid w:val="008E1E0B"/>
    <w:rsid w:val="008E1F77"/>
    <w:rsid w:val="008E2387"/>
    <w:rsid w:val="008E2462"/>
    <w:rsid w:val="008E2C16"/>
    <w:rsid w:val="008E34C6"/>
    <w:rsid w:val="008E34DE"/>
    <w:rsid w:val="008E3AA7"/>
    <w:rsid w:val="008E3E1D"/>
    <w:rsid w:val="008E3E7B"/>
    <w:rsid w:val="008E4A09"/>
    <w:rsid w:val="008E4F52"/>
    <w:rsid w:val="008E4FB1"/>
    <w:rsid w:val="008E582A"/>
    <w:rsid w:val="008E5C5F"/>
    <w:rsid w:val="008E5CCA"/>
    <w:rsid w:val="008E70EB"/>
    <w:rsid w:val="008E77FB"/>
    <w:rsid w:val="008F11CD"/>
    <w:rsid w:val="008F15CD"/>
    <w:rsid w:val="008F18FC"/>
    <w:rsid w:val="008F2346"/>
    <w:rsid w:val="008F2612"/>
    <w:rsid w:val="008F2A03"/>
    <w:rsid w:val="008F318A"/>
    <w:rsid w:val="008F394E"/>
    <w:rsid w:val="008F5B2D"/>
    <w:rsid w:val="008F5CD7"/>
    <w:rsid w:val="008F5FF1"/>
    <w:rsid w:val="008F6C73"/>
    <w:rsid w:val="008F7DD3"/>
    <w:rsid w:val="00900116"/>
    <w:rsid w:val="009021E1"/>
    <w:rsid w:val="009024D7"/>
    <w:rsid w:val="0090250A"/>
    <w:rsid w:val="00902CCE"/>
    <w:rsid w:val="00902E8B"/>
    <w:rsid w:val="00902EB8"/>
    <w:rsid w:val="0090381F"/>
    <w:rsid w:val="009039C5"/>
    <w:rsid w:val="00904721"/>
    <w:rsid w:val="00904D28"/>
    <w:rsid w:val="00904D54"/>
    <w:rsid w:val="0090553F"/>
    <w:rsid w:val="009060F8"/>
    <w:rsid w:val="009067BB"/>
    <w:rsid w:val="00906918"/>
    <w:rsid w:val="00906C19"/>
    <w:rsid w:val="009073EC"/>
    <w:rsid w:val="00907786"/>
    <w:rsid w:val="00907BF5"/>
    <w:rsid w:val="00910152"/>
    <w:rsid w:val="0091020F"/>
    <w:rsid w:val="00910687"/>
    <w:rsid w:val="0091087A"/>
    <w:rsid w:val="00910AC0"/>
    <w:rsid w:val="00910F63"/>
    <w:rsid w:val="00911AA8"/>
    <w:rsid w:val="00912345"/>
    <w:rsid w:val="0091259C"/>
    <w:rsid w:val="009127EB"/>
    <w:rsid w:val="00912F81"/>
    <w:rsid w:val="009137A9"/>
    <w:rsid w:val="00913B26"/>
    <w:rsid w:val="00913DCB"/>
    <w:rsid w:val="00914ADE"/>
    <w:rsid w:val="00914C84"/>
    <w:rsid w:val="0091513B"/>
    <w:rsid w:val="00916171"/>
    <w:rsid w:val="009161E6"/>
    <w:rsid w:val="00916E27"/>
    <w:rsid w:val="00917A81"/>
    <w:rsid w:val="00917E2A"/>
    <w:rsid w:val="00920035"/>
    <w:rsid w:val="0092026E"/>
    <w:rsid w:val="00920397"/>
    <w:rsid w:val="009208FC"/>
    <w:rsid w:val="00920C9E"/>
    <w:rsid w:val="00920D78"/>
    <w:rsid w:val="00921120"/>
    <w:rsid w:val="00921B41"/>
    <w:rsid w:val="00921CDA"/>
    <w:rsid w:val="009229A1"/>
    <w:rsid w:val="009234FC"/>
    <w:rsid w:val="0092368E"/>
    <w:rsid w:val="0092399A"/>
    <w:rsid w:val="00923DBB"/>
    <w:rsid w:val="00924330"/>
    <w:rsid w:val="00924908"/>
    <w:rsid w:val="00924936"/>
    <w:rsid w:val="00924BB7"/>
    <w:rsid w:val="0092551E"/>
    <w:rsid w:val="00925BC1"/>
    <w:rsid w:val="00925D6C"/>
    <w:rsid w:val="0092616B"/>
    <w:rsid w:val="009273EF"/>
    <w:rsid w:val="00930167"/>
    <w:rsid w:val="00930748"/>
    <w:rsid w:val="00931671"/>
    <w:rsid w:val="00932964"/>
    <w:rsid w:val="009338FD"/>
    <w:rsid w:val="00933920"/>
    <w:rsid w:val="00934318"/>
    <w:rsid w:val="00934C98"/>
    <w:rsid w:val="009350B3"/>
    <w:rsid w:val="0093668C"/>
    <w:rsid w:val="0093695E"/>
    <w:rsid w:val="00937BD7"/>
    <w:rsid w:val="0094001B"/>
    <w:rsid w:val="0094014E"/>
    <w:rsid w:val="0094098A"/>
    <w:rsid w:val="00941F02"/>
    <w:rsid w:val="00942540"/>
    <w:rsid w:val="00942651"/>
    <w:rsid w:val="00942C02"/>
    <w:rsid w:val="009434B0"/>
    <w:rsid w:val="00943FE3"/>
    <w:rsid w:val="00944EB4"/>
    <w:rsid w:val="00946727"/>
    <w:rsid w:val="009467E6"/>
    <w:rsid w:val="009500A3"/>
    <w:rsid w:val="0095021A"/>
    <w:rsid w:val="00950259"/>
    <w:rsid w:val="00950D79"/>
    <w:rsid w:val="009514D5"/>
    <w:rsid w:val="0095196F"/>
    <w:rsid w:val="00951B91"/>
    <w:rsid w:val="009531B5"/>
    <w:rsid w:val="009534AF"/>
    <w:rsid w:val="00953788"/>
    <w:rsid w:val="00954023"/>
    <w:rsid w:val="00954315"/>
    <w:rsid w:val="00954830"/>
    <w:rsid w:val="0095504A"/>
    <w:rsid w:val="009552C9"/>
    <w:rsid w:val="0095537C"/>
    <w:rsid w:val="00955D8F"/>
    <w:rsid w:val="00955DFD"/>
    <w:rsid w:val="00956CBA"/>
    <w:rsid w:val="00956E10"/>
    <w:rsid w:val="0095749F"/>
    <w:rsid w:val="00957B90"/>
    <w:rsid w:val="0096016B"/>
    <w:rsid w:val="00960438"/>
    <w:rsid w:val="00960596"/>
    <w:rsid w:val="009616EF"/>
    <w:rsid w:val="00962D39"/>
    <w:rsid w:val="0096308D"/>
    <w:rsid w:val="00963629"/>
    <w:rsid w:val="00963CA1"/>
    <w:rsid w:val="0096486F"/>
    <w:rsid w:val="009648E9"/>
    <w:rsid w:val="00964F3B"/>
    <w:rsid w:val="00965A82"/>
    <w:rsid w:val="00965A8E"/>
    <w:rsid w:val="00966C35"/>
    <w:rsid w:val="00967534"/>
    <w:rsid w:val="009675D1"/>
    <w:rsid w:val="00967969"/>
    <w:rsid w:val="00970147"/>
    <w:rsid w:val="0097024A"/>
    <w:rsid w:val="009713CE"/>
    <w:rsid w:val="00971883"/>
    <w:rsid w:val="0097193C"/>
    <w:rsid w:val="00971A0F"/>
    <w:rsid w:val="0097219F"/>
    <w:rsid w:val="0097224C"/>
    <w:rsid w:val="0097325C"/>
    <w:rsid w:val="00973A5F"/>
    <w:rsid w:val="00974860"/>
    <w:rsid w:val="00975283"/>
    <w:rsid w:val="00975ABA"/>
    <w:rsid w:val="00975EA3"/>
    <w:rsid w:val="0097605B"/>
    <w:rsid w:val="0097611B"/>
    <w:rsid w:val="00976687"/>
    <w:rsid w:val="00976EEC"/>
    <w:rsid w:val="009776C6"/>
    <w:rsid w:val="009777ED"/>
    <w:rsid w:val="00977E7A"/>
    <w:rsid w:val="00980612"/>
    <w:rsid w:val="009808D7"/>
    <w:rsid w:val="00981235"/>
    <w:rsid w:val="0098148C"/>
    <w:rsid w:val="00982185"/>
    <w:rsid w:val="0098276D"/>
    <w:rsid w:val="00983257"/>
    <w:rsid w:val="0098359A"/>
    <w:rsid w:val="00983960"/>
    <w:rsid w:val="00983D74"/>
    <w:rsid w:val="009843B1"/>
    <w:rsid w:val="00984D14"/>
    <w:rsid w:val="00986C73"/>
    <w:rsid w:val="00986CBE"/>
    <w:rsid w:val="0098721F"/>
    <w:rsid w:val="0098751E"/>
    <w:rsid w:val="0098766E"/>
    <w:rsid w:val="009902F3"/>
    <w:rsid w:val="0099091E"/>
    <w:rsid w:val="00990CFC"/>
    <w:rsid w:val="009910B9"/>
    <w:rsid w:val="009913EF"/>
    <w:rsid w:val="009917F7"/>
    <w:rsid w:val="00991A7C"/>
    <w:rsid w:val="00991CF9"/>
    <w:rsid w:val="00991D92"/>
    <w:rsid w:val="00991D93"/>
    <w:rsid w:val="00991E9C"/>
    <w:rsid w:val="00992510"/>
    <w:rsid w:val="00992598"/>
    <w:rsid w:val="00994C59"/>
    <w:rsid w:val="00995F1E"/>
    <w:rsid w:val="0099635E"/>
    <w:rsid w:val="0099658A"/>
    <w:rsid w:val="009971A4"/>
    <w:rsid w:val="009975C1"/>
    <w:rsid w:val="00997791"/>
    <w:rsid w:val="00997F8B"/>
    <w:rsid w:val="009A0F2F"/>
    <w:rsid w:val="009A1110"/>
    <w:rsid w:val="009A1159"/>
    <w:rsid w:val="009A123A"/>
    <w:rsid w:val="009A13BD"/>
    <w:rsid w:val="009A23AD"/>
    <w:rsid w:val="009A2FCD"/>
    <w:rsid w:val="009A34B0"/>
    <w:rsid w:val="009A37D5"/>
    <w:rsid w:val="009A3853"/>
    <w:rsid w:val="009A3A93"/>
    <w:rsid w:val="009A3C5F"/>
    <w:rsid w:val="009A3EB4"/>
    <w:rsid w:val="009A41C5"/>
    <w:rsid w:val="009A4BD6"/>
    <w:rsid w:val="009A515F"/>
    <w:rsid w:val="009A5523"/>
    <w:rsid w:val="009A5FAB"/>
    <w:rsid w:val="009A60D5"/>
    <w:rsid w:val="009A6559"/>
    <w:rsid w:val="009B0038"/>
    <w:rsid w:val="009B00B8"/>
    <w:rsid w:val="009B1EA5"/>
    <w:rsid w:val="009B265B"/>
    <w:rsid w:val="009B284C"/>
    <w:rsid w:val="009B3289"/>
    <w:rsid w:val="009B336C"/>
    <w:rsid w:val="009B4715"/>
    <w:rsid w:val="009B4919"/>
    <w:rsid w:val="009B5267"/>
    <w:rsid w:val="009B5904"/>
    <w:rsid w:val="009B61BA"/>
    <w:rsid w:val="009B6280"/>
    <w:rsid w:val="009B7042"/>
    <w:rsid w:val="009B7CD5"/>
    <w:rsid w:val="009B7F87"/>
    <w:rsid w:val="009C0241"/>
    <w:rsid w:val="009C074B"/>
    <w:rsid w:val="009C0CB0"/>
    <w:rsid w:val="009C0F21"/>
    <w:rsid w:val="009C18C9"/>
    <w:rsid w:val="009C1E7E"/>
    <w:rsid w:val="009C1FD4"/>
    <w:rsid w:val="009C221F"/>
    <w:rsid w:val="009C2705"/>
    <w:rsid w:val="009C3080"/>
    <w:rsid w:val="009C4493"/>
    <w:rsid w:val="009C505B"/>
    <w:rsid w:val="009C56D5"/>
    <w:rsid w:val="009C575C"/>
    <w:rsid w:val="009C5D27"/>
    <w:rsid w:val="009C5F00"/>
    <w:rsid w:val="009C649D"/>
    <w:rsid w:val="009C7694"/>
    <w:rsid w:val="009C77D6"/>
    <w:rsid w:val="009D02F2"/>
    <w:rsid w:val="009D04FD"/>
    <w:rsid w:val="009D06F9"/>
    <w:rsid w:val="009D08D9"/>
    <w:rsid w:val="009D117D"/>
    <w:rsid w:val="009D1D8C"/>
    <w:rsid w:val="009D2258"/>
    <w:rsid w:val="009D3281"/>
    <w:rsid w:val="009D3A43"/>
    <w:rsid w:val="009D40F7"/>
    <w:rsid w:val="009D4626"/>
    <w:rsid w:val="009D46CE"/>
    <w:rsid w:val="009D4C81"/>
    <w:rsid w:val="009D5089"/>
    <w:rsid w:val="009D58BD"/>
    <w:rsid w:val="009D5A14"/>
    <w:rsid w:val="009D5A3D"/>
    <w:rsid w:val="009D5CFC"/>
    <w:rsid w:val="009D6550"/>
    <w:rsid w:val="009D6D1B"/>
    <w:rsid w:val="009D7507"/>
    <w:rsid w:val="009D75DA"/>
    <w:rsid w:val="009D7831"/>
    <w:rsid w:val="009D7B46"/>
    <w:rsid w:val="009E0A38"/>
    <w:rsid w:val="009E2BC8"/>
    <w:rsid w:val="009E2D02"/>
    <w:rsid w:val="009E309B"/>
    <w:rsid w:val="009E3C56"/>
    <w:rsid w:val="009E555B"/>
    <w:rsid w:val="009E6030"/>
    <w:rsid w:val="009E60AB"/>
    <w:rsid w:val="009E64A6"/>
    <w:rsid w:val="009E685E"/>
    <w:rsid w:val="009E6EC8"/>
    <w:rsid w:val="009E7138"/>
    <w:rsid w:val="009E7B2F"/>
    <w:rsid w:val="009F1B01"/>
    <w:rsid w:val="009F2439"/>
    <w:rsid w:val="009F43DD"/>
    <w:rsid w:val="009F4619"/>
    <w:rsid w:val="009F4954"/>
    <w:rsid w:val="009F4F90"/>
    <w:rsid w:val="009F5C38"/>
    <w:rsid w:val="009F5E59"/>
    <w:rsid w:val="009F6358"/>
    <w:rsid w:val="009F69D7"/>
    <w:rsid w:val="009F7CED"/>
    <w:rsid w:val="00A01046"/>
    <w:rsid w:val="00A0105B"/>
    <w:rsid w:val="00A011C0"/>
    <w:rsid w:val="00A012FA"/>
    <w:rsid w:val="00A01CEC"/>
    <w:rsid w:val="00A02019"/>
    <w:rsid w:val="00A0375D"/>
    <w:rsid w:val="00A04231"/>
    <w:rsid w:val="00A04B0D"/>
    <w:rsid w:val="00A072C3"/>
    <w:rsid w:val="00A076DE"/>
    <w:rsid w:val="00A10341"/>
    <w:rsid w:val="00A1037D"/>
    <w:rsid w:val="00A110BE"/>
    <w:rsid w:val="00A111BD"/>
    <w:rsid w:val="00A11885"/>
    <w:rsid w:val="00A11FC7"/>
    <w:rsid w:val="00A121D7"/>
    <w:rsid w:val="00A12528"/>
    <w:rsid w:val="00A129BC"/>
    <w:rsid w:val="00A12C02"/>
    <w:rsid w:val="00A12CB2"/>
    <w:rsid w:val="00A12E19"/>
    <w:rsid w:val="00A13275"/>
    <w:rsid w:val="00A1398F"/>
    <w:rsid w:val="00A13CAD"/>
    <w:rsid w:val="00A14256"/>
    <w:rsid w:val="00A152C3"/>
    <w:rsid w:val="00A1623C"/>
    <w:rsid w:val="00A16715"/>
    <w:rsid w:val="00A1671C"/>
    <w:rsid w:val="00A16A47"/>
    <w:rsid w:val="00A1774A"/>
    <w:rsid w:val="00A1778D"/>
    <w:rsid w:val="00A1779B"/>
    <w:rsid w:val="00A2000F"/>
    <w:rsid w:val="00A2180C"/>
    <w:rsid w:val="00A22710"/>
    <w:rsid w:val="00A227A2"/>
    <w:rsid w:val="00A2281F"/>
    <w:rsid w:val="00A2299A"/>
    <w:rsid w:val="00A22FA1"/>
    <w:rsid w:val="00A23683"/>
    <w:rsid w:val="00A23A6C"/>
    <w:rsid w:val="00A24C9A"/>
    <w:rsid w:val="00A24D4A"/>
    <w:rsid w:val="00A2772F"/>
    <w:rsid w:val="00A303A8"/>
    <w:rsid w:val="00A30A14"/>
    <w:rsid w:val="00A30FD2"/>
    <w:rsid w:val="00A310C8"/>
    <w:rsid w:val="00A311BC"/>
    <w:rsid w:val="00A31482"/>
    <w:rsid w:val="00A323C0"/>
    <w:rsid w:val="00A32CF2"/>
    <w:rsid w:val="00A342D6"/>
    <w:rsid w:val="00A3498E"/>
    <w:rsid w:val="00A349AB"/>
    <w:rsid w:val="00A366A5"/>
    <w:rsid w:val="00A37253"/>
    <w:rsid w:val="00A372AF"/>
    <w:rsid w:val="00A37B88"/>
    <w:rsid w:val="00A40044"/>
    <w:rsid w:val="00A408B4"/>
    <w:rsid w:val="00A40CD3"/>
    <w:rsid w:val="00A40FD3"/>
    <w:rsid w:val="00A42064"/>
    <w:rsid w:val="00A428A5"/>
    <w:rsid w:val="00A42AD4"/>
    <w:rsid w:val="00A430CF"/>
    <w:rsid w:val="00A44396"/>
    <w:rsid w:val="00A44C89"/>
    <w:rsid w:val="00A44F5C"/>
    <w:rsid w:val="00A4502C"/>
    <w:rsid w:val="00A45706"/>
    <w:rsid w:val="00A45C5E"/>
    <w:rsid w:val="00A45F5B"/>
    <w:rsid w:val="00A45FD2"/>
    <w:rsid w:val="00A45FDF"/>
    <w:rsid w:val="00A474E2"/>
    <w:rsid w:val="00A50342"/>
    <w:rsid w:val="00A50BF7"/>
    <w:rsid w:val="00A50BFC"/>
    <w:rsid w:val="00A50E00"/>
    <w:rsid w:val="00A51126"/>
    <w:rsid w:val="00A52475"/>
    <w:rsid w:val="00A524CA"/>
    <w:rsid w:val="00A53691"/>
    <w:rsid w:val="00A53B14"/>
    <w:rsid w:val="00A53E6C"/>
    <w:rsid w:val="00A54788"/>
    <w:rsid w:val="00A54A1D"/>
    <w:rsid w:val="00A550DB"/>
    <w:rsid w:val="00A55B90"/>
    <w:rsid w:val="00A55DE9"/>
    <w:rsid w:val="00A56806"/>
    <w:rsid w:val="00A5694B"/>
    <w:rsid w:val="00A56F35"/>
    <w:rsid w:val="00A57DFD"/>
    <w:rsid w:val="00A57FE4"/>
    <w:rsid w:val="00A60635"/>
    <w:rsid w:val="00A6099F"/>
    <w:rsid w:val="00A60A1D"/>
    <w:rsid w:val="00A60CE2"/>
    <w:rsid w:val="00A6112C"/>
    <w:rsid w:val="00A62253"/>
    <w:rsid w:val="00A6242E"/>
    <w:rsid w:val="00A625D7"/>
    <w:rsid w:val="00A6272C"/>
    <w:rsid w:val="00A62831"/>
    <w:rsid w:val="00A630ED"/>
    <w:rsid w:val="00A639CD"/>
    <w:rsid w:val="00A64778"/>
    <w:rsid w:val="00A64DB0"/>
    <w:rsid w:val="00A65B72"/>
    <w:rsid w:val="00A6625F"/>
    <w:rsid w:val="00A6669B"/>
    <w:rsid w:val="00A6694B"/>
    <w:rsid w:val="00A66A77"/>
    <w:rsid w:val="00A67357"/>
    <w:rsid w:val="00A67BEE"/>
    <w:rsid w:val="00A702BD"/>
    <w:rsid w:val="00A709D8"/>
    <w:rsid w:val="00A70A83"/>
    <w:rsid w:val="00A72069"/>
    <w:rsid w:val="00A728BD"/>
    <w:rsid w:val="00A72A3A"/>
    <w:rsid w:val="00A72D71"/>
    <w:rsid w:val="00A72D99"/>
    <w:rsid w:val="00A73B13"/>
    <w:rsid w:val="00A745D5"/>
    <w:rsid w:val="00A751C9"/>
    <w:rsid w:val="00A75CDD"/>
    <w:rsid w:val="00A76A17"/>
    <w:rsid w:val="00A76ACF"/>
    <w:rsid w:val="00A76BA3"/>
    <w:rsid w:val="00A77C09"/>
    <w:rsid w:val="00A80058"/>
    <w:rsid w:val="00A801F3"/>
    <w:rsid w:val="00A804F2"/>
    <w:rsid w:val="00A8084B"/>
    <w:rsid w:val="00A80EE7"/>
    <w:rsid w:val="00A80EF2"/>
    <w:rsid w:val="00A8208A"/>
    <w:rsid w:val="00A822DA"/>
    <w:rsid w:val="00A825A6"/>
    <w:rsid w:val="00A82764"/>
    <w:rsid w:val="00A82E4E"/>
    <w:rsid w:val="00A83F1A"/>
    <w:rsid w:val="00A84294"/>
    <w:rsid w:val="00A84587"/>
    <w:rsid w:val="00A84922"/>
    <w:rsid w:val="00A85595"/>
    <w:rsid w:val="00A8640E"/>
    <w:rsid w:val="00A86655"/>
    <w:rsid w:val="00A86ABE"/>
    <w:rsid w:val="00A87E51"/>
    <w:rsid w:val="00A9015C"/>
    <w:rsid w:val="00A90B58"/>
    <w:rsid w:val="00A90DA0"/>
    <w:rsid w:val="00A91EA0"/>
    <w:rsid w:val="00A91F40"/>
    <w:rsid w:val="00A9233C"/>
    <w:rsid w:val="00A92834"/>
    <w:rsid w:val="00A92842"/>
    <w:rsid w:val="00A93016"/>
    <w:rsid w:val="00A931E3"/>
    <w:rsid w:val="00A936F6"/>
    <w:rsid w:val="00A939A6"/>
    <w:rsid w:val="00A94859"/>
    <w:rsid w:val="00A94E86"/>
    <w:rsid w:val="00A97B93"/>
    <w:rsid w:val="00A97DC9"/>
    <w:rsid w:val="00AA100B"/>
    <w:rsid w:val="00AA13CD"/>
    <w:rsid w:val="00AA1AEE"/>
    <w:rsid w:val="00AA1FFB"/>
    <w:rsid w:val="00AA2454"/>
    <w:rsid w:val="00AA2567"/>
    <w:rsid w:val="00AA313C"/>
    <w:rsid w:val="00AA36FB"/>
    <w:rsid w:val="00AA4241"/>
    <w:rsid w:val="00AA444C"/>
    <w:rsid w:val="00AA4EEF"/>
    <w:rsid w:val="00AA52C2"/>
    <w:rsid w:val="00AA55C3"/>
    <w:rsid w:val="00AA5B1D"/>
    <w:rsid w:val="00AA66BA"/>
    <w:rsid w:val="00AA6939"/>
    <w:rsid w:val="00AA6DE5"/>
    <w:rsid w:val="00AA7FAD"/>
    <w:rsid w:val="00AB007E"/>
    <w:rsid w:val="00AB08F2"/>
    <w:rsid w:val="00AB13B3"/>
    <w:rsid w:val="00AB162E"/>
    <w:rsid w:val="00AB3BBF"/>
    <w:rsid w:val="00AB41E1"/>
    <w:rsid w:val="00AB4C69"/>
    <w:rsid w:val="00AB5059"/>
    <w:rsid w:val="00AB50E9"/>
    <w:rsid w:val="00AB57E1"/>
    <w:rsid w:val="00AB59CD"/>
    <w:rsid w:val="00AB5AD6"/>
    <w:rsid w:val="00AB611A"/>
    <w:rsid w:val="00AB6674"/>
    <w:rsid w:val="00AB66B3"/>
    <w:rsid w:val="00AB68F1"/>
    <w:rsid w:val="00AB6D80"/>
    <w:rsid w:val="00AB6FD4"/>
    <w:rsid w:val="00AB7462"/>
    <w:rsid w:val="00AC0D03"/>
    <w:rsid w:val="00AC10CA"/>
    <w:rsid w:val="00AC112F"/>
    <w:rsid w:val="00AC1F5E"/>
    <w:rsid w:val="00AC3667"/>
    <w:rsid w:val="00AC513C"/>
    <w:rsid w:val="00AC5348"/>
    <w:rsid w:val="00AC5BD2"/>
    <w:rsid w:val="00AC6205"/>
    <w:rsid w:val="00AC6253"/>
    <w:rsid w:val="00AC7479"/>
    <w:rsid w:val="00AD0A77"/>
    <w:rsid w:val="00AD0BFF"/>
    <w:rsid w:val="00AD114C"/>
    <w:rsid w:val="00AD129D"/>
    <w:rsid w:val="00AD140B"/>
    <w:rsid w:val="00AD14F7"/>
    <w:rsid w:val="00AD1760"/>
    <w:rsid w:val="00AD1C32"/>
    <w:rsid w:val="00AD2B15"/>
    <w:rsid w:val="00AD2BDC"/>
    <w:rsid w:val="00AD2FEC"/>
    <w:rsid w:val="00AD3040"/>
    <w:rsid w:val="00AD312B"/>
    <w:rsid w:val="00AD3C64"/>
    <w:rsid w:val="00AD468C"/>
    <w:rsid w:val="00AD4BF3"/>
    <w:rsid w:val="00AD53CB"/>
    <w:rsid w:val="00AD5973"/>
    <w:rsid w:val="00AD5C44"/>
    <w:rsid w:val="00AD6844"/>
    <w:rsid w:val="00AD6DFE"/>
    <w:rsid w:val="00AD7346"/>
    <w:rsid w:val="00AD737C"/>
    <w:rsid w:val="00AD79C7"/>
    <w:rsid w:val="00AE0662"/>
    <w:rsid w:val="00AE0D81"/>
    <w:rsid w:val="00AE0EEA"/>
    <w:rsid w:val="00AE11D8"/>
    <w:rsid w:val="00AE12D8"/>
    <w:rsid w:val="00AE1CFE"/>
    <w:rsid w:val="00AE22AB"/>
    <w:rsid w:val="00AE2A7B"/>
    <w:rsid w:val="00AE319E"/>
    <w:rsid w:val="00AE3734"/>
    <w:rsid w:val="00AE3AF1"/>
    <w:rsid w:val="00AE463C"/>
    <w:rsid w:val="00AE4CA1"/>
    <w:rsid w:val="00AE4F04"/>
    <w:rsid w:val="00AE630E"/>
    <w:rsid w:val="00AE6E8B"/>
    <w:rsid w:val="00AE70A9"/>
    <w:rsid w:val="00AE7425"/>
    <w:rsid w:val="00AF03C0"/>
    <w:rsid w:val="00AF064E"/>
    <w:rsid w:val="00AF0A3F"/>
    <w:rsid w:val="00AF0EDC"/>
    <w:rsid w:val="00AF1B41"/>
    <w:rsid w:val="00AF2177"/>
    <w:rsid w:val="00AF2387"/>
    <w:rsid w:val="00AF287F"/>
    <w:rsid w:val="00AF395C"/>
    <w:rsid w:val="00AF39C4"/>
    <w:rsid w:val="00AF4568"/>
    <w:rsid w:val="00AF471D"/>
    <w:rsid w:val="00AF5E6A"/>
    <w:rsid w:val="00AF703C"/>
    <w:rsid w:val="00AF73CC"/>
    <w:rsid w:val="00AF768E"/>
    <w:rsid w:val="00AF7895"/>
    <w:rsid w:val="00AF79A3"/>
    <w:rsid w:val="00AF7FF5"/>
    <w:rsid w:val="00B00939"/>
    <w:rsid w:val="00B01417"/>
    <w:rsid w:val="00B03AA9"/>
    <w:rsid w:val="00B04922"/>
    <w:rsid w:val="00B0500B"/>
    <w:rsid w:val="00B050AF"/>
    <w:rsid w:val="00B050BA"/>
    <w:rsid w:val="00B071A0"/>
    <w:rsid w:val="00B0798D"/>
    <w:rsid w:val="00B10B64"/>
    <w:rsid w:val="00B11130"/>
    <w:rsid w:val="00B11332"/>
    <w:rsid w:val="00B118C2"/>
    <w:rsid w:val="00B11F0F"/>
    <w:rsid w:val="00B11F49"/>
    <w:rsid w:val="00B12363"/>
    <w:rsid w:val="00B12A2F"/>
    <w:rsid w:val="00B144C3"/>
    <w:rsid w:val="00B146F8"/>
    <w:rsid w:val="00B14D15"/>
    <w:rsid w:val="00B15279"/>
    <w:rsid w:val="00B15631"/>
    <w:rsid w:val="00B162E4"/>
    <w:rsid w:val="00B16320"/>
    <w:rsid w:val="00B1745B"/>
    <w:rsid w:val="00B175A4"/>
    <w:rsid w:val="00B17F3C"/>
    <w:rsid w:val="00B2033B"/>
    <w:rsid w:val="00B21A18"/>
    <w:rsid w:val="00B21CD4"/>
    <w:rsid w:val="00B22008"/>
    <w:rsid w:val="00B2209B"/>
    <w:rsid w:val="00B22497"/>
    <w:rsid w:val="00B229AB"/>
    <w:rsid w:val="00B22BCC"/>
    <w:rsid w:val="00B22C01"/>
    <w:rsid w:val="00B2354F"/>
    <w:rsid w:val="00B23A88"/>
    <w:rsid w:val="00B23B64"/>
    <w:rsid w:val="00B23E24"/>
    <w:rsid w:val="00B24358"/>
    <w:rsid w:val="00B24C11"/>
    <w:rsid w:val="00B250EC"/>
    <w:rsid w:val="00B250F1"/>
    <w:rsid w:val="00B258B0"/>
    <w:rsid w:val="00B265AE"/>
    <w:rsid w:val="00B26643"/>
    <w:rsid w:val="00B27872"/>
    <w:rsid w:val="00B27D11"/>
    <w:rsid w:val="00B30B40"/>
    <w:rsid w:val="00B30F8A"/>
    <w:rsid w:val="00B31994"/>
    <w:rsid w:val="00B31F12"/>
    <w:rsid w:val="00B3234D"/>
    <w:rsid w:val="00B333E4"/>
    <w:rsid w:val="00B33DD4"/>
    <w:rsid w:val="00B345BE"/>
    <w:rsid w:val="00B348DC"/>
    <w:rsid w:val="00B3508F"/>
    <w:rsid w:val="00B35AF3"/>
    <w:rsid w:val="00B35D15"/>
    <w:rsid w:val="00B35D55"/>
    <w:rsid w:val="00B35D66"/>
    <w:rsid w:val="00B365FE"/>
    <w:rsid w:val="00B373AC"/>
    <w:rsid w:val="00B37C7F"/>
    <w:rsid w:val="00B4007B"/>
    <w:rsid w:val="00B4045C"/>
    <w:rsid w:val="00B410D9"/>
    <w:rsid w:val="00B41146"/>
    <w:rsid w:val="00B41EA4"/>
    <w:rsid w:val="00B42108"/>
    <w:rsid w:val="00B430D6"/>
    <w:rsid w:val="00B43696"/>
    <w:rsid w:val="00B4374C"/>
    <w:rsid w:val="00B43CAF"/>
    <w:rsid w:val="00B43F9F"/>
    <w:rsid w:val="00B44403"/>
    <w:rsid w:val="00B444C0"/>
    <w:rsid w:val="00B44E56"/>
    <w:rsid w:val="00B45293"/>
    <w:rsid w:val="00B45372"/>
    <w:rsid w:val="00B4686A"/>
    <w:rsid w:val="00B46BDA"/>
    <w:rsid w:val="00B47167"/>
    <w:rsid w:val="00B50AA1"/>
    <w:rsid w:val="00B50D30"/>
    <w:rsid w:val="00B510C6"/>
    <w:rsid w:val="00B51AAE"/>
    <w:rsid w:val="00B521A6"/>
    <w:rsid w:val="00B5262A"/>
    <w:rsid w:val="00B530C2"/>
    <w:rsid w:val="00B5423D"/>
    <w:rsid w:val="00B546D6"/>
    <w:rsid w:val="00B549BE"/>
    <w:rsid w:val="00B54F6E"/>
    <w:rsid w:val="00B55006"/>
    <w:rsid w:val="00B55CD1"/>
    <w:rsid w:val="00B55E37"/>
    <w:rsid w:val="00B56BDB"/>
    <w:rsid w:val="00B5700E"/>
    <w:rsid w:val="00B572CC"/>
    <w:rsid w:val="00B573FE"/>
    <w:rsid w:val="00B60E26"/>
    <w:rsid w:val="00B6119A"/>
    <w:rsid w:val="00B6127D"/>
    <w:rsid w:val="00B6134F"/>
    <w:rsid w:val="00B622A7"/>
    <w:rsid w:val="00B62422"/>
    <w:rsid w:val="00B626AC"/>
    <w:rsid w:val="00B62C2A"/>
    <w:rsid w:val="00B634C1"/>
    <w:rsid w:val="00B6386C"/>
    <w:rsid w:val="00B63CCA"/>
    <w:rsid w:val="00B646D8"/>
    <w:rsid w:val="00B6470F"/>
    <w:rsid w:val="00B64D02"/>
    <w:rsid w:val="00B65E70"/>
    <w:rsid w:val="00B6724B"/>
    <w:rsid w:val="00B6734D"/>
    <w:rsid w:val="00B6754C"/>
    <w:rsid w:val="00B70E3D"/>
    <w:rsid w:val="00B71291"/>
    <w:rsid w:val="00B71720"/>
    <w:rsid w:val="00B72557"/>
    <w:rsid w:val="00B725AA"/>
    <w:rsid w:val="00B72E6F"/>
    <w:rsid w:val="00B736E3"/>
    <w:rsid w:val="00B738FF"/>
    <w:rsid w:val="00B73A91"/>
    <w:rsid w:val="00B73DF2"/>
    <w:rsid w:val="00B743C5"/>
    <w:rsid w:val="00B75F9F"/>
    <w:rsid w:val="00B76063"/>
    <w:rsid w:val="00B7636A"/>
    <w:rsid w:val="00B764F3"/>
    <w:rsid w:val="00B76712"/>
    <w:rsid w:val="00B77383"/>
    <w:rsid w:val="00B80873"/>
    <w:rsid w:val="00B80C94"/>
    <w:rsid w:val="00B81796"/>
    <w:rsid w:val="00B825A6"/>
    <w:rsid w:val="00B82968"/>
    <w:rsid w:val="00B82A2F"/>
    <w:rsid w:val="00B8450C"/>
    <w:rsid w:val="00B847A4"/>
    <w:rsid w:val="00B85891"/>
    <w:rsid w:val="00B85CA9"/>
    <w:rsid w:val="00B862C3"/>
    <w:rsid w:val="00B86612"/>
    <w:rsid w:val="00B86C57"/>
    <w:rsid w:val="00B870AE"/>
    <w:rsid w:val="00B87587"/>
    <w:rsid w:val="00B87796"/>
    <w:rsid w:val="00B87A1C"/>
    <w:rsid w:val="00B90C66"/>
    <w:rsid w:val="00B91260"/>
    <w:rsid w:val="00B92FC8"/>
    <w:rsid w:val="00B932A8"/>
    <w:rsid w:val="00B94503"/>
    <w:rsid w:val="00B959DB"/>
    <w:rsid w:val="00B95D99"/>
    <w:rsid w:val="00B95E35"/>
    <w:rsid w:val="00B96234"/>
    <w:rsid w:val="00B96DC2"/>
    <w:rsid w:val="00B96E2E"/>
    <w:rsid w:val="00B96ED8"/>
    <w:rsid w:val="00BA0383"/>
    <w:rsid w:val="00BA12D2"/>
    <w:rsid w:val="00BA1FCB"/>
    <w:rsid w:val="00BA1FE7"/>
    <w:rsid w:val="00BA22D0"/>
    <w:rsid w:val="00BA289E"/>
    <w:rsid w:val="00BA35EE"/>
    <w:rsid w:val="00BA40A6"/>
    <w:rsid w:val="00BA49C8"/>
    <w:rsid w:val="00BA57E4"/>
    <w:rsid w:val="00BA5E7B"/>
    <w:rsid w:val="00BA6A5A"/>
    <w:rsid w:val="00BA6EB7"/>
    <w:rsid w:val="00BA6EF2"/>
    <w:rsid w:val="00BB0B3E"/>
    <w:rsid w:val="00BB0F64"/>
    <w:rsid w:val="00BB137E"/>
    <w:rsid w:val="00BB2270"/>
    <w:rsid w:val="00BB2994"/>
    <w:rsid w:val="00BB2B31"/>
    <w:rsid w:val="00BB2C00"/>
    <w:rsid w:val="00BB3A7C"/>
    <w:rsid w:val="00BB49D7"/>
    <w:rsid w:val="00BB4B00"/>
    <w:rsid w:val="00BB66EA"/>
    <w:rsid w:val="00BB6740"/>
    <w:rsid w:val="00BB68E6"/>
    <w:rsid w:val="00BB76D5"/>
    <w:rsid w:val="00BB7CD9"/>
    <w:rsid w:val="00BC0191"/>
    <w:rsid w:val="00BC0FE7"/>
    <w:rsid w:val="00BC35B6"/>
    <w:rsid w:val="00BC39D6"/>
    <w:rsid w:val="00BC41FD"/>
    <w:rsid w:val="00BC4360"/>
    <w:rsid w:val="00BC4D32"/>
    <w:rsid w:val="00BC51B9"/>
    <w:rsid w:val="00BC5BFD"/>
    <w:rsid w:val="00BC5FD3"/>
    <w:rsid w:val="00BC64F6"/>
    <w:rsid w:val="00BD0062"/>
    <w:rsid w:val="00BD00B1"/>
    <w:rsid w:val="00BD09CB"/>
    <w:rsid w:val="00BD0A2D"/>
    <w:rsid w:val="00BD0D91"/>
    <w:rsid w:val="00BD1B51"/>
    <w:rsid w:val="00BD1EFF"/>
    <w:rsid w:val="00BD3864"/>
    <w:rsid w:val="00BD3BC7"/>
    <w:rsid w:val="00BD4533"/>
    <w:rsid w:val="00BD4A23"/>
    <w:rsid w:val="00BD5089"/>
    <w:rsid w:val="00BD5892"/>
    <w:rsid w:val="00BD5E24"/>
    <w:rsid w:val="00BD5F67"/>
    <w:rsid w:val="00BD67AD"/>
    <w:rsid w:val="00BE05BC"/>
    <w:rsid w:val="00BE0731"/>
    <w:rsid w:val="00BE15A2"/>
    <w:rsid w:val="00BE1864"/>
    <w:rsid w:val="00BE1B6F"/>
    <w:rsid w:val="00BE1D7F"/>
    <w:rsid w:val="00BE2032"/>
    <w:rsid w:val="00BE27F5"/>
    <w:rsid w:val="00BE33C6"/>
    <w:rsid w:val="00BE3E04"/>
    <w:rsid w:val="00BE4A9E"/>
    <w:rsid w:val="00BE4ADA"/>
    <w:rsid w:val="00BE5108"/>
    <w:rsid w:val="00BE5496"/>
    <w:rsid w:val="00BE5A89"/>
    <w:rsid w:val="00BE5ABB"/>
    <w:rsid w:val="00BE60E9"/>
    <w:rsid w:val="00BE6361"/>
    <w:rsid w:val="00BF00FC"/>
    <w:rsid w:val="00BF1141"/>
    <w:rsid w:val="00BF17A3"/>
    <w:rsid w:val="00BF1E74"/>
    <w:rsid w:val="00BF2088"/>
    <w:rsid w:val="00BF27D0"/>
    <w:rsid w:val="00BF2F32"/>
    <w:rsid w:val="00BF3109"/>
    <w:rsid w:val="00BF39AB"/>
    <w:rsid w:val="00BF3A28"/>
    <w:rsid w:val="00BF3D03"/>
    <w:rsid w:val="00BF3FBB"/>
    <w:rsid w:val="00BF45EF"/>
    <w:rsid w:val="00BF4ABF"/>
    <w:rsid w:val="00BF4D7E"/>
    <w:rsid w:val="00BF504E"/>
    <w:rsid w:val="00BF547E"/>
    <w:rsid w:val="00BF5C75"/>
    <w:rsid w:val="00BF5E71"/>
    <w:rsid w:val="00BF60A7"/>
    <w:rsid w:val="00BF6535"/>
    <w:rsid w:val="00BF687D"/>
    <w:rsid w:val="00BF797F"/>
    <w:rsid w:val="00BF7F7E"/>
    <w:rsid w:val="00C00026"/>
    <w:rsid w:val="00C00224"/>
    <w:rsid w:val="00C0043F"/>
    <w:rsid w:val="00C005A2"/>
    <w:rsid w:val="00C007EA"/>
    <w:rsid w:val="00C01332"/>
    <w:rsid w:val="00C0264B"/>
    <w:rsid w:val="00C02699"/>
    <w:rsid w:val="00C02C67"/>
    <w:rsid w:val="00C0333C"/>
    <w:rsid w:val="00C03F36"/>
    <w:rsid w:val="00C04245"/>
    <w:rsid w:val="00C045AB"/>
    <w:rsid w:val="00C0461F"/>
    <w:rsid w:val="00C04B41"/>
    <w:rsid w:val="00C04F0C"/>
    <w:rsid w:val="00C054C7"/>
    <w:rsid w:val="00C05929"/>
    <w:rsid w:val="00C05C8E"/>
    <w:rsid w:val="00C05E59"/>
    <w:rsid w:val="00C06AAB"/>
    <w:rsid w:val="00C06B9C"/>
    <w:rsid w:val="00C06D82"/>
    <w:rsid w:val="00C06E5B"/>
    <w:rsid w:val="00C0737C"/>
    <w:rsid w:val="00C073C6"/>
    <w:rsid w:val="00C07D04"/>
    <w:rsid w:val="00C10493"/>
    <w:rsid w:val="00C1117D"/>
    <w:rsid w:val="00C11448"/>
    <w:rsid w:val="00C11775"/>
    <w:rsid w:val="00C11D1C"/>
    <w:rsid w:val="00C11DE0"/>
    <w:rsid w:val="00C11F3A"/>
    <w:rsid w:val="00C11FDE"/>
    <w:rsid w:val="00C134D4"/>
    <w:rsid w:val="00C137F9"/>
    <w:rsid w:val="00C138DF"/>
    <w:rsid w:val="00C143A9"/>
    <w:rsid w:val="00C1480A"/>
    <w:rsid w:val="00C15237"/>
    <w:rsid w:val="00C15E0A"/>
    <w:rsid w:val="00C1610D"/>
    <w:rsid w:val="00C17A50"/>
    <w:rsid w:val="00C200B3"/>
    <w:rsid w:val="00C22022"/>
    <w:rsid w:val="00C2309A"/>
    <w:rsid w:val="00C236F5"/>
    <w:rsid w:val="00C23818"/>
    <w:rsid w:val="00C23841"/>
    <w:rsid w:val="00C238DA"/>
    <w:rsid w:val="00C23DB1"/>
    <w:rsid w:val="00C24376"/>
    <w:rsid w:val="00C243E6"/>
    <w:rsid w:val="00C24700"/>
    <w:rsid w:val="00C247BE"/>
    <w:rsid w:val="00C25154"/>
    <w:rsid w:val="00C2532E"/>
    <w:rsid w:val="00C2676E"/>
    <w:rsid w:val="00C268FF"/>
    <w:rsid w:val="00C26B0B"/>
    <w:rsid w:val="00C26C9E"/>
    <w:rsid w:val="00C26E47"/>
    <w:rsid w:val="00C305E5"/>
    <w:rsid w:val="00C314BF"/>
    <w:rsid w:val="00C31E49"/>
    <w:rsid w:val="00C32222"/>
    <w:rsid w:val="00C32FEC"/>
    <w:rsid w:val="00C33171"/>
    <w:rsid w:val="00C34528"/>
    <w:rsid w:val="00C34DC0"/>
    <w:rsid w:val="00C34DEC"/>
    <w:rsid w:val="00C35A7D"/>
    <w:rsid w:val="00C3684F"/>
    <w:rsid w:val="00C36F27"/>
    <w:rsid w:val="00C37820"/>
    <w:rsid w:val="00C40594"/>
    <w:rsid w:val="00C405B0"/>
    <w:rsid w:val="00C40825"/>
    <w:rsid w:val="00C40EB3"/>
    <w:rsid w:val="00C419B5"/>
    <w:rsid w:val="00C41D37"/>
    <w:rsid w:val="00C42915"/>
    <w:rsid w:val="00C42A60"/>
    <w:rsid w:val="00C42A87"/>
    <w:rsid w:val="00C42AA6"/>
    <w:rsid w:val="00C43932"/>
    <w:rsid w:val="00C45161"/>
    <w:rsid w:val="00C45C1C"/>
    <w:rsid w:val="00C47466"/>
    <w:rsid w:val="00C47526"/>
    <w:rsid w:val="00C47A5A"/>
    <w:rsid w:val="00C47C23"/>
    <w:rsid w:val="00C50B42"/>
    <w:rsid w:val="00C51557"/>
    <w:rsid w:val="00C51CC7"/>
    <w:rsid w:val="00C51DE1"/>
    <w:rsid w:val="00C529A1"/>
    <w:rsid w:val="00C5321F"/>
    <w:rsid w:val="00C53CE0"/>
    <w:rsid w:val="00C550CC"/>
    <w:rsid w:val="00C55126"/>
    <w:rsid w:val="00C5667D"/>
    <w:rsid w:val="00C568AF"/>
    <w:rsid w:val="00C56B70"/>
    <w:rsid w:val="00C56DFA"/>
    <w:rsid w:val="00C57BFF"/>
    <w:rsid w:val="00C60602"/>
    <w:rsid w:val="00C60AFE"/>
    <w:rsid w:val="00C60F2B"/>
    <w:rsid w:val="00C617A9"/>
    <w:rsid w:val="00C621E3"/>
    <w:rsid w:val="00C6283C"/>
    <w:rsid w:val="00C62E87"/>
    <w:rsid w:val="00C62ECF"/>
    <w:rsid w:val="00C6392B"/>
    <w:rsid w:val="00C63DE1"/>
    <w:rsid w:val="00C643E5"/>
    <w:rsid w:val="00C64919"/>
    <w:rsid w:val="00C6500A"/>
    <w:rsid w:val="00C65085"/>
    <w:rsid w:val="00C6532C"/>
    <w:rsid w:val="00C6581A"/>
    <w:rsid w:val="00C65DBF"/>
    <w:rsid w:val="00C65E38"/>
    <w:rsid w:val="00C66502"/>
    <w:rsid w:val="00C665D2"/>
    <w:rsid w:val="00C670A4"/>
    <w:rsid w:val="00C67ACB"/>
    <w:rsid w:val="00C7025B"/>
    <w:rsid w:val="00C70815"/>
    <w:rsid w:val="00C70CBD"/>
    <w:rsid w:val="00C71ABB"/>
    <w:rsid w:val="00C71C01"/>
    <w:rsid w:val="00C723C0"/>
    <w:rsid w:val="00C72D1E"/>
    <w:rsid w:val="00C739DF"/>
    <w:rsid w:val="00C73A10"/>
    <w:rsid w:val="00C73FC6"/>
    <w:rsid w:val="00C74099"/>
    <w:rsid w:val="00C74357"/>
    <w:rsid w:val="00C74A3F"/>
    <w:rsid w:val="00C752AD"/>
    <w:rsid w:val="00C7534D"/>
    <w:rsid w:val="00C759CB"/>
    <w:rsid w:val="00C76C41"/>
    <w:rsid w:val="00C76DE7"/>
    <w:rsid w:val="00C773C9"/>
    <w:rsid w:val="00C7758C"/>
    <w:rsid w:val="00C775A5"/>
    <w:rsid w:val="00C775DB"/>
    <w:rsid w:val="00C7769F"/>
    <w:rsid w:val="00C77B23"/>
    <w:rsid w:val="00C80B60"/>
    <w:rsid w:val="00C811BC"/>
    <w:rsid w:val="00C822BD"/>
    <w:rsid w:val="00C8283D"/>
    <w:rsid w:val="00C82DA9"/>
    <w:rsid w:val="00C8317C"/>
    <w:rsid w:val="00C839EA"/>
    <w:rsid w:val="00C84CC7"/>
    <w:rsid w:val="00C863AC"/>
    <w:rsid w:val="00C86A70"/>
    <w:rsid w:val="00C8730E"/>
    <w:rsid w:val="00C8732E"/>
    <w:rsid w:val="00C87C82"/>
    <w:rsid w:val="00C911C4"/>
    <w:rsid w:val="00C913E2"/>
    <w:rsid w:val="00C919D8"/>
    <w:rsid w:val="00C92276"/>
    <w:rsid w:val="00C92AF3"/>
    <w:rsid w:val="00C92B95"/>
    <w:rsid w:val="00C92FC4"/>
    <w:rsid w:val="00C931F6"/>
    <w:rsid w:val="00C932CE"/>
    <w:rsid w:val="00C93E33"/>
    <w:rsid w:val="00C94127"/>
    <w:rsid w:val="00C94C1A"/>
    <w:rsid w:val="00C9588F"/>
    <w:rsid w:val="00C95CCC"/>
    <w:rsid w:val="00C96D5D"/>
    <w:rsid w:val="00C97362"/>
    <w:rsid w:val="00CA017D"/>
    <w:rsid w:val="00CA0A20"/>
    <w:rsid w:val="00CA2625"/>
    <w:rsid w:val="00CA37F8"/>
    <w:rsid w:val="00CA3FC0"/>
    <w:rsid w:val="00CA43E2"/>
    <w:rsid w:val="00CA47C9"/>
    <w:rsid w:val="00CA4960"/>
    <w:rsid w:val="00CA4FB6"/>
    <w:rsid w:val="00CA63C4"/>
    <w:rsid w:val="00CA67AD"/>
    <w:rsid w:val="00CA6CFF"/>
    <w:rsid w:val="00CA6E09"/>
    <w:rsid w:val="00CA7BE4"/>
    <w:rsid w:val="00CB0167"/>
    <w:rsid w:val="00CB02B4"/>
    <w:rsid w:val="00CB2348"/>
    <w:rsid w:val="00CB26BA"/>
    <w:rsid w:val="00CB2C5D"/>
    <w:rsid w:val="00CB2E61"/>
    <w:rsid w:val="00CB408E"/>
    <w:rsid w:val="00CB492B"/>
    <w:rsid w:val="00CB57A4"/>
    <w:rsid w:val="00CB57C1"/>
    <w:rsid w:val="00CB5C4F"/>
    <w:rsid w:val="00CB5DCA"/>
    <w:rsid w:val="00CB5F24"/>
    <w:rsid w:val="00CB6045"/>
    <w:rsid w:val="00CB6C6F"/>
    <w:rsid w:val="00CB7AB3"/>
    <w:rsid w:val="00CC00FA"/>
    <w:rsid w:val="00CC02A3"/>
    <w:rsid w:val="00CC1756"/>
    <w:rsid w:val="00CC2FC0"/>
    <w:rsid w:val="00CC326F"/>
    <w:rsid w:val="00CC39C0"/>
    <w:rsid w:val="00CC44B1"/>
    <w:rsid w:val="00CC4567"/>
    <w:rsid w:val="00CC50B0"/>
    <w:rsid w:val="00CC574F"/>
    <w:rsid w:val="00CC5DA2"/>
    <w:rsid w:val="00CC6052"/>
    <w:rsid w:val="00CC6D00"/>
    <w:rsid w:val="00CC6F19"/>
    <w:rsid w:val="00CC739F"/>
    <w:rsid w:val="00CC7EE6"/>
    <w:rsid w:val="00CD0131"/>
    <w:rsid w:val="00CD084A"/>
    <w:rsid w:val="00CD10BD"/>
    <w:rsid w:val="00CD226E"/>
    <w:rsid w:val="00CD26F7"/>
    <w:rsid w:val="00CD2818"/>
    <w:rsid w:val="00CD2A4F"/>
    <w:rsid w:val="00CD3297"/>
    <w:rsid w:val="00CD3663"/>
    <w:rsid w:val="00CD37EE"/>
    <w:rsid w:val="00CD3916"/>
    <w:rsid w:val="00CD3A3E"/>
    <w:rsid w:val="00CD458F"/>
    <w:rsid w:val="00CD4A84"/>
    <w:rsid w:val="00CD4BEF"/>
    <w:rsid w:val="00CD4ECE"/>
    <w:rsid w:val="00CD5235"/>
    <w:rsid w:val="00CD536D"/>
    <w:rsid w:val="00CD61A1"/>
    <w:rsid w:val="00CD6AED"/>
    <w:rsid w:val="00CD70B8"/>
    <w:rsid w:val="00CD7618"/>
    <w:rsid w:val="00CD7A49"/>
    <w:rsid w:val="00CE0231"/>
    <w:rsid w:val="00CE07E5"/>
    <w:rsid w:val="00CE0E26"/>
    <w:rsid w:val="00CE123B"/>
    <w:rsid w:val="00CE12BE"/>
    <w:rsid w:val="00CE235A"/>
    <w:rsid w:val="00CE2A7F"/>
    <w:rsid w:val="00CE2AB1"/>
    <w:rsid w:val="00CE2ACD"/>
    <w:rsid w:val="00CE2E30"/>
    <w:rsid w:val="00CE399E"/>
    <w:rsid w:val="00CE4272"/>
    <w:rsid w:val="00CE4396"/>
    <w:rsid w:val="00CE456B"/>
    <w:rsid w:val="00CE55A6"/>
    <w:rsid w:val="00CE5BAC"/>
    <w:rsid w:val="00CE6BDB"/>
    <w:rsid w:val="00CE6F24"/>
    <w:rsid w:val="00CE7486"/>
    <w:rsid w:val="00CE7C15"/>
    <w:rsid w:val="00CF0107"/>
    <w:rsid w:val="00CF06DA"/>
    <w:rsid w:val="00CF0A37"/>
    <w:rsid w:val="00CF2041"/>
    <w:rsid w:val="00CF2082"/>
    <w:rsid w:val="00CF2527"/>
    <w:rsid w:val="00CF2B91"/>
    <w:rsid w:val="00CF3296"/>
    <w:rsid w:val="00CF3B14"/>
    <w:rsid w:val="00CF4130"/>
    <w:rsid w:val="00CF4CC8"/>
    <w:rsid w:val="00CF501E"/>
    <w:rsid w:val="00CF554D"/>
    <w:rsid w:val="00CF574E"/>
    <w:rsid w:val="00CF5C9F"/>
    <w:rsid w:val="00CF6A3E"/>
    <w:rsid w:val="00CF6F1C"/>
    <w:rsid w:val="00CF70A7"/>
    <w:rsid w:val="00CF7208"/>
    <w:rsid w:val="00CF7401"/>
    <w:rsid w:val="00CF7999"/>
    <w:rsid w:val="00D0094C"/>
    <w:rsid w:val="00D0195C"/>
    <w:rsid w:val="00D019C1"/>
    <w:rsid w:val="00D01BFA"/>
    <w:rsid w:val="00D01FD1"/>
    <w:rsid w:val="00D0223F"/>
    <w:rsid w:val="00D026A9"/>
    <w:rsid w:val="00D02D88"/>
    <w:rsid w:val="00D02FE3"/>
    <w:rsid w:val="00D03180"/>
    <w:rsid w:val="00D04327"/>
    <w:rsid w:val="00D04618"/>
    <w:rsid w:val="00D049C2"/>
    <w:rsid w:val="00D062EF"/>
    <w:rsid w:val="00D0666C"/>
    <w:rsid w:val="00D06896"/>
    <w:rsid w:val="00D06C9F"/>
    <w:rsid w:val="00D06D12"/>
    <w:rsid w:val="00D06D8E"/>
    <w:rsid w:val="00D0785D"/>
    <w:rsid w:val="00D07B58"/>
    <w:rsid w:val="00D100F8"/>
    <w:rsid w:val="00D1019C"/>
    <w:rsid w:val="00D10BF8"/>
    <w:rsid w:val="00D117B8"/>
    <w:rsid w:val="00D12BEF"/>
    <w:rsid w:val="00D132D1"/>
    <w:rsid w:val="00D139B5"/>
    <w:rsid w:val="00D13DBA"/>
    <w:rsid w:val="00D1429C"/>
    <w:rsid w:val="00D14458"/>
    <w:rsid w:val="00D14753"/>
    <w:rsid w:val="00D150C1"/>
    <w:rsid w:val="00D16347"/>
    <w:rsid w:val="00D1683D"/>
    <w:rsid w:val="00D1740D"/>
    <w:rsid w:val="00D17ADD"/>
    <w:rsid w:val="00D17B9D"/>
    <w:rsid w:val="00D20254"/>
    <w:rsid w:val="00D21BFC"/>
    <w:rsid w:val="00D21C99"/>
    <w:rsid w:val="00D224B1"/>
    <w:rsid w:val="00D2390E"/>
    <w:rsid w:val="00D23CB5"/>
    <w:rsid w:val="00D2414C"/>
    <w:rsid w:val="00D2511D"/>
    <w:rsid w:val="00D2626A"/>
    <w:rsid w:val="00D27947"/>
    <w:rsid w:val="00D3083A"/>
    <w:rsid w:val="00D31977"/>
    <w:rsid w:val="00D3198C"/>
    <w:rsid w:val="00D3221D"/>
    <w:rsid w:val="00D327CD"/>
    <w:rsid w:val="00D32D9A"/>
    <w:rsid w:val="00D32E95"/>
    <w:rsid w:val="00D331CC"/>
    <w:rsid w:val="00D33D4A"/>
    <w:rsid w:val="00D34001"/>
    <w:rsid w:val="00D3659C"/>
    <w:rsid w:val="00D36601"/>
    <w:rsid w:val="00D36984"/>
    <w:rsid w:val="00D36A15"/>
    <w:rsid w:val="00D36AD3"/>
    <w:rsid w:val="00D36CD9"/>
    <w:rsid w:val="00D37E42"/>
    <w:rsid w:val="00D4015A"/>
    <w:rsid w:val="00D40D42"/>
    <w:rsid w:val="00D4124B"/>
    <w:rsid w:val="00D42160"/>
    <w:rsid w:val="00D43D5E"/>
    <w:rsid w:val="00D447B1"/>
    <w:rsid w:val="00D450F6"/>
    <w:rsid w:val="00D45702"/>
    <w:rsid w:val="00D45DFC"/>
    <w:rsid w:val="00D4608D"/>
    <w:rsid w:val="00D4650B"/>
    <w:rsid w:val="00D468A3"/>
    <w:rsid w:val="00D47392"/>
    <w:rsid w:val="00D4754F"/>
    <w:rsid w:val="00D50BB4"/>
    <w:rsid w:val="00D50C8B"/>
    <w:rsid w:val="00D51263"/>
    <w:rsid w:val="00D51D82"/>
    <w:rsid w:val="00D52B8F"/>
    <w:rsid w:val="00D5354C"/>
    <w:rsid w:val="00D5502E"/>
    <w:rsid w:val="00D55B1E"/>
    <w:rsid w:val="00D563A1"/>
    <w:rsid w:val="00D56601"/>
    <w:rsid w:val="00D56B22"/>
    <w:rsid w:val="00D57395"/>
    <w:rsid w:val="00D57410"/>
    <w:rsid w:val="00D57719"/>
    <w:rsid w:val="00D60A96"/>
    <w:rsid w:val="00D60D49"/>
    <w:rsid w:val="00D60D53"/>
    <w:rsid w:val="00D6169D"/>
    <w:rsid w:val="00D623C8"/>
    <w:rsid w:val="00D6259C"/>
    <w:rsid w:val="00D62EB1"/>
    <w:rsid w:val="00D63D20"/>
    <w:rsid w:val="00D63D91"/>
    <w:rsid w:val="00D64385"/>
    <w:rsid w:val="00D64C6B"/>
    <w:rsid w:val="00D66457"/>
    <w:rsid w:val="00D6686F"/>
    <w:rsid w:val="00D669F7"/>
    <w:rsid w:val="00D67743"/>
    <w:rsid w:val="00D67927"/>
    <w:rsid w:val="00D679A8"/>
    <w:rsid w:val="00D67F99"/>
    <w:rsid w:val="00D67FE9"/>
    <w:rsid w:val="00D70D18"/>
    <w:rsid w:val="00D71315"/>
    <w:rsid w:val="00D713A2"/>
    <w:rsid w:val="00D71ED9"/>
    <w:rsid w:val="00D72185"/>
    <w:rsid w:val="00D7274A"/>
    <w:rsid w:val="00D728B8"/>
    <w:rsid w:val="00D72B7B"/>
    <w:rsid w:val="00D72F3D"/>
    <w:rsid w:val="00D73B07"/>
    <w:rsid w:val="00D73B88"/>
    <w:rsid w:val="00D73C78"/>
    <w:rsid w:val="00D73E68"/>
    <w:rsid w:val="00D73EDB"/>
    <w:rsid w:val="00D747DC"/>
    <w:rsid w:val="00D75187"/>
    <w:rsid w:val="00D754A4"/>
    <w:rsid w:val="00D756A1"/>
    <w:rsid w:val="00D7584C"/>
    <w:rsid w:val="00D7586E"/>
    <w:rsid w:val="00D76639"/>
    <w:rsid w:val="00D76713"/>
    <w:rsid w:val="00D7697F"/>
    <w:rsid w:val="00D77323"/>
    <w:rsid w:val="00D77C94"/>
    <w:rsid w:val="00D816AE"/>
    <w:rsid w:val="00D8210B"/>
    <w:rsid w:val="00D8355B"/>
    <w:rsid w:val="00D83DCC"/>
    <w:rsid w:val="00D83ED9"/>
    <w:rsid w:val="00D83F69"/>
    <w:rsid w:val="00D84A48"/>
    <w:rsid w:val="00D84B2E"/>
    <w:rsid w:val="00D875C7"/>
    <w:rsid w:val="00D90ABD"/>
    <w:rsid w:val="00D911EA"/>
    <w:rsid w:val="00D91705"/>
    <w:rsid w:val="00D9188C"/>
    <w:rsid w:val="00D921AE"/>
    <w:rsid w:val="00D92B48"/>
    <w:rsid w:val="00D9321E"/>
    <w:rsid w:val="00D939E7"/>
    <w:rsid w:val="00D942E1"/>
    <w:rsid w:val="00D953E7"/>
    <w:rsid w:val="00D959AE"/>
    <w:rsid w:val="00D9620C"/>
    <w:rsid w:val="00D96310"/>
    <w:rsid w:val="00D965CB"/>
    <w:rsid w:val="00D96C33"/>
    <w:rsid w:val="00D96F6D"/>
    <w:rsid w:val="00D97843"/>
    <w:rsid w:val="00D97A15"/>
    <w:rsid w:val="00DA0681"/>
    <w:rsid w:val="00DA090C"/>
    <w:rsid w:val="00DA0AAC"/>
    <w:rsid w:val="00DA22D4"/>
    <w:rsid w:val="00DA2534"/>
    <w:rsid w:val="00DA2556"/>
    <w:rsid w:val="00DA299D"/>
    <w:rsid w:val="00DA2F26"/>
    <w:rsid w:val="00DA3140"/>
    <w:rsid w:val="00DA3EDA"/>
    <w:rsid w:val="00DA3F1D"/>
    <w:rsid w:val="00DA43DD"/>
    <w:rsid w:val="00DA4AE1"/>
    <w:rsid w:val="00DA5360"/>
    <w:rsid w:val="00DA53A6"/>
    <w:rsid w:val="00DA5E0A"/>
    <w:rsid w:val="00DA5E7F"/>
    <w:rsid w:val="00DA657E"/>
    <w:rsid w:val="00DA6A37"/>
    <w:rsid w:val="00DB000E"/>
    <w:rsid w:val="00DB010F"/>
    <w:rsid w:val="00DB0210"/>
    <w:rsid w:val="00DB082D"/>
    <w:rsid w:val="00DB186D"/>
    <w:rsid w:val="00DB227B"/>
    <w:rsid w:val="00DB27D1"/>
    <w:rsid w:val="00DB29EC"/>
    <w:rsid w:val="00DB2C6E"/>
    <w:rsid w:val="00DB44CB"/>
    <w:rsid w:val="00DB51BB"/>
    <w:rsid w:val="00DB69DF"/>
    <w:rsid w:val="00DB6CB1"/>
    <w:rsid w:val="00DB6F78"/>
    <w:rsid w:val="00DB777B"/>
    <w:rsid w:val="00DB79B7"/>
    <w:rsid w:val="00DC00BC"/>
    <w:rsid w:val="00DC048A"/>
    <w:rsid w:val="00DC09C8"/>
    <w:rsid w:val="00DC1044"/>
    <w:rsid w:val="00DC2763"/>
    <w:rsid w:val="00DC2980"/>
    <w:rsid w:val="00DC346B"/>
    <w:rsid w:val="00DC3A48"/>
    <w:rsid w:val="00DC455C"/>
    <w:rsid w:val="00DC468A"/>
    <w:rsid w:val="00DC475C"/>
    <w:rsid w:val="00DC53A9"/>
    <w:rsid w:val="00DC5A50"/>
    <w:rsid w:val="00DC5B8D"/>
    <w:rsid w:val="00DC5E70"/>
    <w:rsid w:val="00DC6111"/>
    <w:rsid w:val="00DC67F1"/>
    <w:rsid w:val="00DC6B06"/>
    <w:rsid w:val="00DC76A8"/>
    <w:rsid w:val="00DC7B42"/>
    <w:rsid w:val="00DD03E5"/>
    <w:rsid w:val="00DD0DCB"/>
    <w:rsid w:val="00DD156B"/>
    <w:rsid w:val="00DD1C99"/>
    <w:rsid w:val="00DD1F52"/>
    <w:rsid w:val="00DD206D"/>
    <w:rsid w:val="00DD21A3"/>
    <w:rsid w:val="00DD2B8B"/>
    <w:rsid w:val="00DD2ECF"/>
    <w:rsid w:val="00DD30A2"/>
    <w:rsid w:val="00DD310C"/>
    <w:rsid w:val="00DD351E"/>
    <w:rsid w:val="00DD38B6"/>
    <w:rsid w:val="00DD3A8B"/>
    <w:rsid w:val="00DD3B29"/>
    <w:rsid w:val="00DD4954"/>
    <w:rsid w:val="00DD4B4E"/>
    <w:rsid w:val="00DD4C0B"/>
    <w:rsid w:val="00DD4C45"/>
    <w:rsid w:val="00DD5CA8"/>
    <w:rsid w:val="00DD73D1"/>
    <w:rsid w:val="00DD79A3"/>
    <w:rsid w:val="00DD7A23"/>
    <w:rsid w:val="00DE0303"/>
    <w:rsid w:val="00DE16BB"/>
    <w:rsid w:val="00DE1B78"/>
    <w:rsid w:val="00DE1EA9"/>
    <w:rsid w:val="00DE2182"/>
    <w:rsid w:val="00DE262F"/>
    <w:rsid w:val="00DE4A7F"/>
    <w:rsid w:val="00DE4F07"/>
    <w:rsid w:val="00DE524E"/>
    <w:rsid w:val="00DE63FC"/>
    <w:rsid w:val="00DE699C"/>
    <w:rsid w:val="00DE72FC"/>
    <w:rsid w:val="00DE73B3"/>
    <w:rsid w:val="00DE79B4"/>
    <w:rsid w:val="00DF0065"/>
    <w:rsid w:val="00DF0747"/>
    <w:rsid w:val="00DF0E68"/>
    <w:rsid w:val="00DF1077"/>
    <w:rsid w:val="00DF13CB"/>
    <w:rsid w:val="00DF2899"/>
    <w:rsid w:val="00DF3426"/>
    <w:rsid w:val="00DF4CF7"/>
    <w:rsid w:val="00DF4E45"/>
    <w:rsid w:val="00DF58A3"/>
    <w:rsid w:val="00DF5BC3"/>
    <w:rsid w:val="00DF607E"/>
    <w:rsid w:val="00DF7999"/>
    <w:rsid w:val="00E00888"/>
    <w:rsid w:val="00E01744"/>
    <w:rsid w:val="00E0190A"/>
    <w:rsid w:val="00E01B9E"/>
    <w:rsid w:val="00E02B6B"/>
    <w:rsid w:val="00E02DEC"/>
    <w:rsid w:val="00E03A29"/>
    <w:rsid w:val="00E03AB7"/>
    <w:rsid w:val="00E03C14"/>
    <w:rsid w:val="00E05838"/>
    <w:rsid w:val="00E05BF1"/>
    <w:rsid w:val="00E072CF"/>
    <w:rsid w:val="00E0760B"/>
    <w:rsid w:val="00E0766E"/>
    <w:rsid w:val="00E07739"/>
    <w:rsid w:val="00E102E2"/>
    <w:rsid w:val="00E1176F"/>
    <w:rsid w:val="00E11912"/>
    <w:rsid w:val="00E11D3C"/>
    <w:rsid w:val="00E131A4"/>
    <w:rsid w:val="00E1415D"/>
    <w:rsid w:val="00E171D8"/>
    <w:rsid w:val="00E17360"/>
    <w:rsid w:val="00E17D8F"/>
    <w:rsid w:val="00E17F4E"/>
    <w:rsid w:val="00E200D5"/>
    <w:rsid w:val="00E2018F"/>
    <w:rsid w:val="00E20544"/>
    <w:rsid w:val="00E20C00"/>
    <w:rsid w:val="00E22328"/>
    <w:rsid w:val="00E22350"/>
    <w:rsid w:val="00E2290C"/>
    <w:rsid w:val="00E22B87"/>
    <w:rsid w:val="00E231CC"/>
    <w:rsid w:val="00E23259"/>
    <w:rsid w:val="00E2387D"/>
    <w:rsid w:val="00E242FD"/>
    <w:rsid w:val="00E2434D"/>
    <w:rsid w:val="00E26A0D"/>
    <w:rsid w:val="00E26D9C"/>
    <w:rsid w:val="00E2782D"/>
    <w:rsid w:val="00E27C7F"/>
    <w:rsid w:val="00E27E15"/>
    <w:rsid w:val="00E304B2"/>
    <w:rsid w:val="00E30A1F"/>
    <w:rsid w:val="00E30F0A"/>
    <w:rsid w:val="00E3131F"/>
    <w:rsid w:val="00E3287B"/>
    <w:rsid w:val="00E329BB"/>
    <w:rsid w:val="00E3320D"/>
    <w:rsid w:val="00E33341"/>
    <w:rsid w:val="00E335FE"/>
    <w:rsid w:val="00E33B71"/>
    <w:rsid w:val="00E33F21"/>
    <w:rsid w:val="00E34678"/>
    <w:rsid w:val="00E34879"/>
    <w:rsid w:val="00E355B3"/>
    <w:rsid w:val="00E35919"/>
    <w:rsid w:val="00E36C03"/>
    <w:rsid w:val="00E36F7B"/>
    <w:rsid w:val="00E379F7"/>
    <w:rsid w:val="00E37F62"/>
    <w:rsid w:val="00E407A9"/>
    <w:rsid w:val="00E40F54"/>
    <w:rsid w:val="00E41886"/>
    <w:rsid w:val="00E41BC0"/>
    <w:rsid w:val="00E41D17"/>
    <w:rsid w:val="00E41FC0"/>
    <w:rsid w:val="00E429F4"/>
    <w:rsid w:val="00E430CB"/>
    <w:rsid w:val="00E437B3"/>
    <w:rsid w:val="00E4496B"/>
    <w:rsid w:val="00E45C76"/>
    <w:rsid w:val="00E46F0E"/>
    <w:rsid w:val="00E47628"/>
    <w:rsid w:val="00E502F8"/>
    <w:rsid w:val="00E5138D"/>
    <w:rsid w:val="00E52356"/>
    <w:rsid w:val="00E530B5"/>
    <w:rsid w:val="00E53935"/>
    <w:rsid w:val="00E5415A"/>
    <w:rsid w:val="00E547C1"/>
    <w:rsid w:val="00E5482E"/>
    <w:rsid w:val="00E54976"/>
    <w:rsid w:val="00E55616"/>
    <w:rsid w:val="00E55729"/>
    <w:rsid w:val="00E55C8D"/>
    <w:rsid w:val="00E55E07"/>
    <w:rsid w:val="00E5637C"/>
    <w:rsid w:val="00E56860"/>
    <w:rsid w:val="00E575F5"/>
    <w:rsid w:val="00E57FB3"/>
    <w:rsid w:val="00E60332"/>
    <w:rsid w:val="00E60618"/>
    <w:rsid w:val="00E609A1"/>
    <w:rsid w:val="00E612F9"/>
    <w:rsid w:val="00E6130C"/>
    <w:rsid w:val="00E61822"/>
    <w:rsid w:val="00E61D14"/>
    <w:rsid w:val="00E626E1"/>
    <w:rsid w:val="00E62AF8"/>
    <w:rsid w:val="00E62B11"/>
    <w:rsid w:val="00E633E0"/>
    <w:rsid w:val="00E64D5C"/>
    <w:rsid w:val="00E6501B"/>
    <w:rsid w:val="00E65610"/>
    <w:rsid w:val="00E65CE1"/>
    <w:rsid w:val="00E66440"/>
    <w:rsid w:val="00E667E8"/>
    <w:rsid w:val="00E67EFF"/>
    <w:rsid w:val="00E67F2D"/>
    <w:rsid w:val="00E70174"/>
    <w:rsid w:val="00E7060D"/>
    <w:rsid w:val="00E706C3"/>
    <w:rsid w:val="00E709BA"/>
    <w:rsid w:val="00E70D19"/>
    <w:rsid w:val="00E71D1C"/>
    <w:rsid w:val="00E7320D"/>
    <w:rsid w:val="00E739F6"/>
    <w:rsid w:val="00E73A18"/>
    <w:rsid w:val="00E73F97"/>
    <w:rsid w:val="00E74F2C"/>
    <w:rsid w:val="00E752E2"/>
    <w:rsid w:val="00E7538C"/>
    <w:rsid w:val="00E7552F"/>
    <w:rsid w:val="00E75799"/>
    <w:rsid w:val="00E75E65"/>
    <w:rsid w:val="00E77307"/>
    <w:rsid w:val="00E77DDF"/>
    <w:rsid w:val="00E80485"/>
    <w:rsid w:val="00E80515"/>
    <w:rsid w:val="00E80CCD"/>
    <w:rsid w:val="00E81636"/>
    <w:rsid w:val="00E81C9B"/>
    <w:rsid w:val="00E81D0F"/>
    <w:rsid w:val="00E822C0"/>
    <w:rsid w:val="00E82A29"/>
    <w:rsid w:val="00E82E4D"/>
    <w:rsid w:val="00E83137"/>
    <w:rsid w:val="00E84726"/>
    <w:rsid w:val="00E8482D"/>
    <w:rsid w:val="00E84C6C"/>
    <w:rsid w:val="00E8564C"/>
    <w:rsid w:val="00E857BB"/>
    <w:rsid w:val="00E85F42"/>
    <w:rsid w:val="00E861E2"/>
    <w:rsid w:val="00E87B02"/>
    <w:rsid w:val="00E90149"/>
    <w:rsid w:val="00E906CC"/>
    <w:rsid w:val="00E9076D"/>
    <w:rsid w:val="00E91C12"/>
    <w:rsid w:val="00E91E36"/>
    <w:rsid w:val="00E929EA"/>
    <w:rsid w:val="00E932B7"/>
    <w:rsid w:val="00E933B8"/>
    <w:rsid w:val="00E9420A"/>
    <w:rsid w:val="00E9466B"/>
    <w:rsid w:val="00E9486F"/>
    <w:rsid w:val="00E9536F"/>
    <w:rsid w:val="00E95938"/>
    <w:rsid w:val="00E96A92"/>
    <w:rsid w:val="00E97827"/>
    <w:rsid w:val="00E979EB"/>
    <w:rsid w:val="00EA033A"/>
    <w:rsid w:val="00EA061D"/>
    <w:rsid w:val="00EA1B81"/>
    <w:rsid w:val="00EA3EF9"/>
    <w:rsid w:val="00EA48D5"/>
    <w:rsid w:val="00EA4A94"/>
    <w:rsid w:val="00EA53BB"/>
    <w:rsid w:val="00EA601E"/>
    <w:rsid w:val="00EA7D63"/>
    <w:rsid w:val="00EA7F7F"/>
    <w:rsid w:val="00EB077C"/>
    <w:rsid w:val="00EB08F7"/>
    <w:rsid w:val="00EB163A"/>
    <w:rsid w:val="00EB1DAF"/>
    <w:rsid w:val="00EB2B32"/>
    <w:rsid w:val="00EB2C82"/>
    <w:rsid w:val="00EB33DD"/>
    <w:rsid w:val="00EB3908"/>
    <w:rsid w:val="00EB4154"/>
    <w:rsid w:val="00EB44CC"/>
    <w:rsid w:val="00EB49B1"/>
    <w:rsid w:val="00EB4CF9"/>
    <w:rsid w:val="00EB4EED"/>
    <w:rsid w:val="00EB553D"/>
    <w:rsid w:val="00EB5E7E"/>
    <w:rsid w:val="00EB6035"/>
    <w:rsid w:val="00EB6F18"/>
    <w:rsid w:val="00EB716C"/>
    <w:rsid w:val="00EB7A3B"/>
    <w:rsid w:val="00EC0D33"/>
    <w:rsid w:val="00EC0D57"/>
    <w:rsid w:val="00EC128D"/>
    <w:rsid w:val="00EC14F8"/>
    <w:rsid w:val="00EC14FE"/>
    <w:rsid w:val="00EC1EA2"/>
    <w:rsid w:val="00EC1FE2"/>
    <w:rsid w:val="00EC2537"/>
    <w:rsid w:val="00EC3391"/>
    <w:rsid w:val="00EC472E"/>
    <w:rsid w:val="00EC5673"/>
    <w:rsid w:val="00EC5742"/>
    <w:rsid w:val="00EC57F3"/>
    <w:rsid w:val="00EC5BFC"/>
    <w:rsid w:val="00EC684B"/>
    <w:rsid w:val="00EC71CA"/>
    <w:rsid w:val="00ED0640"/>
    <w:rsid w:val="00ED0A9C"/>
    <w:rsid w:val="00ED1FE7"/>
    <w:rsid w:val="00ED3655"/>
    <w:rsid w:val="00ED37AD"/>
    <w:rsid w:val="00ED4CA9"/>
    <w:rsid w:val="00ED4FEC"/>
    <w:rsid w:val="00ED5526"/>
    <w:rsid w:val="00ED5D21"/>
    <w:rsid w:val="00ED6B2E"/>
    <w:rsid w:val="00ED763C"/>
    <w:rsid w:val="00EE0143"/>
    <w:rsid w:val="00EE0237"/>
    <w:rsid w:val="00EE0323"/>
    <w:rsid w:val="00EE0D0F"/>
    <w:rsid w:val="00EE11F7"/>
    <w:rsid w:val="00EE1231"/>
    <w:rsid w:val="00EE1581"/>
    <w:rsid w:val="00EE2FDC"/>
    <w:rsid w:val="00EE3B4E"/>
    <w:rsid w:val="00EE3EAB"/>
    <w:rsid w:val="00EE4021"/>
    <w:rsid w:val="00EE498E"/>
    <w:rsid w:val="00EE5438"/>
    <w:rsid w:val="00EE6384"/>
    <w:rsid w:val="00EE7C20"/>
    <w:rsid w:val="00EF07F7"/>
    <w:rsid w:val="00EF0C4A"/>
    <w:rsid w:val="00EF1CB8"/>
    <w:rsid w:val="00EF2301"/>
    <w:rsid w:val="00EF29B0"/>
    <w:rsid w:val="00EF398E"/>
    <w:rsid w:val="00EF6431"/>
    <w:rsid w:val="00F000E6"/>
    <w:rsid w:val="00F00326"/>
    <w:rsid w:val="00F00777"/>
    <w:rsid w:val="00F0134C"/>
    <w:rsid w:val="00F0260E"/>
    <w:rsid w:val="00F0388D"/>
    <w:rsid w:val="00F03A03"/>
    <w:rsid w:val="00F046E1"/>
    <w:rsid w:val="00F0496D"/>
    <w:rsid w:val="00F04E08"/>
    <w:rsid w:val="00F05340"/>
    <w:rsid w:val="00F058FA"/>
    <w:rsid w:val="00F0599D"/>
    <w:rsid w:val="00F06D7B"/>
    <w:rsid w:val="00F07CF9"/>
    <w:rsid w:val="00F10185"/>
    <w:rsid w:val="00F107A5"/>
    <w:rsid w:val="00F10822"/>
    <w:rsid w:val="00F10A07"/>
    <w:rsid w:val="00F11A2E"/>
    <w:rsid w:val="00F11F0B"/>
    <w:rsid w:val="00F12081"/>
    <w:rsid w:val="00F12932"/>
    <w:rsid w:val="00F135A4"/>
    <w:rsid w:val="00F15619"/>
    <w:rsid w:val="00F15D77"/>
    <w:rsid w:val="00F15EA5"/>
    <w:rsid w:val="00F16322"/>
    <w:rsid w:val="00F163BC"/>
    <w:rsid w:val="00F16D60"/>
    <w:rsid w:val="00F175BE"/>
    <w:rsid w:val="00F17889"/>
    <w:rsid w:val="00F179E4"/>
    <w:rsid w:val="00F20CAE"/>
    <w:rsid w:val="00F20F56"/>
    <w:rsid w:val="00F21CDE"/>
    <w:rsid w:val="00F22B97"/>
    <w:rsid w:val="00F2304D"/>
    <w:rsid w:val="00F23104"/>
    <w:rsid w:val="00F231C9"/>
    <w:rsid w:val="00F23683"/>
    <w:rsid w:val="00F23ED6"/>
    <w:rsid w:val="00F242C1"/>
    <w:rsid w:val="00F25001"/>
    <w:rsid w:val="00F25800"/>
    <w:rsid w:val="00F25959"/>
    <w:rsid w:val="00F2654F"/>
    <w:rsid w:val="00F3006E"/>
    <w:rsid w:val="00F31124"/>
    <w:rsid w:val="00F31223"/>
    <w:rsid w:val="00F3249D"/>
    <w:rsid w:val="00F3392D"/>
    <w:rsid w:val="00F34C52"/>
    <w:rsid w:val="00F36031"/>
    <w:rsid w:val="00F3664B"/>
    <w:rsid w:val="00F36CE5"/>
    <w:rsid w:val="00F36E62"/>
    <w:rsid w:val="00F401CB"/>
    <w:rsid w:val="00F40366"/>
    <w:rsid w:val="00F403A6"/>
    <w:rsid w:val="00F40CD3"/>
    <w:rsid w:val="00F41267"/>
    <w:rsid w:val="00F413AB"/>
    <w:rsid w:val="00F415C1"/>
    <w:rsid w:val="00F416CD"/>
    <w:rsid w:val="00F41B8E"/>
    <w:rsid w:val="00F42061"/>
    <w:rsid w:val="00F429B0"/>
    <w:rsid w:val="00F42B65"/>
    <w:rsid w:val="00F42E2F"/>
    <w:rsid w:val="00F434EE"/>
    <w:rsid w:val="00F43719"/>
    <w:rsid w:val="00F4393D"/>
    <w:rsid w:val="00F4432E"/>
    <w:rsid w:val="00F44539"/>
    <w:rsid w:val="00F4497C"/>
    <w:rsid w:val="00F44C42"/>
    <w:rsid w:val="00F4505B"/>
    <w:rsid w:val="00F45764"/>
    <w:rsid w:val="00F468BA"/>
    <w:rsid w:val="00F46B96"/>
    <w:rsid w:val="00F46EB9"/>
    <w:rsid w:val="00F478F4"/>
    <w:rsid w:val="00F50169"/>
    <w:rsid w:val="00F501FD"/>
    <w:rsid w:val="00F502E4"/>
    <w:rsid w:val="00F504E3"/>
    <w:rsid w:val="00F50E1D"/>
    <w:rsid w:val="00F53336"/>
    <w:rsid w:val="00F53A41"/>
    <w:rsid w:val="00F54202"/>
    <w:rsid w:val="00F54603"/>
    <w:rsid w:val="00F5490C"/>
    <w:rsid w:val="00F54EAC"/>
    <w:rsid w:val="00F5517F"/>
    <w:rsid w:val="00F55331"/>
    <w:rsid w:val="00F55662"/>
    <w:rsid w:val="00F560AB"/>
    <w:rsid w:val="00F566FA"/>
    <w:rsid w:val="00F569FB"/>
    <w:rsid w:val="00F56A77"/>
    <w:rsid w:val="00F5711C"/>
    <w:rsid w:val="00F57DA9"/>
    <w:rsid w:val="00F60268"/>
    <w:rsid w:val="00F61E90"/>
    <w:rsid w:val="00F62490"/>
    <w:rsid w:val="00F62760"/>
    <w:rsid w:val="00F629F7"/>
    <w:rsid w:val="00F62E0C"/>
    <w:rsid w:val="00F632DB"/>
    <w:rsid w:val="00F63383"/>
    <w:rsid w:val="00F63460"/>
    <w:rsid w:val="00F63F3A"/>
    <w:rsid w:val="00F6471C"/>
    <w:rsid w:val="00F64947"/>
    <w:rsid w:val="00F64F7A"/>
    <w:rsid w:val="00F64FC6"/>
    <w:rsid w:val="00F6574A"/>
    <w:rsid w:val="00F671EB"/>
    <w:rsid w:val="00F676F1"/>
    <w:rsid w:val="00F67A59"/>
    <w:rsid w:val="00F7020A"/>
    <w:rsid w:val="00F710D9"/>
    <w:rsid w:val="00F72114"/>
    <w:rsid w:val="00F725E4"/>
    <w:rsid w:val="00F72A73"/>
    <w:rsid w:val="00F72EB1"/>
    <w:rsid w:val="00F73C20"/>
    <w:rsid w:val="00F7492A"/>
    <w:rsid w:val="00F75D8F"/>
    <w:rsid w:val="00F76218"/>
    <w:rsid w:val="00F7659C"/>
    <w:rsid w:val="00F7684A"/>
    <w:rsid w:val="00F7728A"/>
    <w:rsid w:val="00F77417"/>
    <w:rsid w:val="00F77957"/>
    <w:rsid w:val="00F80587"/>
    <w:rsid w:val="00F8066C"/>
    <w:rsid w:val="00F80BF3"/>
    <w:rsid w:val="00F81357"/>
    <w:rsid w:val="00F8167E"/>
    <w:rsid w:val="00F81AD0"/>
    <w:rsid w:val="00F81EFF"/>
    <w:rsid w:val="00F82613"/>
    <w:rsid w:val="00F82637"/>
    <w:rsid w:val="00F83BBD"/>
    <w:rsid w:val="00F84159"/>
    <w:rsid w:val="00F8461C"/>
    <w:rsid w:val="00F8469F"/>
    <w:rsid w:val="00F847E9"/>
    <w:rsid w:val="00F84A97"/>
    <w:rsid w:val="00F84EA8"/>
    <w:rsid w:val="00F84F85"/>
    <w:rsid w:val="00F85B0A"/>
    <w:rsid w:val="00F85C64"/>
    <w:rsid w:val="00F8635E"/>
    <w:rsid w:val="00F86702"/>
    <w:rsid w:val="00F87140"/>
    <w:rsid w:val="00F8721A"/>
    <w:rsid w:val="00F8758A"/>
    <w:rsid w:val="00F87F72"/>
    <w:rsid w:val="00F907E9"/>
    <w:rsid w:val="00F90A71"/>
    <w:rsid w:val="00F90E70"/>
    <w:rsid w:val="00F91866"/>
    <w:rsid w:val="00F92558"/>
    <w:rsid w:val="00F92C0F"/>
    <w:rsid w:val="00F92E68"/>
    <w:rsid w:val="00F93248"/>
    <w:rsid w:val="00F94619"/>
    <w:rsid w:val="00F94CAB"/>
    <w:rsid w:val="00F95A40"/>
    <w:rsid w:val="00F95C06"/>
    <w:rsid w:val="00F95DCD"/>
    <w:rsid w:val="00F96941"/>
    <w:rsid w:val="00F96DF4"/>
    <w:rsid w:val="00FA0A05"/>
    <w:rsid w:val="00FA0D86"/>
    <w:rsid w:val="00FA1E80"/>
    <w:rsid w:val="00FA1F81"/>
    <w:rsid w:val="00FA20E0"/>
    <w:rsid w:val="00FA2125"/>
    <w:rsid w:val="00FA2804"/>
    <w:rsid w:val="00FA280A"/>
    <w:rsid w:val="00FA2A75"/>
    <w:rsid w:val="00FA30BA"/>
    <w:rsid w:val="00FA3ED2"/>
    <w:rsid w:val="00FA3F96"/>
    <w:rsid w:val="00FA497B"/>
    <w:rsid w:val="00FA4F3F"/>
    <w:rsid w:val="00FA503A"/>
    <w:rsid w:val="00FA5715"/>
    <w:rsid w:val="00FA5C63"/>
    <w:rsid w:val="00FA5E9B"/>
    <w:rsid w:val="00FA6780"/>
    <w:rsid w:val="00FA6BE0"/>
    <w:rsid w:val="00FA7412"/>
    <w:rsid w:val="00FA7E7C"/>
    <w:rsid w:val="00FB0B2A"/>
    <w:rsid w:val="00FB0BCC"/>
    <w:rsid w:val="00FB176D"/>
    <w:rsid w:val="00FB2194"/>
    <w:rsid w:val="00FB24AB"/>
    <w:rsid w:val="00FB2842"/>
    <w:rsid w:val="00FB34B4"/>
    <w:rsid w:val="00FB34CD"/>
    <w:rsid w:val="00FB4447"/>
    <w:rsid w:val="00FB44A5"/>
    <w:rsid w:val="00FB7C6C"/>
    <w:rsid w:val="00FB7E35"/>
    <w:rsid w:val="00FB7FF4"/>
    <w:rsid w:val="00FC00F2"/>
    <w:rsid w:val="00FC1BE5"/>
    <w:rsid w:val="00FC21F1"/>
    <w:rsid w:val="00FC2CFA"/>
    <w:rsid w:val="00FC2EE6"/>
    <w:rsid w:val="00FC374B"/>
    <w:rsid w:val="00FC3C4C"/>
    <w:rsid w:val="00FC4C56"/>
    <w:rsid w:val="00FC52C2"/>
    <w:rsid w:val="00FC559D"/>
    <w:rsid w:val="00FC56DA"/>
    <w:rsid w:val="00FC59BB"/>
    <w:rsid w:val="00FC5E70"/>
    <w:rsid w:val="00FC6C77"/>
    <w:rsid w:val="00FC7091"/>
    <w:rsid w:val="00FC77B1"/>
    <w:rsid w:val="00FC7DBD"/>
    <w:rsid w:val="00FD0F99"/>
    <w:rsid w:val="00FD198F"/>
    <w:rsid w:val="00FD1DDD"/>
    <w:rsid w:val="00FD24FD"/>
    <w:rsid w:val="00FD277D"/>
    <w:rsid w:val="00FD3021"/>
    <w:rsid w:val="00FD3313"/>
    <w:rsid w:val="00FD3C94"/>
    <w:rsid w:val="00FD3F05"/>
    <w:rsid w:val="00FD537A"/>
    <w:rsid w:val="00FD5AE9"/>
    <w:rsid w:val="00FD5BC0"/>
    <w:rsid w:val="00FD64C7"/>
    <w:rsid w:val="00FD6FC4"/>
    <w:rsid w:val="00FD707F"/>
    <w:rsid w:val="00FD7083"/>
    <w:rsid w:val="00FD719E"/>
    <w:rsid w:val="00FD740B"/>
    <w:rsid w:val="00FD778B"/>
    <w:rsid w:val="00FD7A2B"/>
    <w:rsid w:val="00FD7A6C"/>
    <w:rsid w:val="00FD7B24"/>
    <w:rsid w:val="00FE0B8E"/>
    <w:rsid w:val="00FE1F9E"/>
    <w:rsid w:val="00FE212B"/>
    <w:rsid w:val="00FE24A6"/>
    <w:rsid w:val="00FE2DCD"/>
    <w:rsid w:val="00FE2FAB"/>
    <w:rsid w:val="00FE3C0D"/>
    <w:rsid w:val="00FE3D64"/>
    <w:rsid w:val="00FE3DFE"/>
    <w:rsid w:val="00FE4766"/>
    <w:rsid w:val="00FE4812"/>
    <w:rsid w:val="00FE48A1"/>
    <w:rsid w:val="00FE4BBC"/>
    <w:rsid w:val="00FE5619"/>
    <w:rsid w:val="00FE5940"/>
    <w:rsid w:val="00FE5D55"/>
    <w:rsid w:val="00FE5E6E"/>
    <w:rsid w:val="00FE7028"/>
    <w:rsid w:val="00FE7829"/>
    <w:rsid w:val="00FE7901"/>
    <w:rsid w:val="00FE7C8A"/>
    <w:rsid w:val="00FE7CEB"/>
    <w:rsid w:val="00FE7FAC"/>
    <w:rsid w:val="00FF02E7"/>
    <w:rsid w:val="00FF062A"/>
    <w:rsid w:val="00FF0A77"/>
    <w:rsid w:val="00FF12DD"/>
    <w:rsid w:val="00FF1C6E"/>
    <w:rsid w:val="00FF293A"/>
    <w:rsid w:val="00FF3079"/>
    <w:rsid w:val="00FF352A"/>
    <w:rsid w:val="00FF38B2"/>
    <w:rsid w:val="00FF3C72"/>
    <w:rsid w:val="00FF41B9"/>
    <w:rsid w:val="00FF4B7F"/>
    <w:rsid w:val="00FF53A1"/>
    <w:rsid w:val="00FF545B"/>
    <w:rsid w:val="00FF5681"/>
    <w:rsid w:val="00FF5A04"/>
    <w:rsid w:val="00FF6066"/>
    <w:rsid w:val="00FF68C4"/>
    <w:rsid w:val="00FF6F7B"/>
    <w:rsid w:val="00FF776B"/>
    <w:rsid w:val="00FF7D8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4E348"/>
  <w15:docId w15:val="{7534796E-3BA8-40BB-B4D9-A879DDC2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88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F760B"/>
    <w:pPr>
      <w:keepNext/>
      <w:keepLines/>
      <w:numPr>
        <w:numId w:val="24"/>
      </w:numPr>
      <w:spacing w:after="240" w:line="240" w:lineRule="atLeast"/>
      <w:jc w:val="center"/>
      <w:outlineLvl w:val="0"/>
    </w:pPr>
    <w:rPr>
      <w:smallCaps/>
      <w:spacing w:val="14"/>
      <w:kern w:val="20"/>
      <w:sz w:val="23"/>
    </w:rPr>
  </w:style>
  <w:style w:type="paragraph" w:styleId="Heading2">
    <w:name w:val="heading 2"/>
    <w:basedOn w:val="Normal"/>
    <w:next w:val="Normal"/>
    <w:qFormat/>
    <w:rsid w:val="004F760B"/>
    <w:pPr>
      <w:keepNext/>
      <w:keepLines/>
      <w:numPr>
        <w:ilvl w:val="1"/>
        <w:numId w:val="24"/>
      </w:numPr>
      <w:tabs>
        <w:tab w:val="num" w:pos="1080"/>
      </w:tabs>
      <w:spacing w:after="240" w:line="240" w:lineRule="atLeast"/>
      <w:ind w:left="0"/>
      <w:outlineLvl w:val="1"/>
    </w:pPr>
    <w:rPr>
      <w:smallCaps/>
      <w:spacing w:val="10"/>
      <w:kern w:val="20"/>
    </w:rPr>
  </w:style>
  <w:style w:type="paragraph" w:styleId="Heading3">
    <w:name w:val="heading 3"/>
    <w:aliases w:val="Heading 3-1"/>
    <w:basedOn w:val="Normal"/>
    <w:next w:val="Normal"/>
    <w:link w:val="Heading3Char"/>
    <w:qFormat/>
    <w:rsid w:val="004F760B"/>
    <w:pPr>
      <w:keepNext/>
      <w:keepLines/>
      <w:numPr>
        <w:ilvl w:val="2"/>
        <w:numId w:val="24"/>
      </w:numPr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Normal"/>
    <w:link w:val="Heading4Char"/>
    <w:qFormat/>
    <w:rsid w:val="004F760B"/>
    <w:pPr>
      <w:keepNext/>
      <w:keepLines/>
      <w:numPr>
        <w:ilvl w:val="3"/>
        <w:numId w:val="24"/>
      </w:numPr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Normal"/>
    <w:link w:val="Heading5Char"/>
    <w:qFormat/>
    <w:rsid w:val="004F760B"/>
    <w:pPr>
      <w:keepNext/>
      <w:keepLines/>
      <w:numPr>
        <w:ilvl w:val="4"/>
        <w:numId w:val="24"/>
      </w:numPr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rsid w:val="004F760B"/>
    <w:pPr>
      <w:keepNext/>
      <w:keepLines/>
      <w:numPr>
        <w:ilvl w:val="5"/>
        <w:numId w:val="24"/>
      </w:numPr>
      <w:spacing w:line="240" w:lineRule="atLeast"/>
      <w:outlineLvl w:val="5"/>
    </w:pPr>
    <w:rPr>
      <w:i/>
      <w:kern w:val="20"/>
    </w:rPr>
  </w:style>
  <w:style w:type="paragraph" w:styleId="Heading7">
    <w:name w:val="heading 7"/>
    <w:basedOn w:val="Normal"/>
    <w:next w:val="Normal"/>
    <w:qFormat/>
    <w:rsid w:val="004F760B"/>
    <w:pPr>
      <w:keepNext/>
      <w:keepLines/>
      <w:numPr>
        <w:ilvl w:val="6"/>
        <w:numId w:val="24"/>
      </w:numPr>
      <w:spacing w:line="240" w:lineRule="atLeast"/>
      <w:outlineLvl w:val="6"/>
    </w:pPr>
    <w:rPr>
      <w:smallCaps/>
      <w:kern w:val="20"/>
      <w:sz w:val="23"/>
    </w:rPr>
  </w:style>
  <w:style w:type="paragraph" w:styleId="Heading8">
    <w:name w:val="heading 8"/>
    <w:basedOn w:val="Normal"/>
    <w:next w:val="Normal"/>
    <w:qFormat/>
    <w:rsid w:val="004F760B"/>
    <w:pPr>
      <w:keepNext/>
      <w:keepLines/>
      <w:numPr>
        <w:ilvl w:val="7"/>
        <w:numId w:val="24"/>
      </w:numPr>
      <w:spacing w:line="240" w:lineRule="atLeast"/>
      <w:outlineLvl w:val="7"/>
    </w:pPr>
    <w:rPr>
      <w:i/>
      <w:kern w:val="20"/>
    </w:rPr>
  </w:style>
  <w:style w:type="paragraph" w:styleId="Heading9">
    <w:name w:val="heading 9"/>
    <w:basedOn w:val="Normal"/>
    <w:next w:val="Normal"/>
    <w:qFormat/>
    <w:rsid w:val="004F760B"/>
    <w:pPr>
      <w:keepNext/>
      <w:keepLines/>
      <w:numPr>
        <w:ilvl w:val="8"/>
        <w:numId w:val="24"/>
      </w:numPr>
      <w:spacing w:line="240" w:lineRule="atLeas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spacing w:val="-5"/>
    </w:rPr>
  </w:style>
  <w:style w:type="paragraph" w:styleId="Header">
    <w:name w:val="header"/>
    <w:basedOn w:val="Normal"/>
    <w:link w:val="HeaderChar"/>
    <w:uiPriority w:val="99"/>
    <w:rsid w:val="004F760B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paragraph" w:styleId="MacroText">
    <w:name w:val="macro"/>
    <w:basedOn w:val="Normal"/>
    <w:semiHidden/>
    <w:rsid w:val="004F760B"/>
    <w:pPr>
      <w:spacing w:after="240"/>
      <w:ind w:firstLine="360"/>
    </w:pPr>
    <w:rPr>
      <w:rFonts w:ascii="Courier New" w:hAnsi="Courier New"/>
      <w:spacing w:val="-5"/>
    </w:rPr>
  </w:style>
  <w:style w:type="character" w:customStyle="1" w:styleId="Checkbox">
    <w:name w:val="Checkbox"/>
    <w:rsid w:val="004F760B"/>
    <w:rPr>
      <w:rFonts w:ascii="Times New Roman" w:hAnsi="Times New Roman"/>
      <w:sz w:val="22"/>
    </w:rPr>
  </w:style>
  <w:style w:type="paragraph" w:customStyle="1" w:styleId="Style2">
    <w:name w:val="Style2"/>
    <w:basedOn w:val="Normal"/>
    <w:rsid w:val="004F760B"/>
    <w:pPr>
      <w:spacing w:before="60"/>
    </w:pPr>
    <w:rPr>
      <w:b/>
      <w:lang w:val="bg-BG"/>
    </w:rPr>
  </w:style>
  <w:style w:type="paragraph" w:customStyle="1" w:styleId="Style1">
    <w:name w:val="Style1"/>
    <w:basedOn w:val="Normal"/>
    <w:link w:val="Style10"/>
    <w:rsid w:val="004F760B"/>
    <w:pPr>
      <w:spacing w:line="360" w:lineRule="auto"/>
      <w:ind w:firstLine="851"/>
      <w:jc w:val="both"/>
    </w:pPr>
  </w:style>
  <w:style w:type="paragraph" w:styleId="TOC1">
    <w:name w:val="toc 1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styleId="TOC2">
    <w:name w:val="toc 2"/>
    <w:basedOn w:val="Normal"/>
    <w:next w:val="Normal"/>
    <w:autoRedefine/>
    <w:semiHidden/>
    <w:rsid w:val="004F760B"/>
    <w:pPr>
      <w:tabs>
        <w:tab w:val="right" w:leader="dot" w:pos="9158"/>
      </w:tabs>
    </w:pPr>
  </w:style>
  <w:style w:type="paragraph" w:customStyle="1" w:styleId="h1">
    <w:name w:val="h1"/>
    <w:basedOn w:val="Style1"/>
    <w:rsid w:val="004F760B"/>
    <w:pPr>
      <w:keepNext/>
      <w:numPr>
        <w:numId w:val="1"/>
      </w:numPr>
      <w:spacing w:before="240" w:after="300"/>
      <w:ind w:left="0" w:firstLine="851"/>
      <w:jc w:val="left"/>
    </w:pPr>
    <w:rPr>
      <w:b/>
      <w:caps/>
      <w:sz w:val="28"/>
      <w:lang w:val="en-US"/>
    </w:rPr>
  </w:style>
  <w:style w:type="paragraph" w:customStyle="1" w:styleId="h2">
    <w:name w:val="h2"/>
    <w:basedOn w:val="Style1"/>
    <w:rsid w:val="004F760B"/>
    <w:pPr>
      <w:numPr>
        <w:ilvl w:val="1"/>
        <w:numId w:val="1"/>
      </w:numPr>
      <w:tabs>
        <w:tab w:val="clear" w:pos="1850"/>
        <w:tab w:val="num" w:pos="1283"/>
      </w:tabs>
      <w:ind w:left="0" w:firstLine="851"/>
      <w:jc w:val="left"/>
    </w:pPr>
    <w:rPr>
      <w:b/>
      <w:sz w:val="28"/>
      <w:lang w:val="bg-BG"/>
    </w:rPr>
  </w:style>
  <w:style w:type="character" w:styleId="PageNumber">
    <w:name w:val="page number"/>
    <w:basedOn w:val="DefaultParagraphFont"/>
    <w:rsid w:val="004F760B"/>
  </w:style>
  <w:style w:type="paragraph" w:styleId="Caption">
    <w:name w:val="caption"/>
    <w:basedOn w:val="Normal"/>
    <w:next w:val="Normal"/>
    <w:qFormat/>
    <w:rsid w:val="004F760B"/>
    <w:pPr>
      <w:widowControl w:val="0"/>
      <w:spacing w:before="240" w:line="360" w:lineRule="auto"/>
      <w:ind w:firstLine="567"/>
      <w:jc w:val="center"/>
    </w:pPr>
    <w:rPr>
      <w:b/>
      <w:noProof/>
      <w:sz w:val="22"/>
    </w:rPr>
  </w:style>
  <w:style w:type="character" w:styleId="CommentReference">
    <w:name w:val="annotation reference"/>
    <w:basedOn w:val="DefaultParagraphFont"/>
    <w:semiHidden/>
    <w:rsid w:val="004F760B"/>
    <w:rPr>
      <w:sz w:val="16"/>
    </w:rPr>
  </w:style>
  <w:style w:type="paragraph" w:styleId="CommentText">
    <w:name w:val="annotation text"/>
    <w:basedOn w:val="Normal"/>
    <w:link w:val="CommentTextChar"/>
    <w:semiHidden/>
    <w:rsid w:val="004F760B"/>
    <w:rPr>
      <w:sz w:val="20"/>
    </w:rPr>
  </w:style>
  <w:style w:type="paragraph" w:styleId="BodyTextIndent">
    <w:name w:val="Body Text Indent"/>
    <w:basedOn w:val="Normal"/>
    <w:rsid w:val="004F760B"/>
    <w:pPr>
      <w:widowControl w:val="0"/>
      <w:tabs>
        <w:tab w:val="center" w:pos="1083"/>
        <w:tab w:val="left" w:pos="3060"/>
      </w:tabs>
      <w:spacing w:before="120" w:line="360" w:lineRule="auto"/>
    </w:pPr>
    <w:rPr>
      <w:lang w:val="bg-BG"/>
    </w:rPr>
  </w:style>
  <w:style w:type="paragraph" w:customStyle="1" w:styleId="Razdel">
    <w:name w:val="Razdel"/>
    <w:basedOn w:val="Normal"/>
    <w:rsid w:val="004F760B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b/>
      <w:caps/>
      <w:sz w:val="28"/>
      <w:lang w:val="bg-BG"/>
    </w:rPr>
  </w:style>
  <w:style w:type="paragraph" w:styleId="BodyText2">
    <w:name w:val="Body Text 2"/>
    <w:basedOn w:val="Normal"/>
    <w:rsid w:val="004F760B"/>
    <w:pPr>
      <w:spacing w:line="360" w:lineRule="auto"/>
      <w:ind w:firstLine="567"/>
      <w:jc w:val="both"/>
    </w:pPr>
    <w:rPr>
      <w:lang w:val="bg-BG"/>
    </w:rPr>
  </w:style>
  <w:style w:type="paragraph" w:styleId="BodyTextIndent3">
    <w:name w:val="Body Text Indent 3"/>
    <w:basedOn w:val="Normal"/>
    <w:rsid w:val="004F760B"/>
    <w:pPr>
      <w:widowControl w:val="0"/>
      <w:ind w:firstLine="720"/>
      <w:jc w:val="both"/>
    </w:pPr>
    <w:rPr>
      <w:sz w:val="28"/>
      <w:lang w:val="en-US"/>
    </w:rPr>
  </w:style>
  <w:style w:type="paragraph" w:styleId="BodyTextIndent2">
    <w:name w:val="Body Text Indent 2"/>
    <w:basedOn w:val="Normal"/>
    <w:rsid w:val="004F760B"/>
    <w:pPr>
      <w:spacing w:line="360" w:lineRule="auto"/>
      <w:ind w:left="142" w:firstLine="709"/>
      <w:jc w:val="both"/>
    </w:pPr>
    <w:rPr>
      <w:lang w:val="bg-BG"/>
    </w:rPr>
  </w:style>
  <w:style w:type="paragraph" w:styleId="BodyText">
    <w:name w:val="Body Text"/>
    <w:basedOn w:val="Normal"/>
    <w:rsid w:val="004F760B"/>
    <w:pPr>
      <w:widowControl w:val="0"/>
      <w:tabs>
        <w:tab w:val="center" w:pos="1083"/>
        <w:tab w:val="left" w:pos="3060"/>
        <w:tab w:val="left" w:pos="6781"/>
      </w:tabs>
      <w:spacing w:line="360" w:lineRule="auto"/>
      <w:ind w:firstLine="851"/>
    </w:pPr>
    <w:rPr>
      <w:noProof/>
    </w:rPr>
  </w:style>
  <w:style w:type="paragraph" w:styleId="BodyText3">
    <w:name w:val="Body Text 3"/>
    <w:basedOn w:val="Normal"/>
    <w:rsid w:val="004F760B"/>
    <w:pPr>
      <w:spacing w:line="360" w:lineRule="auto"/>
      <w:jc w:val="both"/>
    </w:pPr>
    <w:rPr>
      <w:lang w:val="bg-BG"/>
    </w:rPr>
  </w:style>
  <w:style w:type="paragraph" w:styleId="BalloonText">
    <w:name w:val="Balloon Text"/>
    <w:basedOn w:val="Normal"/>
    <w:semiHidden/>
    <w:rsid w:val="0077162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6524D8"/>
    <w:pPr>
      <w:spacing w:after="160" w:line="240" w:lineRule="exact"/>
    </w:pPr>
    <w:rPr>
      <w:rFonts w:ascii="Tahoma" w:hAnsi="Tahoma" w:cs="Tahoma"/>
      <w:lang w:val="en-US"/>
    </w:rPr>
  </w:style>
  <w:style w:type="paragraph" w:styleId="ListParagraph">
    <w:name w:val="List Paragraph"/>
    <w:basedOn w:val="Normal"/>
    <w:uiPriority w:val="34"/>
    <w:qFormat/>
    <w:rsid w:val="00D4739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CD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7CD5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CD5"/>
    <w:rPr>
      <w:b/>
      <w:bCs/>
      <w:lang w:val="en-GB" w:eastAsia="en-US"/>
    </w:rPr>
  </w:style>
  <w:style w:type="character" w:styleId="LineNumber">
    <w:name w:val="line number"/>
    <w:basedOn w:val="DefaultParagraphFont"/>
    <w:uiPriority w:val="99"/>
    <w:semiHidden/>
    <w:unhideWhenUsed/>
    <w:rsid w:val="009060F8"/>
  </w:style>
  <w:style w:type="character" w:styleId="PlaceholderText">
    <w:name w:val="Placeholder Text"/>
    <w:basedOn w:val="DefaultParagraphFont"/>
    <w:uiPriority w:val="99"/>
    <w:semiHidden/>
    <w:rsid w:val="0026720A"/>
    <w:rPr>
      <w:color w:val="808080"/>
    </w:rPr>
  </w:style>
  <w:style w:type="paragraph" w:customStyle="1" w:styleId="DefaultParagraphFont1">
    <w:name w:val="Default Paragraph Font1"/>
    <w:next w:val="Normal"/>
    <w:rsid w:val="00DE1EA9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eastAsia="en-US"/>
    </w:rPr>
  </w:style>
  <w:style w:type="character" w:customStyle="1" w:styleId="Heading3Char">
    <w:name w:val="Heading 3 Char"/>
    <w:aliases w:val="Heading 3-1 Char"/>
    <w:basedOn w:val="DefaultParagraphFont"/>
    <w:link w:val="Heading3"/>
    <w:rsid w:val="00DC2980"/>
    <w:rPr>
      <w:i/>
      <w:kern w:val="20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C2980"/>
    <w:rPr>
      <w:caps/>
      <w:spacing w:val="-5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2980"/>
    <w:rPr>
      <w:spacing w:val="-5"/>
      <w:sz w:val="24"/>
      <w:lang w:val="en-GB" w:eastAsia="en-US"/>
    </w:rPr>
  </w:style>
  <w:style w:type="table" w:styleId="TableGrid">
    <w:name w:val="Table Grid"/>
    <w:basedOn w:val="TableNormal"/>
    <w:uiPriority w:val="39"/>
    <w:rsid w:val="00DC2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CA3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A129BC"/>
    <w:pPr>
      <w:overflowPunct w:val="0"/>
      <w:autoSpaceDE w:val="0"/>
      <w:autoSpaceDN w:val="0"/>
      <w:adjustRightInd w:val="0"/>
      <w:ind w:left="284" w:right="284"/>
      <w:jc w:val="center"/>
      <w:textAlignment w:val="baseline"/>
    </w:pPr>
    <w:rPr>
      <w:rFonts w:eastAsia="A4p"/>
      <w:b/>
      <w:sz w:val="26"/>
      <w:u w:val="single"/>
      <w:lang w:val="bg-BG"/>
    </w:rPr>
  </w:style>
  <w:style w:type="character" w:customStyle="1" w:styleId="Heading1Char">
    <w:name w:val="Heading 1 Char"/>
    <w:basedOn w:val="DefaultParagraphFont"/>
    <w:link w:val="Heading1"/>
    <w:rsid w:val="00076789"/>
    <w:rPr>
      <w:smallCaps/>
      <w:spacing w:val="14"/>
      <w:kern w:val="20"/>
      <w:sz w:val="23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76789"/>
    <w:rPr>
      <w:smallCaps/>
      <w:kern w:val="20"/>
      <w:sz w:val="23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76789"/>
    <w:rPr>
      <w:kern w:val="20"/>
      <w:sz w:val="24"/>
      <w:lang w:val="en-GB" w:eastAsia="en-US"/>
    </w:rPr>
  </w:style>
  <w:style w:type="paragraph" w:styleId="ListNumber4">
    <w:name w:val="List Number 4"/>
    <w:basedOn w:val="Normal"/>
    <w:uiPriority w:val="99"/>
    <w:rsid w:val="008A678C"/>
    <w:pPr>
      <w:widowControl w:val="0"/>
      <w:numPr>
        <w:numId w:val="37"/>
      </w:numPr>
      <w:tabs>
        <w:tab w:val="clear" w:pos="1080"/>
        <w:tab w:val="num" w:pos="360"/>
        <w:tab w:val="center" w:pos="1083"/>
        <w:tab w:val="left" w:pos="3060"/>
      </w:tabs>
      <w:spacing w:line="360" w:lineRule="auto"/>
      <w:ind w:left="-851" w:firstLine="851"/>
      <w:jc w:val="both"/>
    </w:pPr>
    <w:rPr>
      <w:noProof/>
    </w:rPr>
  </w:style>
  <w:style w:type="character" w:customStyle="1" w:styleId="Style10">
    <w:name w:val="Style1 Знак"/>
    <w:basedOn w:val="DefaultParagraphFont"/>
    <w:link w:val="Style1"/>
    <w:rsid w:val="002319D2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960596"/>
    <w:rPr>
      <w:sz w:val="24"/>
      <w:lang w:val="en-GB" w:eastAsia="en-US"/>
    </w:rPr>
  </w:style>
  <w:style w:type="paragraph" w:customStyle="1" w:styleId="h3CharChar1">
    <w:name w:val="h3 Char Char1"/>
    <w:basedOn w:val="h2"/>
    <w:link w:val="h3CharChar1Char"/>
    <w:rsid w:val="00820B28"/>
    <w:pPr>
      <w:keepLines/>
      <w:widowControl w:val="0"/>
      <w:numPr>
        <w:ilvl w:val="0"/>
        <w:numId w:val="0"/>
      </w:numPr>
      <w:tabs>
        <w:tab w:val="num" w:pos="720"/>
      </w:tabs>
      <w:ind w:left="504" w:hanging="504"/>
      <w:jc w:val="both"/>
    </w:pPr>
    <w:rPr>
      <w:b w:val="0"/>
      <w:sz w:val="24"/>
    </w:rPr>
  </w:style>
  <w:style w:type="character" w:customStyle="1" w:styleId="h3CharChar1Char">
    <w:name w:val="h3 Char Char1 Char"/>
    <w:link w:val="h3CharChar1"/>
    <w:rsid w:val="00820B28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0491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paragraph" w:customStyle="1" w:styleId="m">
    <w:name w:val="m"/>
    <w:basedOn w:val="Normal"/>
    <w:rsid w:val="00140491"/>
    <w:pPr>
      <w:ind w:firstLine="665"/>
      <w:jc w:val="both"/>
    </w:pPr>
    <w:rPr>
      <w:color w:val="000000"/>
      <w:szCs w:val="24"/>
      <w:lang w:val="bg-BG" w:eastAsia="bg-BG"/>
    </w:rPr>
  </w:style>
  <w:style w:type="character" w:customStyle="1" w:styleId="anotpal1">
    <w:name w:val="anotpal1"/>
    <w:basedOn w:val="DefaultParagraphFont"/>
    <w:rsid w:val="00140491"/>
    <w:rPr>
      <w:rFonts w:ascii="Verdana" w:hAnsi="Verdana" w:hint="default"/>
      <w:i/>
      <w:iCs/>
      <w:vanish/>
      <w:webHidden w:val="0"/>
      <w:color w:val="565656"/>
      <w:sz w:val="12"/>
      <w:szCs w:val="12"/>
      <w:specVanish w:val="0"/>
    </w:rPr>
  </w:style>
  <w:style w:type="paragraph" w:customStyle="1" w:styleId="Default">
    <w:name w:val="Default"/>
    <w:rsid w:val="00EF29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275499"/>
    <w:pPr>
      <w:jc w:val="center"/>
    </w:pPr>
    <w:rPr>
      <w:b/>
      <w:bCs/>
      <w:spacing w:val="60"/>
      <w:sz w:val="36"/>
      <w:szCs w:val="24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275499"/>
    <w:rPr>
      <w:b/>
      <w:bCs/>
      <w:spacing w:val="60"/>
      <w:sz w:val="36"/>
      <w:szCs w:val="24"/>
      <w:u w:val="single"/>
      <w:lang w:eastAsia="en-US"/>
    </w:rPr>
  </w:style>
  <w:style w:type="paragraph" w:customStyle="1" w:styleId="Style3">
    <w:name w:val="Style3"/>
    <w:basedOn w:val="Normal"/>
    <w:link w:val="Style3Char"/>
    <w:qFormat/>
    <w:rsid w:val="008342DC"/>
    <w:pPr>
      <w:numPr>
        <w:numId w:val="40"/>
      </w:numPr>
      <w:autoSpaceDE w:val="0"/>
      <w:autoSpaceDN w:val="0"/>
      <w:adjustRightInd w:val="0"/>
      <w:spacing w:line="360" w:lineRule="auto"/>
      <w:jc w:val="both"/>
    </w:pPr>
    <w:rPr>
      <w:rFonts w:eastAsia="Symbol"/>
      <w:szCs w:val="24"/>
      <w:lang w:val="bg-BG" w:eastAsia="bg-BG"/>
    </w:rPr>
  </w:style>
  <w:style w:type="character" w:customStyle="1" w:styleId="Style3Char">
    <w:name w:val="Style3 Char"/>
    <w:basedOn w:val="DefaultParagraphFont"/>
    <w:link w:val="Style3"/>
    <w:rsid w:val="008342DC"/>
    <w:rPr>
      <w:rFonts w:eastAsia="Symbol"/>
      <w:sz w:val="24"/>
      <w:szCs w:val="24"/>
    </w:rPr>
  </w:style>
  <w:style w:type="paragraph" w:customStyle="1" w:styleId="StyleStyle1After6pt">
    <w:name w:val="Style Style1 + After:  6 pt"/>
    <w:basedOn w:val="Normal"/>
    <w:rsid w:val="001C38E2"/>
    <w:pPr>
      <w:widowControl w:val="0"/>
      <w:spacing w:after="120"/>
      <w:ind w:firstLine="851"/>
      <w:jc w:val="both"/>
    </w:pPr>
    <w:rPr>
      <w:lang w:eastAsia="bg-BG"/>
    </w:rPr>
  </w:style>
  <w:style w:type="paragraph" w:customStyle="1" w:styleId="a">
    <w:name w:val="Нормален"/>
    <w:rsid w:val="00D63D20"/>
    <w:pPr>
      <w:suppressAutoHyphens/>
      <w:autoSpaceDN w:val="0"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C54FE"/>
    <w:rPr>
      <w:rFonts w:asciiTheme="minorHAnsi" w:eastAsiaTheme="minorHAnsi" w:hAnsiTheme="minorHAnsi" w:cstheme="minorBidi"/>
      <w:color w:val="1F497D" w:themeColor="text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3340">
          <w:marLeft w:val="0"/>
          <w:marRight w:val="0"/>
          <w:marTop w:val="113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89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859">
          <w:marLeft w:val="0"/>
          <w:marRight w:val="0"/>
          <w:marTop w:val="101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DI.OS2\My%20Documents\My%20instr%20NEW\IPR_MY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A317-15C1-492E-AF81-FCF67A2B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IPR_MY_10</Template>
  <TotalTime>4</TotalTime>
  <Pages>1</Pages>
  <Words>435</Words>
  <Characters>2480</Characters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АЕЦ “КОЗЛОДУЙ” – ЕАД, П 5,6 блок</vt:lpstr>
      <vt:lpstr>АЕЦ “КОЗЛОДУЙ” – ЕАД, П 5,6 блок</vt:lpstr>
    </vt:vector>
  </TitlesOfParts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2023-04-07T14:04:00Z</cp:lastPrinted>
  <dcterms:created xsi:type="dcterms:W3CDTF">2024-03-06T10:15:00Z</dcterms:created>
  <dcterms:modified xsi:type="dcterms:W3CDTF">2024-03-06T10:18:00Z</dcterms:modified>
</cp:coreProperties>
</file>